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2" w:rsidRPr="000F78A1" w:rsidRDefault="006338F9" w:rsidP="000F78A1">
      <w:pPr>
        <w:jc w:val="center"/>
        <w:rPr>
          <w:sz w:val="32"/>
          <w:szCs w:val="32"/>
        </w:rPr>
      </w:pPr>
      <w:bookmarkStart w:id="0" w:name="_GoBack"/>
      <w:bookmarkEnd w:id="0"/>
      <w:r w:rsidRPr="000F78A1">
        <w:rPr>
          <w:sz w:val="32"/>
          <w:szCs w:val="32"/>
        </w:rPr>
        <w:t>Impacts of and Responses to Classical Liberalism</w:t>
      </w:r>
    </w:p>
    <w:p w:rsidR="000F78A1" w:rsidRPr="000F78A1" w:rsidRDefault="000F78A1" w:rsidP="000F78A1">
      <w:pPr>
        <w:jc w:val="center"/>
        <w:rPr>
          <w:sz w:val="32"/>
          <w:szCs w:val="32"/>
        </w:rPr>
      </w:pPr>
      <w:r w:rsidRPr="000F78A1">
        <w:rPr>
          <w:sz w:val="32"/>
          <w:szCs w:val="32"/>
        </w:rPr>
        <w:t>Cloze Notes</w:t>
      </w:r>
    </w:p>
    <w:p w:rsidR="00F452D2" w:rsidRPr="000F78A1" w:rsidRDefault="006338F9" w:rsidP="000F78A1">
      <w:r w:rsidRPr="000F78A1">
        <w:t>SO 2.6 – Examine the impacts of liberal thought on 19</w:t>
      </w:r>
      <w:r w:rsidRPr="000F78A1">
        <w:rPr>
          <w:vertAlign w:val="superscript"/>
        </w:rPr>
        <w:t>th</w:t>
      </w:r>
      <w:r w:rsidRPr="000F78A1">
        <w:t xml:space="preserve"> century society</w:t>
      </w:r>
    </w:p>
    <w:p w:rsidR="00F452D2" w:rsidRPr="000F78A1" w:rsidRDefault="006338F9" w:rsidP="000F78A1">
      <w:r w:rsidRPr="000F78A1">
        <w:t xml:space="preserve">SO 2.8 – Examine the growth of liberalism </w:t>
      </w:r>
    </w:p>
    <w:p w:rsidR="00F452D2" w:rsidRPr="000F78A1" w:rsidRDefault="006338F9" w:rsidP="000F78A1">
      <w:pPr>
        <w:rPr>
          <w:sz w:val="32"/>
          <w:szCs w:val="32"/>
        </w:rPr>
      </w:pPr>
      <w:r w:rsidRPr="000F78A1">
        <w:rPr>
          <w:sz w:val="32"/>
          <w:szCs w:val="32"/>
        </w:rPr>
        <w:t>Chapter 5</w:t>
      </w:r>
    </w:p>
    <w:p w:rsidR="00F452D2" w:rsidRPr="000F78A1" w:rsidRDefault="000F78A1" w:rsidP="000F78A1">
      <w:pPr>
        <w:rPr>
          <w:sz w:val="24"/>
          <w:szCs w:val="24"/>
        </w:rPr>
      </w:pPr>
      <w:r w:rsidRPr="000F78A1">
        <w:rPr>
          <w:sz w:val="24"/>
          <w:szCs w:val="24"/>
        </w:rPr>
        <w:t>Conditions created by _______________</w:t>
      </w:r>
      <w:r w:rsidR="006338F9" w:rsidRPr="000F78A1">
        <w:rPr>
          <w:sz w:val="24"/>
          <w:szCs w:val="24"/>
        </w:rPr>
        <w:t xml:space="preserve"> Liberalism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As we talked about last chapter, classical liberal values centered on </w:t>
      </w:r>
      <w:r w:rsidR="007A1F1E">
        <w:rPr>
          <w:sz w:val="24"/>
          <w:szCs w:val="24"/>
        </w:rPr>
        <w:t>________________</w:t>
      </w:r>
      <w:r w:rsidRPr="000F78A1">
        <w:rPr>
          <w:sz w:val="24"/>
          <w:szCs w:val="24"/>
        </w:rPr>
        <w:t>:  the belief that individuals should be allowed to make their own decisions and look after their own interests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This focus on the individual was eventually questioned by </w:t>
      </w:r>
      <w:r w:rsidR="007A1F1E">
        <w:rPr>
          <w:sz w:val="24"/>
          <w:szCs w:val="24"/>
        </w:rPr>
        <w:t>_________</w:t>
      </w:r>
      <w:r w:rsidRPr="000F78A1">
        <w:rPr>
          <w:sz w:val="24"/>
          <w:szCs w:val="24"/>
        </w:rPr>
        <w:t xml:space="preserve"> liberals, who sought to create greater </w:t>
      </w:r>
      <w:r w:rsidR="007A1F1E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>of opportunity for all individuals</w:t>
      </w:r>
      <w:r w:rsidR="007A1F1E">
        <w:rPr>
          <w:sz w:val="24"/>
          <w:szCs w:val="24"/>
        </w:rPr>
        <w:t xml:space="preserve"> through government __________________</w:t>
      </w:r>
    </w:p>
    <w:p w:rsidR="00F452D2" w:rsidRPr="007A1F1E" w:rsidRDefault="006338F9" w:rsidP="007A1F1E">
      <w:pPr>
        <w:rPr>
          <w:sz w:val="32"/>
          <w:szCs w:val="32"/>
        </w:rPr>
      </w:pPr>
      <w:r w:rsidRPr="007A1F1E">
        <w:rPr>
          <w:sz w:val="32"/>
          <w:szCs w:val="32"/>
        </w:rPr>
        <w:t xml:space="preserve">Industrial Revolution 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In the late 1700s and 1800s, much of Europe and North America experienced an </w:t>
      </w:r>
      <w:r w:rsidRPr="000F78A1">
        <w:rPr>
          <w:b/>
          <w:bCs/>
          <w:i/>
          <w:iCs/>
          <w:sz w:val="24"/>
          <w:szCs w:val="24"/>
        </w:rPr>
        <w:t>Industrial Revolution</w:t>
      </w:r>
      <w:r w:rsidRPr="000F78A1">
        <w:rPr>
          <w:sz w:val="24"/>
          <w:szCs w:val="24"/>
        </w:rPr>
        <w:t xml:space="preserve">.  There was a major shift from workers performing jobs in their </w:t>
      </w:r>
      <w:r w:rsidR="00195510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 to unskilled workers performing jobs in </w:t>
      </w:r>
      <w:r w:rsidR="00195510">
        <w:rPr>
          <w:sz w:val="24"/>
          <w:szCs w:val="24"/>
        </w:rPr>
        <w:t>___________</w:t>
      </w:r>
      <w:r w:rsidRPr="000F78A1">
        <w:rPr>
          <w:sz w:val="24"/>
          <w:szCs w:val="24"/>
        </w:rPr>
        <w:t>.  Many people migrated from rural areas to urban areas in search of work</w:t>
      </w:r>
      <w:r w:rsidR="00195510">
        <w:rPr>
          <w:sz w:val="24"/>
          <w:szCs w:val="24"/>
        </w:rPr>
        <w:t xml:space="preserve"> (_________________)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As the Industrial Revolution progressed, the ideas of </w:t>
      </w:r>
      <w:r w:rsidR="00195510">
        <w:rPr>
          <w:sz w:val="24"/>
          <w:szCs w:val="24"/>
        </w:rPr>
        <w:t>______________</w:t>
      </w:r>
      <w:r w:rsidRPr="000F78A1">
        <w:rPr>
          <w:b/>
          <w:bCs/>
          <w:i/>
          <w:iCs/>
          <w:sz w:val="24"/>
          <w:szCs w:val="24"/>
        </w:rPr>
        <w:t>-</w:t>
      </w:r>
      <w:r w:rsidR="00195510">
        <w:rPr>
          <w:b/>
          <w:bCs/>
          <w:i/>
          <w:iCs/>
          <w:sz w:val="24"/>
          <w:szCs w:val="24"/>
        </w:rPr>
        <w:t>___________</w:t>
      </w:r>
      <w:r w:rsidRPr="000F78A1">
        <w:rPr>
          <w:b/>
          <w:bCs/>
          <w:i/>
          <w:iCs/>
          <w:sz w:val="24"/>
          <w:szCs w:val="24"/>
        </w:rPr>
        <w:t xml:space="preserve"> capitalism </w:t>
      </w:r>
      <w:r w:rsidRPr="000F78A1">
        <w:rPr>
          <w:sz w:val="24"/>
          <w:szCs w:val="24"/>
        </w:rPr>
        <w:t>were put into practice.  Many business owners became very wealthy, and were called “</w:t>
      </w:r>
      <w:r w:rsidR="00195510">
        <w:rPr>
          <w:sz w:val="24"/>
          <w:szCs w:val="24"/>
        </w:rPr>
        <w:t>____________</w:t>
      </w:r>
      <w:r w:rsidRPr="000F78A1">
        <w:rPr>
          <w:sz w:val="24"/>
          <w:szCs w:val="24"/>
        </w:rPr>
        <w:t xml:space="preserve"> riche” as they sought to imitate the upper class</w:t>
      </w:r>
    </w:p>
    <w:p w:rsidR="00F452D2" w:rsidRPr="00195510" w:rsidRDefault="00195510" w:rsidP="00195510">
      <w:pPr>
        <w:rPr>
          <w:sz w:val="32"/>
          <w:szCs w:val="32"/>
        </w:rPr>
      </w:pPr>
      <w:proofErr w:type="gramStart"/>
      <w:r w:rsidRPr="00195510">
        <w:rPr>
          <w:sz w:val="32"/>
          <w:szCs w:val="32"/>
        </w:rPr>
        <w:t xml:space="preserve">Robber barons or </w:t>
      </w:r>
      <w:r w:rsidR="006338F9" w:rsidRPr="00195510">
        <w:rPr>
          <w:sz w:val="32"/>
          <w:szCs w:val="32"/>
        </w:rPr>
        <w:t>captains of industry?</w:t>
      </w:r>
      <w:proofErr w:type="gramEnd"/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Business owners were perceived as </w:t>
      </w:r>
      <w:r w:rsidR="00195510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 because they didn’t share profits with workers.  Classical liberals would disagree, however, and say that they were simply collecting the financial </w:t>
      </w:r>
      <w:r w:rsidR="00195510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for taking business risks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The gap between people with money and those without it became wider.  Liberal economic ideas increased the overall </w:t>
      </w:r>
      <w:r w:rsidR="00195510">
        <w:rPr>
          <w:b/>
          <w:bCs/>
          <w:i/>
          <w:iCs/>
          <w:sz w:val="24"/>
          <w:szCs w:val="24"/>
        </w:rPr>
        <w:t>_______________</w:t>
      </w:r>
      <w:r w:rsidRPr="000F78A1">
        <w:rPr>
          <w:b/>
          <w:bCs/>
          <w:i/>
          <w:iCs/>
          <w:sz w:val="24"/>
          <w:szCs w:val="24"/>
        </w:rPr>
        <w:t xml:space="preserve"> of living</w:t>
      </w:r>
      <w:r w:rsidRPr="000F78A1">
        <w:rPr>
          <w:sz w:val="24"/>
          <w:szCs w:val="24"/>
        </w:rPr>
        <w:t xml:space="preserve"> (the amount of goods/services they can afford) in society, but the </w:t>
      </w:r>
      <w:r w:rsidR="00195510">
        <w:rPr>
          <w:sz w:val="24"/>
          <w:szCs w:val="24"/>
        </w:rPr>
        <w:t>___________</w:t>
      </w:r>
      <w:r w:rsidRPr="000F78A1">
        <w:rPr>
          <w:b/>
          <w:bCs/>
          <w:i/>
          <w:iCs/>
          <w:sz w:val="24"/>
          <w:szCs w:val="24"/>
        </w:rPr>
        <w:t xml:space="preserve"> of living </w:t>
      </w:r>
      <w:r w:rsidRPr="000F78A1">
        <w:rPr>
          <w:sz w:val="24"/>
          <w:szCs w:val="24"/>
        </w:rPr>
        <w:t xml:space="preserve">increased as well, creating economic hardships for the </w:t>
      </w:r>
      <w:r w:rsidR="00195510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class</w:t>
      </w:r>
      <w:r w:rsidRPr="000F78A1">
        <w:rPr>
          <w:b/>
          <w:bCs/>
          <w:i/>
          <w:iCs/>
          <w:sz w:val="24"/>
          <w:szCs w:val="24"/>
        </w:rPr>
        <w:t xml:space="preserve"> 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lastRenderedPageBreak/>
        <w:t xml:space="preserve">Some industrialists used the values of classical liberalism and a laissez-faire economy to their advantage – which often meant that their workers were treated </w:t>
      </w:r>
      <w:r w:rsidR="00195510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.  Laissez-faire capitalism often resulted in </w:t>
      </w:r>
      <w:r w:rsidR="00195510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, city </w:t>
      </w:r>
      <w:r w:rsidR="00195510">
        <w:rPr>
          <w:sz w:val="24"/>
          <w:szCs w:val="24"/>
        </w:rPr>
        <w:t>____________</w:t>
      </w:r>
      <w:r w:rsidRPr="000F78A1">
        <w:rPr>
          <w:sz w:val="24"/>
          <w:szCs w:val="24"/>
        </w:rPr>
        <w:t xml:space="preserve">, </w:t>
      </w:r>
      <w:r w:rsidR="00195510">
        <w:rPr>
          <w:sz w:val="24"/>
          <w:szCs w:val="24"/>
        </w:rPr>
        <w:t>______________</w:t>
      </w:r>
      <w:r w:rsidRPr="000F78A1">
        <w:rPr>
          <w:sz w:val="24"/>
          <w:szCs w:val="24"/>
        </w:rPr>
        <w:t xml:space="preserve"> of employees, </w:t>
      </w:r>
      <w:r w:rsidR="00195510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 labour, and other problems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Because of the unjustness of society, some people began to </w:t>
      </w:r>
      <w:r w:rsidR="00195510">
        <w:rPr>
          <w:sz w:val="24"/>
          <w:szCs w:val="24"/>
        </w:rPr>
        <w:t>_________________</w:t>
      </w:r>
      <w:r w:rsidRPr="000F78A1">
        <w:rPr>
          <w:sz w:val="24"/>
          <w:szCs w:val="24"/>
        </w:rPr>
        <w:t xml:space="preserve">.  In the early 1800s, a group called the </w:t>
      </w:r>
      <w:r w:rsidR="00195510">
        <w:rPr>
          <w:sz w:val="24"/>
          <w:szCs w:val="24"/>
        </w:rPr>
        <w:t>________________</w:t>
      </w:r>
      <w:r w:rsidRPr="000F78A1">
        <w:rPr>
          <w:sz w:val="24"/>
          <w:szCs w:val="24"/>
        </w:rPr>
        <w:t xml:space="preserve"> protested changes to the economy brought on by the Industrial Revolution.  With the increase of factories and technology, skilled workers were losing their jobs and wages were </w:t>
      </w:r>
      <w:r w:rsidR="00195510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.  Luddites broke into factories, </w:t>
      </w:r>
      <w:r w:rsidR="00195510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machinery, and attacked business owners throughout England.  The British government forcefully put a stop to the Luddite movement 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Many other political and social movements took place in the 1800s and 1900s which focused on </w:t>
      </w:r>
      <w:r w:rsidR="00195510">
        <w:rPr>
          <w:sz w:val="24"/>
          <w:szCs w:val="24"/>
        </w:rPr>
        <w:t>_____________   ______________</w:t>
      </w:r>
      <w:r w:rsidRPr="000F78A1">
        <w:rPr>
          <w:sz w:val="24"/>
          <w:szCs w:val="24"/>
        </w:rPr>
        <w:t xml:space="preserve"> for </w:t>
      </w:r>
      <w:r w:rsidR="00195510">
        <w:rPr>
          <w:sz w:val="24"/>
          <w:szCs w:val="24"/>
        </w:rPr>
        <w:t xml:space="preserve">ALL </w:t>
      </w:r>
      <w:r w:rsidRPr="000F78A1">
        <w:rPr>
          <w:sz w:val="24"/>
          <w:szCs w:val="24"/>
        </w:rPr>
        <w:t>people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Because of the emerging problems in society, governments began putting restrictions on laissez-faire </w:t>
      </w:r>
      <w:r w:rsidR="00195510">
        <w:rPr>
          <w:sz w:val="24"/>
          <w:szCs w:val="24"/>
        </w:rPr>
        <w:t>______________</w:t>
      </w:r>
      <w:r w:rsidRPr="000F78A1">
        <w:rPr>
          <w:sz w:val="24"/>
          <w:szCs w:val="24"/>
        </w:rPr>
        <w:t>.  A number of acts would be passed by governments in the 19</w:t>
      </w:r>
      <w:r w:rsidRPr="000F78A1">
        <w:rPr>
          <w:sz w:val="24"/>
          <w:szCs w:val="24"/>
          <w:vertAlign w:val="superscript"/>
        </w:rPr>
        <w:t>th</w:t>
      </w:r>
      <w:r w:rsidRPr="000F78A1">
        <w:rPr>
          <w:sz w:val="24"/>
          <w:szCs w:val="24"/>
        </w:rPr>
        <w:t xml:space="preserve"> century to increase the </w:t>
      </w:r>
      <w:r w:rsidR="00195510">
        <w:rPr>
          <w:sz w:val="24"/>
          <w:szCs w:val="24"/>
        </w:rPr>
        <w:t>________</w:t>
      </w:r>
      <w:r w:rsidRPr="000F78A1">
        <w:rPr>
          <w:sz w:val="24"/>
          <w:szCs w:val="24"/>
        </w:rPr>
        <w:t xml:space="preserve"> at which children could be employed, to </w:t>
      </w:r>
      <w:r w:rsidR="00195510">
        <w:rPr>
          <w:sz w:val="24"/>
          <w:szCs w:val="24"/>
        </w:rPr>
        <w:t>________________</w:t>
      </w:r>
      <w:r w:rsidRPr="000F78A1">
        <w:rPr>
          <w:sz w:val="24"/>
          <w:szCs w:val="24"/>
        </w:rPr>
        <w:t xml:space="preserve"> the working day, to improve working </w:t>
      </w:r>
      <w:r w:rsidR="00195510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, and to </w:t>
      </w:r>
      <w:r w:rsidR="00195510">
        <w:rPr>
          <w:sz w:val="24"/>
          <w:szCs w:val="24"/>
        </w:rPr>
        <w:t xml:space="preserve">_________________ </w:t>
      </w:r>
      <w:r w:rsidRPr="000F78A1">
        <w:rPr>
          <w:sz w:val="24"/>
          <w:szCs w:val="24"/>
        </w:rPr>
        <w:t xml:space="preserve"> wages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>People began to believe that</w:t>
      </w:r>
      <w:r w:rsidRPr="00195510">
        <w:rPr>
          <w:sz w:val="24"/>
          <w:szCs w:val="24"/>
        </w:rPr>
        <w:t xml:space="preserve"> </w:t>
      </w:r>
      <w:r w:rsidR="00195510" w:rsidRPr="00195510">
        <w:rPr>
          <w:sz w:val="24"/>
          <w:szCs w:val="24"/>
        </w:rPr>
        <w:t>____________   ______________</w:t>
      </w:r>
      <w:r w:rsidRPr="000F78A1">
        <w:rPr>
          <w:b/>
          <w:bCs/>
          <w:i/>
          <w:iCs/>
          <w:sz w:val="24"/>
          <w:szCs w:val="24"/>
        </w:rPr>
        <w:t xml:space="preserve"> </w:t>
      </w:r>
      <w:r w:rsidRPr="000F78A1">
        <w:rPr>
          <w:sz w:val="24"/>
          <w:szCs w:val="24"/>
        </w:rPr>
        <w:t xml:space="preserve">were necessary to reduce the negative impacts of laissez-faire capitalism.  The unions pushed to limit workday hours, ensure safe working conditions, protect job </w:t>
      </w:r>
      <w:r w:rsidR="009F7335">
        <w:rPr>
          <w:sz w:val="24"/>
          <w:szCs w:val="24"/>
        </w:rPr>
        <w:t>______________</w:t>
      </w:r>
      <w:r w:rsidRPr="000F78A1">
        <w:rPr>
          <w:sz w:val="24"/>
          <w:szCs w:val="24"/>
        </w:rPr>
        <w:t xml:space="preserve">, obtain </w:t>
      </w:r>
      <w:r w:rsidR="009F7335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benefits, and provide legal protection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One of the most significant union actions in Canada was the </w:t>
      </w:r>
      <w:r w:rsidR="009F7335">
        <w:rPr>
          <w:sz w:val="24"/>
          <w:szCs w:val="24"/>
        </w:rPr>
        <w:t>_________________</w:t>
      </w:r>
      <w:r w:rsidRPr="000F78A1">
        <w:rPr>
          <w:sz w:val="24"/>
          <w:szCs w:val="24"/>
        </w:rPr>
        <w:t xml:space="preserve"> General Strike of 1919.  Thousands of workers left their places of work and began a strike that lasted </w:t>
      </w:r>
      <w:r w:rsidR="009F7335">
        <w:rPr>
          <w:sz w:val="24"/>
          <w:szCs w:val="24"/>
        </w:rPr>
        <w:t>___________</w:t>
      </w:r>
      <w:r w:rsidRPr="000F78A1">
        <w:rPr>
          <w:sz w:val="24"/>
          <w:szCs w:val="24"/>
        </w:rPr>
        <w:t xml:space="preserve"> weeks.  The government ended the strike by force, but unions counted it a success because they showed their power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Strikes are examples of the </w:t>
      </w:r>
      <w:r w:rsidR="009F7335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 of liberalism.  People were using their freedom of </w:t>
      </w:r>
      <w:r w:rsidR="009F7335">
        <w:rPr>
          <w:sz w:val="24"/>
          <w:szCs w:val="24"/>
        </w:rPr>
        <w:t>______________</w:t>
      </w:r>
      <w:r w:rsidRPr="000F78A1">
        <w:rPr>
          <w:sz w:val="24"/>
          <w:szCs w:val="24"/>
        </w:rPr>
        <w:t xml:space="preserve">, freedom of </w:t>
      </w:r>
      <w:r w:rsidR="009F7335">
        <w:rPr>
          <w:sz w:val="24"/>
          <w:szCs w:val="24"/>
        </w:rPr>
        <w:t>________________</w:t>
      </w:r>
      <w:r w:rsidRPr="000F78A1">
        <w:rPr>
          <w:sz w:val="24"/>
          <w:szCs w:val="24"/>
        </w:rPr>
        <w:t xml:space="preserve">, and freedom of </w:t>
      </w:r>
      <w:r w:rsidR="009F7335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– all liberal values – to improve working conditions</w:t>
      </w:r>
    </w:p>
    <w:p w:rsidR="00F452D2" w:rsidRPr="009F7335" w:rsidRDefault="006338F9" w:rsidP="009F7335">
      <w:pPr>
        <w:rPr>
          <w:sz w:val="32"/>
          <w:szCs w:val="32"/>
        </w:rPr>
      </w:pPr>
      <w:r w:rsidRPr="009F7335">
        <w:rPr>
          <w:sz w:val="32"/>
          <w:szCs w:val="32"/>
        </w:rPr>
        <w:t xml:space="preserve">Increasing </w:t>
      </w:r>
      <w:r w:rsidR="00980E45">
        <w:rPr>
          <w:sz w:val="32"/>
          <w:szCs w:val="32"/>
        </w:rPr>
        <w:t>R</w:t>
      </w:r>
      <w:r w:rsidRPr="009F7335">
        <w:rPr>
          <w:sz w:val="32"/>
          <w:szCs w:val="32"/>
        </w:rPr>
        <w:t xml:space="preserve">ights and </w:t>
      </w:r>
      <w:r w:rsidR="00980E45">
        <w:rPr>
          <w:sz w:val="32"/>
          <w:szCs w:val="32"/>
        </w:rPr>
        <w:t>G</w:t>
      </w:r>
      <w:r w:rsidRPr="009F7335">
        <w:rPr>
          <w:sz w:val="32"/>
          <w:szCs w:val="32"/>
        </w:rPr>
        <w:t xml:space="preserve">overnment </w:t>
      </w:r>
      <w:r w:rsidR="00980E45">
        <w:rPr>
          <w:sz w:val="32"/>
          <w:szCs w:val="32"/>
        </w:rPr>
        <w:t>I</w:t>
      </w:r>
      <w:r w:rsidRPr="009F7335">
        <w:rPr>
          <w:sz w:val="32"/>
          <w:szCs w:val="32"/>
        </w:rPr>
        <w:t xml:space="preserve">ntervention:  </w:t>
      </w:r>
      <w:r w:rsidR="00980E45">
        <w:rPr>
          <w:sz w:val="32"/>
          <w:szCs w:val="32"/>
        </w:rPr>
        <w:t>T</w:t>
      </w:r>
      <w:r w:rsidRPr="009F7335">
        <w:rPr>
          <w:sz w:val="32"/>
          <w:szCs w:val="32"/>
        </w:rPr>
        <w:t>he Welfare State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As </w:t>
      </w:r>
      <w:r w:rsidR="009F7335">
        <w:rPr>
          <w:sz w:val="24"/>
          <w:szCs w:val="24"/>
        </w:rPr>
        <w:t>______________</w:t>
      </w:r>
      <w:r w:rsidRPr="000F78A1">
        <w:rPr>
          <w:sz w:val="24"/>
          <w:szCs w:val="24"/>
        </w:rPr>
        <w:t xml:space="preserve"> rights were extended to a wider range of the population in the 1800s, governments had to pass laws and introduce policies and programs that were in </w:t>
      </w:r>
      <w:r w:rsidRPr="000F78A1">
        <w:rPr>
          <w:sz w:val="24"/>
          <w:szCs w:val="24"/>
        </w:rPr>
        <w:lastRenderedPageBreak/>
        <w:t>the interests of many different groups if they wanted people to vote for them.  The introduction of government programs (</w:t>
      </w:r>
      <w:r w:rsidR="009F7335">
        <w:rPr>
          <w:sz w:val="24"/>
          <w:szCs w:val="24"/>
        </w:rPr>
        <w:t>_______</w:t>
      </w:r>
      <w:r w:rsidRPr="000F78A1">
        <w:rPr>
          <w:sz w:val="24"/>
          <w:szCs w:val="24"/>
        </w:rPr>
        <w:t xml:space="preserve">, </w:t>
      </w:r>
      <w:r w:rsidR="009F7335">
        <w:rPr>
          <w:sz w:val="24"/>
          <w:szCs w:val="24"/>
        </w:rPr>
        <w:t>____</w:t>
      </w:r>
      <w:proofErr w:type="gramStart"/>
      <w:r w:rsidR="009F7335">
        <w:rPr>
          <w:sz w:val="24"/>
          <w:szCs w:val="24"/>
        </w:rPr>
        <w:t>_  _</w:t>
      </w:r>
      <w:proofErr w:type="gramEnd"/>
      <w:r w:rsidR="009F7335">
        <w:rPr>
          <w:sz w:val="24"/>
          <w:szCs w:val="24"/>
        </w:rPr>
        <w:t>_____  __________</w:t>
      </w:r>
      <w:r w:rsidRPr="000F78A1">
        <w:rPr>
          <w:sz w:val="24"/>
          <w:szCs w:val="24"/>
        </w:rPr>
        <w:t xml:space="preserve">) resulted in the eventual formation of the </w:t>
      </w:r>
      <w:r w:rsidR="009F7335">
        <w:rPr>
          <w:b/>
          <w:bCs/>
          <w:i/>
          <w:iCs/>
          <w:sz w:val="24"/>
          <w:szCs w:val="24"/>
        </w:rPr>
        <w:t>_____________   _________</w:t>
      </w:r>
      <w:r w:rsidRPr="000F78A1">
        <w:rPr>
          <w:b/>
          <w:bCs/>
          <w:i/>
          <w:iCs/>
          <w:sz w:val="24"/>
          <w:szCs w:val="24"/>
        </w:rPr>
        <w:t xml:space="preserve">.  </w:t>
      </w:r>
      <w:r w:rsidRPr="000F78A1">
        <w:rPr>
          <w:sz w:val="24"/>
          <w:szCs w:val="24"/>
        </w:rPr>
        <w:t>This is a society in which government plays a large role in providing for the needs and common good of its citizens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Some examples:  </w:t>
      </w:r>
      <w:r w:rsidR="009F7335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, health care, employment and disability insurance, </w:t>
      </w:r>
      <w:r w:rsidR="009F7335">
        <w:rPr>
          <w:sz w:val="24"/>
          <w:szCs w:val="24"/>
        </w:rPr>
        <w:t>____________</w:t>
      </w:r>
      <w:r w:rsidRPr="000F78A1">
        <w:rPr>
          <w:sz w:val="24"/>
          <w:szCs w:val="24"/>
        </w:rPr>
        <w:t xml:space="preserve"> housing, social assistance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Classical liberals argue strongly against creating a welfare state because they believe that it creates a </w:t>
      </w:r>
      <w:r w:rsidR="00980E45">
        <w:rPr>
          <w:sz w:val="24"/>
          <w:szCs w:val="24"/>
        </w:rPr>
        <w:t>__________________</w:t>
      </w:r>
      <w:r w:rsidRPr="000F78A1">
        <w:rPr>
          <w:sz w:val="24"/>
          <w:szCs w:val="24"/>
        </w:rPr>
        <w:t xml:space="preserve"> on government and discourages innovation and </w:t>
      </w:r>
      <w:r w:rsidR="00980E45">
        <w:rPr>
          <w:sz w:val="24"/>
          <w:szCs w:val="24"/>
        </w:rPr>
        <w:t>______________________</w:t>
      </w:r>
      <w:r w:rsidRPr="000F78A1">
        <w:rPr>
          <w:sz w:val="24"/>
          <w:szCs w:val="24"/>
        </w:rPr>
        <w:t xml:space="preserve"> in people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Supporters of the welfare state disagree and suggest that when people are </w:t>
      </w:r>
      <w:r w:rsidR="00980E45">
        <w:rPr>
          <w:sz w:val="24"/>
          <w:szCs w:val="24"/>
        </w:rPr>
        <w:t>______________</w:t>
      </w:r>
      <w:r w:rsidRPr="000F78A1">
        <w:rPr>
          <w:sz w:val="24"/>
          <w:szCs w:val="24"/>
        </w:rPr>
        <w:t xml:space="preserve">, safe, and economically </w:t>
      </w:r>
      <w:r w:rsidR="00980E45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, they are better able to be creative and </w:t>
      </w:r>
      <w:r w:rsidR="00980E45">
        <w:rPr>
          <w:sz w:val="24"/>
          <w:szCs w:val="24"/>
        </w:rPr>
        <w:t>_____________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>In the late 1800s and early 1900s many people began to push for equal rights</w:t>
      </w:r>
    </w:p>
    <w:p w:rsidR="009E2D28" w:rsidRDefault="006338F9" w:rsidP="009E2D28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>Early feminists and human rights activists began to work to change laws</w:t>
      </w:r>
    </w:p>
    <w:p w:rsidR="00F452D2" w:rsidRPr="009E2D28" w:rsidRDefault="006338F9" w:rsidP="009E2D28">
      <w:pPr>
        <w:rPr>
          <w:sz w:val="36"/>
          <w:szCs w:val="36"/>
        </w:rPr>
      </w:pPr>
      <w:r w:rsidRPr="009E2D28">
        <w:rPr>
          <w:sz w:val="36"/>
          <w:szCs w:val="36"/>
        </w:rPr>
        <w:t>Early Feminism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With the Industrial Revolution, many </w:t>
      </w:r>
      <w:r w:rsidR="009E2D28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 worked in factories under the supervision of men.  Many men were threatened by the introduction of women into the workforce and fought to </w:t>
      </w:r>
      <w:r w:rsidR="009E2D28">
        <w:rPr>
          <w:sz w:val="24"/>
          <w:szCs w:val="24"/>
        </w:rPr>
        <w:t>__________</w:t>
      </w:r>
      <w:r w:rsidRPr="000F78A1">
        <w:rPr>
          <w:sz w:val="24"/>
          <w:szCs w:val="24"/>
        </w:rPr>
        <w:t xml:space="preserve"> what jobs women could do, and hours of work and wages for women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By the mid-1800s many believed that </w:t>
      </w:r>
      <w:r w:rsidR="009E2D28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 should be extended to women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In 1867, Emily Stowe became the first female doctor in Canada.  She later founded the </w:t>
      </w:r>
      <w:r w:rsidR="009E2D28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Women’s Literary Guild, an organization that fought for women’s right to </w:t>
      </w:r>
      <w:r w:rsidR="009E2D28">
        <w:rPr>
          <w:sz w:val="24"/>
          <w:szCs w:val="24"/>
        </w:rPr>
        <w:t>__________</w:t>
      </w:r>
      <w:r w:rsidRPr="000F78A1">
        <w:rPr>
          <w:sz w:val="24"/>
          <w:szCs w:val="24"/>
        </w:rPr>
        <w:t xml:space="preserve">.  In what was known as the women’s </w:t>
      </w:r>
      <w:r w:rsidR="009E2D28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movement, women in Canada and around the world began to push to gain the right to vote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The suffrage movement is considered the first wave of </w:t>
      </w:r>
      <w:r w:rsidR="009E2D28">
        <w:rPr>
          <w:b/>
          <w:bCs/>
          <w:i/>
          <w:iCs/>
          <w:sz w:val="24"/>
          <w:szCs w:val="24"/>
        </w:rPr>
        <w:t>___________________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Because of a group of feminists known as the </w:t>
      </w:r>
      <w:r w:rsidR="009E2D28">
        <w:rPr>
          <w:sz w:val="24"/>
          <w:szCs w:val="24"/>
        </w:rPr>
        <w:t>____________  ____________</w:t>
      </w:r>
      <w:r w:rsidRPr="000F78A1">
        <w:rPr>
          <w:sz w:val="24"/>
          <w:szCs w:val="24"/>
        </w:rPr>
        <w:t>, women in Canada were legally declared “persons” in 1929</w:t>
      </w:r>
    </w:p>
    <w:p w:rsidR="009E2D28" w:rsidRDefault="009E2D28" w:rsidP="009E2D28">
      <w:pPr>
        <w:rPr>
          <w:sz w:val="24"/>
          <w:szCs w:val="24"/>
        </w:rPr>
      </w:pPr>
    </w:p>
    <w:p w:rsidR="009E2D28" w:rsidRDefault="009E2D28" w:rsidP="009E2D28">
      <w:pPr>
        <w:rPr>
          <w:sz w:val="24"/>
          <w:szCs w:val="24"/>
        </w:rPr>
      </w:pPr>
    </w:p>
    <w:p w:rsidR="00F452D2" w:rsidRPr="009E2D28" w:rsidRDefault="006338F9" w:rsidP="009E2D28">
      <w:pPr>
        <w:rPr>
          <w:sz w:val="36"/>
          <w:szCs w:val="36"/>
        </w:rPr>
      </w:pPr>
      <w:r w:rsidRPr="009E2D28">
        <w:rPr>
          <w:sz w:val="36"/>
          <w:szCs w:val="36"/>
        </w:rPr>
        <w:lastRenderedPageBreak/>
        <w:t>Protection of Human Rights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In their pursuit of ensuring basic needs, a decent standard of living, and safety and security for all people, liberal governments began to define and identify </w:t>
      </w:r>
      <w:r>
        <w:rPr>
          <w:sz w:val="24"/>
          <w:szCs w:val="24"/>
        </w:rPr>
        <w:t>__________  __________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The United Nations (UN) adopted the </w:t>
      </w:r>
      <w:proofErr w:type="gramStart"/>
      <w:r w:rsidRPr="000F78A1">
        <w:rPr>
          <w:b/>
          <w:bCs/>
          <w:i/>
          <w:iCs/>
          <w:sz w:val="24"/>
          <w:szCs w:val="24"/>
        </w:rPr>
        <w:t>United</w:t>
      </w:r>
      <w:proofErr w:type="gramEnd"/>
      <w:r w:rsidRPr="000F78A1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____________</w:t>
      </w:r>
      <w:r w:rsidRPr="000F78A1">
        <w:rPr>
          <w:b/>
          <w:bCs/>
          <w:i/>
          <w:iCs/>
          <w:sz w:val="24"/>
          <w:szCs w:val="24"/>
        </w:rPr>
        <w:t xml:space="preserve">of Human Rights </w:t>
      </w:r>
      <w:r w:rsidRPr="000F78A1">
        <w:rPr>
          <w:sz w:val="24"/>
          <w:szCs w:val="24"/>
        </w:rPr>
        <w:t>in 1948.  This document contains some of the rights that early liberal thinkers believed to be essential to the progress of humankind, including:</w:t>
      </w:r>
    </w:p>
    <w:p w:rsidR="00F452D2" w:rsidRPr="000F78A1" w:rsidRDefault="006338F9" w:rsidP="000F78A1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The right to _____________</w:t>
      </w:r>
    </w:p>
    <w:p w:rsidR="00F452D2" w:rsidRPr="000F78A1" w:rsidRDefault="006338F9" w:rsidP="000F78A1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0F78A1">
        <w:rPr>
          <w:sz w:val="24"/>
          <w:szCs w:val="24"/>
        </w:rPr>
        <w:t xml:space="preserve">The right to be treated </w:t>
      </w:r>
      <w:r>
        <w:rPr>
          <w:sz w:val="24"/>
          <w:szCs w:val="24"/>
        </w:rPr>
        <w:t>___________</w:t>
      </w:r>
      <w:r w:rsidRPr="000F78A1">
        <w:rPr>
          <w:sz w:val="24"/>
          <w:szCs w:val="24"/>
        </w:rPr>
        <w:t xml:space="preserve"> by the law</w:t>
      </w:r>
    </w:p>
    <w:p w:rsidR="00F452D2" w:rsidRPr="000F78A1" w:rsidRDefault="006338F9" w:rsidP="000F78A1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0F78A1">
        <w:rPr>
          <w:sz w:val="24"/>
          <w:szCs w:val="24"/>
        </w:rPr>
        <w:t xml:space="preserve">The right to liberty and freedom of </w:t>
      </w:r>
      <w:r>
        <w:rPr>
          <w:sz w:val="24"/>
          <w:szCs w:val="24"/>
        </w:rPr>
        <w:t>____________</w:t>
      </w:r>
      <w:r w:rsidRPr="000F78A1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______________</w:t>
      </w:r>
    </w:p>
    <w:p w:rsidR="00F452D2" w:rsidRPr="000F78A1" w:rsidRDefault="006338F9" w:rsidP="000F78A1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0F78A1">
        <w:rPr>
          <w:sz w:val="24"/>
          <w:szCs w:val="24"/>
        </w:rPr>
        <w:t xml:space="preserve">The right to own private </w:t>
      </w:r>
      <w:r>
        <w:rPr>
          <w:sz w:val="24"/>
          <w:szCs w:val="24"/>
        </w:rPr>
        <w:t>________________</w:t>
      </w:r>
    </w:p>
    <w:p w:rsidR="00F452D2" w:rsidRPr="000F78A1" w:rsidRDefault="006338F9" w:rsidP="000F78A1">
      <w:pPr>
        <w:numPr>
          <w:ilvl w:val="0"/>
          <w:numId w:val="3"/>
        </w:numPr>
        <w:rPr>
          <w:sz w:val="24"/>
          <w:szCs w:val="24"/>
        </w:rPr>
      </w:pPr>
      <w:r w:rsidRPr="000F78A1">
        <w:rPr>
          <w:sz w:val="24"/>
          <w:szCs w:val="24"/>
        </w:rPr>
        <w:t>By the mid to late 20</w:t>
      </w:r>
      <w:r w:rsidRPr="000F78A1">
        <w:rPr>
          <w:sz w:val="24"/>
          <w:szCs w:val="24"/>
          <w:vertAlign w:val="superscript"/>
        </w:rPr>
        <w:t>th</w:t>
      </w:r>
      <w:r w:rsidRPr="000F78A1">
        <w:rPr>
          <w:sz w:val="24"/>
          <w:szCs w:val="24"/>
        </w:rPr>
        <w:t xml:space="preserve"> century, the extension of individual rights and freedoms to all people regardless of their </w:t>
      </w:r>
      <w:r>
        <w:rPr>
          <w:sz w:val="24"/>
          <w:szCs w:val="24"/>
        </w:rPr>
        <w:t>___________</w:t>
      </w:r>
      <w:r w:rsidRPr="000F78A1">
        <w:rPr>
          <w:sz w:val="24"/>
          <w:szCs w:val="24"/>
        </w:rPr>
        <w:t xml:space="preserve">, economic </w:t>
      </w:r>
      <w:r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, sexual </w:t>
      </w:r>
      <w:r>
        <w:rPr>
          <w:sz w:val="24"/>
          <w:szCs w:val="24"/>
        </w:rPr>
        <w:t>_____________</w:t>
      </w:r>
      <w:r w:rsidRPr="000F78A1">
        <w:rPr>
          <w:sz w:val="24"/>
          <w:szCs w:val="24"/>
        </w:rPr>
        <w:t>, nationality, or</w:t>
      </w:r>
      <w:r>
        <w:rPr>
          <w:sz w:val="24"/>
          <w:szCs w:val="24"/>
        </w:rPr>
        <w:t xml:space="preserve"> ___________</w:t>
      </w:r>
      <w:r w:rsidRPr="000F78A1">
        <w:rPr>
          <w:sz w:val="24"/>
          <w:szCs w:val="24"/>
        </w:rPr>
        <w:t xml:space="preserve">, became a focus of </w:t>
      </w:r>
      <w:r>
        <w:rPr>
          <w:sz w:val="24"/>
          <w:szCs w:val="24"/>
        </w:rPr>
        <w:t>____________</w:t>
      </w:r>
      <w:r w:rsidRPr="000F78A1">
        <w:rPr>
          <w:sz w:val="24"/>
          <w:szCs w:val="24"/>
        </w:rPr>
        <w:t xml:space="preserve"> liberal governments</w:t>
      </w:r>
    </w:p>
    <w:p w:rsidR="00F452D2" w:rsidRPr="000F78A1" w:rsidRDefault="006338F9" w:rsidP="000F78A1">
      <w:pPr>
        <w:numPr>
          <w:ilvl w:val="0"/>
          <w:numId w:val="3"/>
        </w:numPr>
        <w:rPr>
          <w:sz w:val="24"/>
          <w:szCs w:val="24"/>
        </w:rPr>
      </w:pPr>
      <w:r w:rsidRPr="000F78A1">
        <w:rPr>
          <w:sz w:val="24"/>
          <w:szCs w:val="24"/>
        </w:rPr>
        <w:t>Today, human rights violations are monitored around the world and reported through the UN, the media, and other organizations</w:t>
      </w:r>
    </w:p>
    <w:p w:rsidR="00F452D2" w:rsidRPr="000F78A1" w:rsidRDefault="006338F9" w:rsidP="000F78A1">
      <w:pPr>
        <w:numPr>
          <w:ilvl w:val="0"/>
          <w:numId w:val="3"/>
        </w:numPr>
        <w:rPr>
          <w:sz w:val="24"/>
          <w:szCs w:val="24"/>
        </w:rPr>
      </w:pPr>
      <w:r w:rsidRPr="000F78A1">
        <w:rPr>
          <w:sz w:val="24"/>
          <w:szCs w:val="24"/>
        </w:rPr>
        <w:t>Turn to p.134 in your textbooks</w:t>
      </w:r>
    </w:p>
    <w:p w:rsidR="00C10249" w:rsidRPr="000F78A1" w:rsidRDefault="00C10249">
      <w:pPr>
        <w:rPr>
          <w:sz w:val="24"/>
          <w:szCs w:val="24"/>
        </w:rPr>
      </w:pPr>
    </w:p>
    <w:sectPr w:rsidR="00C10249" w:rsidRPr="000F78A1" w:rsidSect="00C1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1A6"/>
    <w:multiLevelType w:val="hybridMultilevel"/>
    <w:tmpl w:val="BA4CAF0E"/>
    <w:lvl w:ilvl="0" w:tplc="29ECC1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0F8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EA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037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A4A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C25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62D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E8A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EFF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466B2"/>
    <w:multiLevelType w:val="hybridMultilevel"/>
    <w:tmpl w:val="17A0DBA0"/>
    <w:lvl w:ilvl="0" w:tplc="315CF8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0D2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C84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A1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650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08C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882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A5C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C59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017AA"/>
    <w:multiLevelType w:val="hybridMultilevel"/>
    <w:tmpl w:val="240C54B6"/>
    <w:lvl w:ilvl="0" w:tplc="376A4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8CDC7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A008C3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B28067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506460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2494A4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5B682C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2DB86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DF88140C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A1"/>
    <w:rsid w:val="000D56E2"/>
    <w:rsid w:val="000F78A1"/>
    <w:rsid w:val="00195510"/>
    <w:rsid w:val="002C1242"/>
    <w:rsid w:val="006338F9"/>
    <w:rsid w:val="007A1F1E"/>
    <w:rsid w:val="00980E45"/>
    <w:rsid w:val="009E2D28"/>
    <w:rsid w:val="009F7335"/>
    <w:rsid w:val="00C10249"/>
    <w:rsid w:val="00F4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2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5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2DD10D92</Template>
  <TotalTime>1</TotalTime>
  <Pages>4</Pages>
  <Words>1057</Words>
  <Characters>6030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Staff</cp:lastModifiedBy>
  <cp:revision>2</cp:revision>
  <dcterms:created xsi:type="dcterms:W3CDTF">2012-10-01T22:43:00Z</dcterms:created>
  <dcterms:modified xsi:type="dcterms:W3CDTF">2012-10-01T22:43:00Z</dcterms:modified>
</cp:coreProperties>
</file>