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0A4" w:rsidRPr="00FE05BA" w:rsidRDefault="00FE05BA" w:rsidP="00FE05BA">
      <w:pPr>
        <w:ind w:left="720"/>
        <w:jc w:val="center"/>
      </w:pPr>
      <w:r w:rsidRPr="00FE05BA">
        <w:t>Chapter 12</w:t>
      </w:r>
    </w:p>
    <w:p w:rsidR="005810A4" w:rsidRPr="00FE05BA" w:rsidRDefault="00FE05BA" w:rsidP="00FE05BA">
      <w:pPr>
        <w:pStyle w:val="ListParagraph"/>
        <w:numPr>
          <w:ilvl w:val="1"/>
          <w:numId w:val="14"/>
        </w:numPr>
        <w:jc w:val="center"/>
        <w:rPr>
          <w:b/>
          <w:sz w:val="16"/>
          <w:szCs w:val="16"/>
        </w:rPr>
      </w:pPr>
      <w:r w:rsidRPr="00FE05BA">
        <w:rPr>
          <w:b/>
          <w:sz w:val="16"/>
          <w:szCs w:val="16"/>
        </w:rPr>
        <w:t>– explore the extent to which governments should encourage economic equality</w:t>
      </w:r>
    </w:p>
    <w:p w:rsidR="00FE05BA" w:rsidRPr="00FE05BA" w:rsidRDefault="00FE05BA" w:rsidP="00FE05BA">
      <w:pPr>
        <w:ind w:left="720"/>
        <w:jc w:val="center"/>
        <w:rPr>
          <w:b/>
          <w:sz w:val="16"/>
          <w:szCs w:val="16"/>
        </w:rPr>
      </w:pPr>
      <w:r w:rsidRPr="00FE05BA">
        <w:rPr>
          <w:b/>
          <w:sz w:val="16"/>
          <w:szCs w:val="16"/>
        </w:rPr>
        <w:t>3.5 – examine the extent to which the practices of political and economic systems reflect the values of liberalism</w:t>
      </w:r>
    </w:p>
    <w:p w:rsidR="005810A4" w:rsidRPr="00FE05BA" w:rsidRDefault="00FE05BA" w:rsidP="00FE05BA">
      <w:r w:rsidRPr="00FE05BA">
        <w:t xml:space="preserve">Which do you think societies should value </w:t>
      </w:r>
      <w:proofErr w:type="gramStart"/>
      <w:r w:rsidRPr="00FE05BA">
        <w:t>more:</w:t>
      </w:r>
      <w:proofErr w:type="gramEnd"/>
    </w:p>
    <w:p w:rsidR="005810A4" w:rsidRPr="00FE05BA" w:rsidRDefault="00FE05BA" w:rsidP="00FE05BA">
      <w:pPr>
        <w:ind w:left="720"/>
      </w:pPr>
      <w:proofErr w:type="gramStart"/>
      <w:r w:rsidRPr="00FE05BA">
        <w:t xml:space="preserve">Economic </w:t>
      </w:r>
      <w:r>
        <w:t>_____________</w:t>
      </w:r>
      <w:r w:rsidRPr="00FE05BA">
        <w:t xml:space="preserve"> to make your own choices and succeed and fail at your own risk?</w:t>
      </w:r>
      <w:proofErr w:type="gramEnd"/>
    </w:p>
    <w:p w:rsidR="00FE05BA" w:rsidRDefault="00FE05BA" w:rsidP="00FE05BA">
      <w:pPr>
        <w:ind w:left="2880" w:firstLine="720"/>
      </w:pPr>
      <w:r w:rsidRPr="00FE05BA">
        <w:t>OR</w:t>
      </w:r>
      <w:r>
        <w:t xml:space="preserve"> </w:t>
      </w:r>
    </w:p>
    <w:p w:rsidR="00FE05BA" w:rsidRPr="00FE05BA" w:rsidRDefault="00FE05BA" w:rsidP="00FE05BA">
      <w:pPr>
        <w:pStyle w:val="ListParagraph"/>
      </w:pPr>
      <w:proofErr w:type="gramStart"/>
      <w:r w:rsidRPr="00FE05BA">
        <w:t xml:space="preserve">Economic </w:t>
      </w:r>
      <w:r>
        <w:t>______________</w:t>
      </w:r>
      <w:r w:rsidRPr="00FE05BA">
        <w:t xml:space="preserve"> with others; sharing success or failure as a society?</w:t>
      </w:r>
      <w:proofErr w:type="gramEnd"/>
    </w:p>
    <w:p w:rsidR="00FE05BA" w:rsidRDefault="00FE05BA" w:rsidP="00FE05BA">
      <w:pPr>
        <w:pStyle w:val="ListParagraph"/>
      </w:pPr>
    </w:p>
    <w:p w:rsidR="005810A4" w:rsidRPr="00FE05BA" w:rsidRDefault="00FE05BA" w:rsidP="00FE05BA">
      <w:r w:rsidRPr="00FE05BA">
        <w:t>The issue for Chapter 12 is:</w:t>
      </w:r>
    </w:p>
    <w:p w:rsidR="00FE05BA" w:rsidRPr="00FE05BA" w:rsidRDefault="00FE05BA" w:rsidP="00FE05BA">
      <w:pPr>
        <w:pStyle w:val="ListParagraph"/>
        <w:numPr>
          <w:ilvl w:val="0"/>
          <w:numId w:val="15"/>
        </w:numPr>
      </w:pPr>
      <w:r w:rsidRPr="00FE05BA">
        <w:t>To what extent should governments encourage economic equality?</w:t>
      </w:r>
    </w:p>
    <w:p w:rsidR="005810A4" w:rsidRPr="00FE05BA" w:rsidRDefault="00FE05BA" w:rsidP="00FE05BA">
      <w:pPr>
        <w:numPr>
          <w:ilvl w:val="0"/>
          <w:numId w:val="15"/>
        </w:numPr>
      </w:pPr>
      <w:r>
        <w:t>_________________</w:t>
      </w:r>
      <w:r w:rsidRPr="00FE05BA">
        <w:t xml:space="preserve"> is a key value of liberalism.  But an economy based on values of individual self-interest, competition, and a free market may lead to economic inequality among people</w:t>
      </w:r>
    </w:p>
    <w:p w:rsidR="005810A4" w:rsidRPr="00FE05BA" w:rsidRDefault="00FE05BA" w:rsidP="00FE05BA">
      <w:pPr>
        <w:numPr>
          <w:ilvl w:val="0"/>
          <w:numId w:val="15"/>
        </w:numPr>
      </w:pPr>
      <w:r w:rsidRPr="00FE05BA">
        <w:t>So…should governments encourage economic equality?  If so, to what extent?</w:t>
      </w:r>
    </w:p>
    <w:p w:rsidR="005810A4" w:rsidRPr="00FE05BA" w:rsidRDefault="00FE05BA" w:rsidP="00FE05BA">
      <w:pPr>
        <w:numPr>
          <w:ilvl w:val="0"/>
          <w:numId w:val="15"/>
        </w:numPr>
      </w:pPr>
      <w:r w:rsidRPr="00FE05BA">
        <w:t xml:space="preserve">Understandings of </w:t>
      </w:r>
      <w:r w:rsidRPr="00FE05BA">
        <w:br/>
        <w:t>Economic Equality</w:t>
      </w:r>
    </w:p>
    <w:p w:rsidR="00FE05BA" w:rsidRPr="00FE05BA" w:rsidRDefault="00FE05BA" w:rsidP="00FE05BA">
      <w:pPr>
        <w:pStyle w:val="ListParagraph"/>
        <w:numPr>
          <w:ilvl w:val="0"/>
          <w:numId w:val="15"/>
        </w:numPr>
      </w:pPr>
      <w:r w:rsidRPr="00FE05BA">
        <w:t>There are three major tenets of economic equality:</w:t>
      </w:r>
    </w:p>
    <w:p w:rsidR="005810A4" w:rsidRPr="00FE05BA" w:rsidRDefault="00FE05BA" w:rsidP="00FE05BA">
      <w:r w:rsidRPr="00FE05BA">
        <w:rPr>
          <w:b/>
          <w:bCs/>
          <w:u w:val="single"/>
        </w:rPr>
        <w:t>Egalitarianism:</w:t>
      </w:r>
    </w:p>
    <w:p w:rsidR="005810A4" w:rsidRPr="00FE05BA" w:rsidRDefault="00FE05BA" w:rsidP="00FE05BA">
      <w:pPr>
        <w:numPr>
          <w:ilvl w:val="0"/>
          <w:numId w:val="15"/>
        </w:numPr>
      </w:pPr>
      <w:r w:rsidRPr="00FE05BA">
        <w:t xml:space="preserve">People should own the means of production </w:t>
      </w:r>
      <w:r>
        <w:t>______________</w:t>
      </w:r>
      <w:r w:rsidRPr="00FE05BA">
        <w:t xml:space="preserve"> (Marxism)</w:t>
      </w:r>
    </w:p>
    <w:p w:rsidR="005810A4" w:rsidRPr="00FE05BA" w:rsidRDefault="00FE05BA" w:rsidP="00FE05BA">
      <w:pPr>
        <w:numPr>
          <w:ilvl w:val="0"/>
          <w:numId w:val="15"/>
        </w:numPr>
      </w:pPr>
      <w:r w:rsidRPr="00FE05BA">
        <w:t xml:space="preserve">There should be a </w:t>
      </w:r>
      <w:r>
        <w:t>________________</w:t>
      </w:r>
      <w:r w:rsidRPr="00FE05BA">
        <w:t xml:space="preserve"> annual income to meet people’s basic needs</w:t>
      </w:r>
    </w:p>
    <w:p w:rsidR="005810A4" w:rsidRPr="00FE05BA" w:rsidRDefault="00FE05BA" w:rsidP="00FE05BA">
      <w:r w:rsidRPr="00FE05BA">
        <w:rPr>
          <w:b/>
          <w:bCs/>
          <w:u w:val="single"/>
        </w:rPr>
        <w:t>Equality of Opportunity:</w:t>
      </w:r>
    </w:p>
    <w:p w:rsidR="005810A4" w:rsidRPr="00FE05BA" w:rsidRDefault="00FE05BA" w:rsidP="00FE05BA">
      <w:pPr>
        <w:numPr>
          <w:ilvl w:val="0"/>
          <w:numId w:val="15"/>
        </w:numPr>
      </w:pPr>
      <w:r>
        <w:t>__________________</w:t>
      </w:r>
      <w:r w:rsidRPr="00FE05BA">
        <w:t xml:space="preserve"> wage for all</w:t>
      </w:r>
    </w:p>
    <w:p w:rsidR="005810A4" w:rsidRPr="00FE05BA" w:rsidRDefault="00FE05BA" w:rsidP="00FE05BA">
      <w:pPr>
        <w:numPr>
          <w:ilvl w:val="0"/>
          <w:numId w:val="15"/>
        </w:numPr>
      </w:pPr>
      <w:r w:rsidRPr="00FE05BA">
        <w:t xml:space="preserve">No </w:t>
      </w:r>
      <w:r>
        <w:t>_________________</w:t>
      </w:r>
      <w:r w:rsidRPr="00FE05BA">
        <w:t xml:space="preserve"> in hiring practices</w:t>
      </w:r>
    </w:p>
    <w:p w:rsidR="005810A4" w:rsidRPr="00FE05BA" w:rsidRDefault="00FE05BA" w:rsidP="00FE05BA">
      <w:r w:rsidRPr="00FE05BA">
        <w:rPr>
          <w:b/>
          <w:bCs/>
          <w:u w:val="single"/>
        </w:rPr>
        <w:t>Equitable distribution of income/wealth:</w:t>
      </w:r>
    </w:p>
    <w:p w:rsidR="005810A4" w:rsidRPr="00FE05BA" w:rsidRDefault="00FE05BA" w:rsidP="00FE05BA">
      <w:pPr>
        <w:numPr>
          <w:ilvl w:val="0"/>
          <w:numId w:val="15"/>
        </w:numPr>
      </w:pPr>
      <w:r w:rsidRPr="00FE05BA">
        <w:t>All people should earn equal wages for work of similar value</w:t>
      </w:r>
    </w:p>
    <w:p w:rsidR="005810A4" w:rsidRPr="00FE05BA" w:rsidRDefault="00FE05BA" w:rsidP="00FE05BA">
      <w:pPr>
        <w:numPr>
          <w:ilvl w:val="0"/>
          <w:numId w:val="15"/>
        </w:numPr>
      </w:pPr>
      <w:r w:rsidRPr="00FE05BA">
        <w:t xml:space="preserve">People with larger incomes should pay taxes at a </w:t>
      </w:r>
      <w:r>
        <w:t>_____________</w:t>
      </w:r>
      <w:r w:rsidRPr="00FE05BA">
        <w:t xml:space="preserve"> rate than people with lower incomes</w:t>
      </w:r>
    </w:p>
    <w:p w:rsidR="00FE05BA" w:rsidRDefault="00FE05BA" w:rsidP="00FE05BA"/>
    <w:p w:rsidR="005810A4" w:rsidRPr="00FE05BA" w:rsidRDefault="00FE05BA" w:rsidP="00FE05BA">
      <w:r w:rsidRPr="00FE05BA">
        <w:lastRenderedPageBreak/>
        <w:t>Economies and Liberalism</w:t>
      </w:r>
    </w:p>
    <w:p w:rsidR="005810A4" w:rsidRPr="00FE05BA" w:rsidRDefault="00FE05BA" w:rsidP="00FE05BA">
      <w:pPr>
        <w:numPr>
          <w:ilvl w:val="0"/>
          <w:numId w:val="15"/>
        </w:numPr>
      </w:pPr>
      <w:r w:rsidRPr="00FE05BA">
        <w:t>We are going to examine three forms of economic systems and consider whether they reflect the values of liberalism.  They are:</w:t>
      </w:r>
    </w:p>
    <w:p w:rsidR="005810A4" w:rsidRPr="00FE05BA" w:rsidRDefault="00FE05BA" w:rsidP="00FE05BA">
      <w:pPr>
        <w:ind w:left="720"/>
      </w:pPr>
      <w:r>
        <w:t>____________</w:t>
      </w:r>
      <w:r w:rsidRPr="00FE05BA">
        <w:t xml:space="preserve"> </w:t>
      </w:r>
      <w:proofErr w:type="gramStart"/>
      <w:r w:rsidRPr="00FE05BA">
        <w:t>economy</w:t>
      </w:r>
      <w:proofErr w:type="gramEnd"/>
    </w:p>
    <w:p w:rsidR="005810A4" w:rsidRPr="00FE05BA" w:rsidRDefault="00FE05BA" w:rsidP="00FE05BA">
      <w:pPr>
        <w:ind w:left="720"/>
      </w:pPr>
      <w:r>
        <w:t>____________</w:t>
      </w:r>
      <w:r w:rsidRPr="00FE05BA">
        <w:t xml:space="preserve"> </w:t>
      </w:r>
      <w:proofErr w:type="gramStart"/>
      <w:r w:rsidRPr="00FE05BA">
        <w:t>economy</w:t>
      </w:r>
      <w:proofErr w:type="gramEnd"/>
    </w:p>
    <w:p w:rsidR="005810A4" w:rsidRPr="00FE05BA" w:rsidRDefault="00FE05BA" w:rsidP="00FE05BA">
      <w:pPr>
        <w:ind w:left="720"/>
      </w:pPr>
      <w:r>
        <w:t>_________</w:t>
      </w:r>
      <w:r w:rsidRPr="00FE05BA">
        <w:t>-</w:t>
      </w:r>
      <w:r>
        <w:t>____________e</w:t>
      </w:r>
      <w:r w:rsidRPr="00FE05BA">
        <w:t>conomy</w:t>
      </w:r>
    </w:p>
    <w:p w:rsidR="005810A4" w:rsidRPr="00FE05BA" w:rsidRDefault="00FE05BA" w:rsidP="00FE05BA">
      <w:pPr>
        <w:rPr>
          <w:b/>
          <w:u w:val="single"/>
        </w:rPr>
      </w:pPr>
      <w:r w:rsidRPr="00FE05BA">
        <w:rPr>
          <w:b/>
          <w:u w:val="single"/>
        </w:rPr>
        <w:t>Command Economy</w:t>
      </w:r>
    </w:p>
    <w:p w:rsidR="005810A4" w:rsidRPr="00FE05BA" w:rsidRDefault="00FE05BA" w:rsidP="00FE05BA">
      <w:pPr>
        <w:numPr>
          <w:ilvl w:val="0"/>
          <w:numId w:val="15"/>
        </w:numPr>
      </w:pPr>
      <w:r w:rsidRPr="00FE05BA">
        <w:t xml:space="preserve">Based on </w:t>
      </w:r>
      <w:r>
        <w:t>__________</w:t>
      </w:r>
      <w:r w:rsidRPr="00FE05BA">
        <w:t xml:space="preserve"> (state) ownership of property, in which government planners decide which goods to produce, how to produce them, and how they should be distributed (price, etc,)</w:t>
      </w:r>
    </w:p>
    <w:p w:rsidR="005810A4" w:rsidRPr="00FE05BA" w:rsidRDefault="00FE05BA" w:rsidP="00FE05BA">
      <w:pPr>
        <w:numPr>
          <w:ilvl w:val="0"/>
          <w:numId w:val="15"/>
        </w:numPr>
      </w:pPr>
      <w:r w:rsidRPr="00FE05BA">
        <w:t xml:space="preserve">Also known as a </w:t>
      </w:r>
      <w:r w:rsidRPr="00FE05BA">
        <w:rPr>
          <w:i/>
          <w:iCs/>
        </w:rPr>
        <w:t>centrally planned economy</w:t>
      </w:r>
    </w:p>
    <w:p w:rsidR="005810A4" w:rsidRPr="00FE05BA" w:rsidRDefault="00FE05BA" w:rsidP="00FE05BA">
      <w:pPr>
        <w:numPr>
          <w:ilvl w:val="0"/>
          <w:numId w:val="15"/>
        </w:numPr>
      </w:pPr>
      <w:r w:rsidRPr="00FE05BA">
        <w:t>Usually found in communist states</w:t>
      </w:r>
    </w:p>
    <w:p w:rsidR="005810A4" w:rsidRPr="00FE05BA" w:rsidRDefault="00FE05BA" w:rsidP="00FE05BA">
      <w:pPr>
        <w:numPr>
          <w:ilvl w:val="0"/>
          <w:numId w:val="15"/>
        </w:numPr>
      </w:pPr>
      <w:r w:rsidRPr="00FE05BA">
        <w:t>The government :</w:t>
      </w:r>
    </w:p>
    <w:p w:rsidR="005810A4" w:rsidRPr="00FE05BA" w:rsidRDefault="00FE05BA" w:rsidP="00FE05BA">
      <w:pPr>
        <w:numPr>
          <w:ilvl w:val="1"/>
          <w:numId w:val="15"/>
        </w:numPr>
      </w:pPr>
      <w:r>
        <w:t>______________</w:t>
      </w:r>
      <w:r w:rsidRPr="00FE05BA">
        <w:t xml:space="preserve"> what will be produced (no consumer input)</w:t>
      </w:r>
    </w:p>
    <w:p w:rsidR="005810A4" w:rsidRPr="00FE05BA" w:rsidRDefault="00FE05BA" w:rsidP="00FE05BA">
      <w:pPr>
        <w:numPr>
          <w:ilvl w:val="1"/>
          <w:numId w:val="15"/>
        </w:numPr>
      </w:pPr>
      <w:r>
        <w:t>___________</w:t>
      </w:r>
      <w:r w:rsidRPr="00FE05BA">
        <w:t xml:space="preserve"> the factories, resources, and all the means of production</w:t>
      </w:r>
    </w:p>
    <w:p w:rsidR="005810A4" w:rsidRPr="00FE05BA" w:rsidRDefault="00FE05BA" w:rsidP="00FE05BA">
      <w:pPr>
        <w:numPr>
          <w:ilvl w:val="1"/>
          <w:numId w:val="15"/>
        </w:numPr>
      </w:pPr>
      <w:r>
        <w:t>___________</w:t>
      </w:r>
      <w:r w:rsidRPr="00FE05BA">
        <w:t xml:space="preserve"> goods according to people’s </w:t>
      </w:r>
      <w:r>
        <w:t>_____________</w:t>
      </w:r>
      <w:r w:rsidRPr="00FE05BA">
        <w:t xml:space="preserve"> – promotes economic equality</w:t>
      </w:r>
    </w:p>
    <w:p w:rsidR="005810A4" w:rsidRPr="00FE05BA" w:rsidRDefault="00FE05BA" w:rsidP="00FE05BA">
      <w:pPr>
        <w:rPr>
          <w:b/>
          <w:u w:val="single"/>
        </w:rPr>
      </w:pPr>
      <w:r w:rsidRPr="00FE05BA">
        <w:rPr>
          <w:b/>
          <w:u w:val="single"/>
        </w:rPr>
        <w:t>Free-market Economy</w:t>
      </w:r>
    </w:p>
    <w:p w:rsidR="005810A4" w:rsidRPr="00FE05BA" w:rsidRDefault="00FE05BA" w:rsidP="00FE05BA">
      <w:pPr>
        <w:numPr>
          <w:ilvl w:val="0"/>
          <w:numId w:val="15"/>
        </w:numPr>
      </w:pPr>
      <w:r w:rsidRPr="00FE05BA">
        <w:t>A theoretical concept – no pure free-market economy really exists</w:t>
      </w:r>
    </w:p>
    <w:p w:rsidR="005810A4" w:rsidRPr="00FE05BA" w:rsidRDefault="00FE05BA" w:rsidP="00FE05BA">
      <w:pPr>
        <w:numPr>
          <w:ilvl w:val="0"/>
          <w:numId w:val="15"/>
        </w:numPr>
      </w:pPr>
      <w:r w:rsidRPr="00FE05BA">
        <w:t xml:space="preserve">Also known as a </w:t>
      </w:r>
      <w:r>
        <w:t>______________</w:t>
      </w:r>
      <w:r w:rsidRPr="00FE05BA">
        <w:t xml:space="preserve"> economy, laissez-faire economy, or </w:t>
      </w:r>
      <w:r>
        <w:t>___________</w:t>
      </w:r>
      <w:r w:rsidRPr="00FE05BA">
        <w:t xml:space="preserve"> enterprise economy</w:t>
      </w:r>
    </w:p>
    <w:p w:rsidR="005810A4" w:rsidRPr="00FE05BA" w:rsidRDefault="00FE05BA" w:rsidP="00FE05BA">
      <w:pPr>
        <w:numPr>
          <w:ilvl w:val="0"/>
          <w:numId w:val="15"/>
        </w:numPr>
      </w:pPr>
      <w:r w:rsidRPr="00FE05BA">
        <w:t>Supply and demand determine what is produced and in what quantities</w:t>
      </w:r>
    </w:p>
    <w:p w:rsidR="005810A4" w:rsidRPr="00FE05BA" w:rsidRDefault="00FE05BA" w:rsidP="00FE05BA">
      <w:pPr>
        <w:numPr>
          <w:ilvl w:val="0"/>
          <w:numId w:val="15"/>
        </w:numPr>
      </w:pPr>
      <w:r w:rsidRPr="00FE05BA">
        <w:t xml:space="preserve">Whoever can afford to pay for goods or services will buy them.  </w:t>
      </w:r>
      <w:r>
        <w:t>______________</w:t>
      </w:r>
      <w:r w:rsidRPr="00FE05BA">
        <w:t xml:space="preserve"> property and private ownership are protected by law</w:t>
      </w:r>
    </w:p>
    <w:p w:rsidR="005810A4" w:rsidRPr="00FE05BA" w:rsidRDefault="00FE05BA" w:rsidP="00FE05BA">
      <w:pPr>
        <w:numPr>
          <w:ilvl w:val="0"/>
          <w:numId w:val="15"/>
        </w:numPr>
      </w:pPr>
      <w:r w:rsidRPr="00FE05BA">
        <w:t>Gov’t allows businesses and consumers to determine prices, wages and salaries</w:t>
      </w:r>
    </w:p>
    <w:p w:rsidR="00FE05BA" w:rsidRDefault="00FE05BA" w:rsidP="00FE05BA">
      <w:pPr>
        <w:rPr>
          <w:b/>
          <w:u w:val="single"/>
        </w:rPr>
      </w:pPr>
    </w:p>
    <w:p w:rsidR="00FE05BA" w:rsidRDefault="00FE05BA" w:rsidP="00FE05BA">
      <w:pPr>
        <w:rPr>
          <w:b/>
          <w:u w:val="single"/>
        </w:rPr>
      </w:pPr>
    </w:p>
    <w:p w:rsidR="00FE05BA" w:rsidRDefault="00FE05BA" w:rsidP="00FE05BA">
      <w:pPr>
        <w:rPr>
          <w:b/>
          <w:u w:val="single"/>
        </w:rPr>
      </w:pPr>
    </w:p>
    <w:p w:rsidR="005810A4" w:rsidRPr="00FE05BA" w:rsidRDefault="00FE05BA" w:rsidP="00FE05BA">
      <w:pPr>
        <w:rPr>
          <w:b/>
          <w:u w:val="single"/>
        </w:rPr>
      </w:pPr>
      <w:r w:rsidRPr="00FE05BA">
        <w:rPr>
          <w:b/>
          <w:u w:val="single"/>
        </w:rPr>
        <w:lastRenderedPageBreak/>
        <w:t>Mixed Economy</w:t>
      </w:r>
    </w:p>
    <w:p w:rsidR="005810A4" w:rsidRPr="00FE05BA" w:rsidRDefault="00FE05BA" w:rsidP="00FE05BA">
      <w:pPr>
        <w:numPr>
          <w:ilvl w:val="0"/>
          <w:numId w:val="15"/>
        </w:numPr>
      </w:pPr>
      <w:r w:rsidRPr="00FE05BA">
        <w:t>Involves gov’t intervention in combination with free-market principles.  Canada is an example of this</w:t>
      </w:r>
    </w:p>
    <w:p w:rsidR="005810A4" w:rsidRPr="00FE05BA" w:rsidRDefault="00FE05BA" w:rsidP="00FE05BA">
      <w:pPr>
        <w:numPr>
          <w:ilvl w:val="0"/>
          <w:numId w:val="15"/>
        </w:numPr>
      </w:pPr>
      <w:r w:rsidRPr="00FE05BA">
        <w:t xml:space="preserve">Through supply and demand, companies listen to </w:t>
      </w:r>
      <w:r>
        <w:t>_____________</w:t>
      </w:r>
      <w:r w:rsidRPr="00FE05BA">
        <w:t xml:space="preserve"> and produce what they want, as in a free-market economy; however, when businesses do not provide an important good/service, </w:t>
      </w:r>
      <w:r>
        <w:t>_______________</w:t>
      </w:r>
      <w:r w:rsidRPr="00FE05BA">
        <w:t>can step in to provide it</w:t>
      </w:r>
    </w:p>
    <w:p w:rsidR="005810A4" w:rsidRPr="00FE05BA" w:rsidRDefault="00FE05BA" w:rsidP="00FE05BA">
      <w:pPr>
        <w:numPr>
          <w:ilvl w:val="0"/>
          <w:numId w:val="15"/>
        </w:numPr>
      </w:pPr>
      <w:r w:rsidRPr="00FE05BA">
        <w:t>Private companies still decide how goods and services will be produced, but the government may intervene with regulations and laws regarding employment, safety, consumer rights, or subsidies</w:t>
      </w:r>
    </w:p>
    <w:p w:rsidR="005810A4" w:rsidRPr="00FE05BA" w:rsidRDefault="00FE05BA" w:rsidP="00FE05BA">
      <w:pPr>
        <w:numPr>
          <w:ilvl w:val="0"/>
          <w:numId w:val="15"/>
        </w:numPr>
      </w:pPr>
      <w:r w:rsidRPr="00FE05BA">
        <w:t xml:space="preserve">Those who can pay will buy, but those unable to fulfill their basic needs will receive assistance from the gov’t – otherwise known as a </w:t>
      </w:r>
      <w:r w:rsidRPr="00FE05BA">
        <w:rPr>
          <w:bCs/>
          <w:i/>
          <w:iCs/>
        </w:rPr>
        <w:t>___________ safety net</w:t>
      </w:r>
      <w:r w:rsidRPr="00FE05BA">
        <w:t xml:space="preserve"> </w:t>
      </w:r>
    </w:p>
    <w:p w:rsidR="005810A4" w:rsidRPr="00FE05BA" w:rsidRDefault="00FE05BA" w:rsidP="00FE05BA">
      <w:pPr>
        <w:numPr>
          <w:ilvl w:val="0"/>
          <w:numId w:val="15"/>
        </w:numPr>
      </w:pPr>
      <w:r w:rsidRPr="00FE05BA">
        <w:t>Private companies must accept gov’t intervention and legislation in the marketplace</w:t>
      </w:r>
    </w:p>
    <w:p w:rsidR="001A1307" w:rsidRPr="001A1307" w:rsidRDefault="001A1307" w:rsidP="001A1307">
      <w:pPr>
        <w:jc w:val="center"/>
        <w:rPr>
          <w:b/>
          <w:sz w:val="28"/>
          <w:szCs w:val="28"/>
        </w:rPr>
      </w:pPr>
      <w:r w:rsidRPr="001A1307">
        <w:rPr>
          <w:b/>
          <w:sz w:val="28"/>
          <w:szCs w:val="28"/>
        </w:rPr>
        <w:t>Keynesian Economics</w:t>
      </w:r>
      <w:r>
        <w:rPr>
          <w:b/>
          <w:sz w:val="28"/>
          <w:szCs w:val="28"/>
        </w:rPr>
        <w:t xml:space="preserve"> (aka __________________)</w:t>
      </w:r>
    </w:p>
    <w:p w:rsidR="001A1307" w:rsidRPr="001A1307" w:rsidRDefault="001A1307" w:rsidP="001A1307">
      <w:pPr>
        <w:rPr>
          <w:b/>
          <w:u w:val="single"/>
        </w:rPr>
      </w:pPr>
      <w:r>
        <w:tab/>
      </w:r>
      <w:r w:rsidRPr="001A1307">
        <w:rPr>
          <w:b/>
          <w:u w:val="single"/>
        </w:rPr>
        <w:t>Recession (bust)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A1307">
        <w:rPr>
          <w:b/>
          <w:u w:val="single"/>
        </w:rPr>
        <w:t>BOOM</w:t>
      </w:r>
    </w:p>
    <w:p w:rsidR="001A1307" w:rsidRDefault="001A1307" w:rsidP="001A1307">
      <w:pPr>
        <w:tabs>
          <w:tab w:val="left" w:pos="7393"/>
        </w:tabs>
      </w:pPr>
      <w:r>
        <w:t xml:space="preserve">Gov’t Spending:  </w:t>
      </w:r>
      <w:r>
        <w:tab/>
      </w:r>
      <w:r>
        <w:tab/>
        <w:t xml:space="preserve">Gov’t Spending:  </w:t>
      </w:r>
    </w:p>
    <w:p w:rsidR="001A1307" w:rsidRDefault="001A1307" w:rsidP="001A130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BFB057" wp14:editId="1DDCE25C">
                <wp:simplePos x="0" y="0"/>
                <wp:positionH relativeFrom="column">
                  <wp:posOffset>1529443</wp:posOffset>
                </wp:positionH>
                <wp:positionV relativeFrom="paragraph">
                  <wp:posOffset>114934</wp:posOffset>
                </wp:positionV>
                <wp:extent cx="594360" cy="372745"/>
                <wp:effectExtent l="19050" t="114300" r="0" b="46355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30928">
                          <a:off x="0" y="0"/>
                          <a:ext cx="594360" cy="37274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120.45pt;margin-top:9.05pt;width:46.8pt;height:29.35pt;rotation:265522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" adj="14827" fillcolor="#4f81bd [3204]" strokecolor="#243f60 [1604]" strokeweight="2pt"/>
            </w:pict>
          </mc:Fallback>
        </mc:AlternateContent>
      </w:r>
      <w:r>
        <w:t xml:space="preserve">Taxes: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Taxes:  </w:t>
      </w:r>
    </w:p>
    <w:p w:rsidR="001A1307" w:rsidRDefault="001A1307" w:rsidP="001A1307">
      <w:pPr>
        <w:tabs>
          <w:tab w:val="left" w:pos="29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211149" wp14:editId="20A0E59A">
                <wp:simplePos x="0" y="0"/>
                <wp:positionH relativeFrom="column">
                  <wp:posOffset>2808333</wp:posOffset>
                </wp:positionH>
                <wp:positionV relativeFrom="paragraph">
                  <wp:posOffset>15845</wp:posOffset>
                </wp:positionV>
                <wp:extent cx="677636" cy="402862"/>
                <wp:effectExtent l="0" t="19050" r="46355" b="3556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636" cy="40286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4" o:spid="_x0000_s1026" type="#_x0000_t13" style="position:absolute;margin-left:221.15pt;margin-top:1.25pt;width:53.35pt;height:3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" adj="15179" fillcolor="#4f81bd [3204]" strokecolor="#243f60 [1604]" strokeweight="2pt"/>
            </w:pict>
          </mc:Fallback>
        </mc:AlternateContent>
      </w:r>
      <w:r>
        <w:tab/>
      </w:r>
      <w:r>
        <w:rPr>
          <w:noProof/>
          <w:color w:val="0000FF"/>
        </w:rPr>
        <w:drawing>
          <wp:inline distT="0" distB="0" distL="0" distR="0" wp14:anchorId="1DA71A74" wp14:editId="2EAE9DB9">
            <wp:extent cx="1143225" cy="1561764"/>
            <wp:effectExtent l="0" t="0" r="0" b="635"/>
            <wp:docPr id="1" name="irc_mi" descr="http://www.examiner.com/images/blog/replicate/EXID5750/images/pants_final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xaminer.com/images/blog/replicate/EXID5750/images/pants_final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14" cy="1562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215" w:rsidRDefault="001A1307" w:rsidP="001A1307">
      <w:r>
        <w:t>Fiscal Policy: __________________________________________________________________________________________________________________________________________________________________________</w:t>
      </w:r>
    </w:p>
    <w:p w:rsidR="001A1307" w:rsidRDefault="001A1307" w:rsidP="001A1307">
      <w:r>
        <w:t xml:space="preserve">Monetary Policy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__________________________________________________________________________________________________________________________________________________________________________</w:t>
      </w:r>
    </w:p>
    <w:p w:rsidR="005D6845" w:rsidRPr="001A1307" w:rsidRDefault="005D6845" w:rsidP="001A1307">
      <w:r>
        <w:t>Canada’s Social Safety Net:  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5D6845" w:rsidRPr="001A1307" w:rsidSect="00AE4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845" w:rsidRDefault="005D6845" w:rsidP="005D6845">
      <w:pPr>
        <w:spacing w:after="0" w:line="240" w:lineRule="auto"/>
      </w:pPr>
      <w:r>
        <w:separator/>
      </w:r>
    </w:p>
  </w:endnote>
  <w:endnote w:type="continuationSeparator" w:id="0">
    <w:p w:rsidR="005D6845" w:rsidRDefault="005D6845" w:rsidP="005D6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845" w:rsidRDefault="005D6845" w:rsidP="005D6845">
      <w:pPr>
        <w:spacing w:after="0" w:line="240" w:lineRule="auto"/>
      </w:pPr>
      <w:r>
        <w:separator/>
      </w:r>
    </w:p>
  </w:footnote>
  <w:footnote w:type="continuationSeparator" w:id="0">
    <w:p w:rsidR="005D6845" w:rsidRDefault="005D6845" w:rsidP="005D6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79BA"/>
    <w:multiLevelType w:val="hybridMultilevel"/>
    <w:tmpl w:val="2EC4770E"/>
    <w:lvl w:ilvl="0" w:tplc="EFD667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04DD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F61B5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0CCEC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F436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58EB5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8811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326EA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48D66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A765AD"/>
    <w:multiLevelType w:val="hybridMultilevel"/>
    <w:tmpl w:val="BF12B14A"/>
    <w:lvl w:ilvl="0" w:tplc="D40434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5A10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06E1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1AE6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F0BA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D08E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CE39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9C49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9449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3845553"/>
    <w:multiLevelType w:val="hybridMultilevel"/>
    <w:tmpl w:val="4B2C6138"/>
    <w:lvl w:ilvl="0" w:tplc="FBCEA7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F273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EA31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C406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6270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1090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2404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8683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E8D2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6CA70F2"/>
    <w:multiLevelType w:val="hybridMultilevel"/>
    <w:tmpl w:val="74DEE4F6"/>
    <w:lvl w:ilvl="0" w:tplc="5D087A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37418D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E06909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50C6D2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A4559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23E8FC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B16373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46A677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88EF69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F46A82"/>
    <w:multiLevelType w:val="hybridMultilevel"/>
    <w:tmpl w:val="7C122EE2"/>
    <w:lvl w:ilvl="0" w:tplc="F6D6276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A7C4E9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7EE7F6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D68670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9743A8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49001E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A50620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722536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342E14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476B75"/>
    <w:multiLevelType w:val="hybridMultilevel"/>
    <w:tmpl w:val="64C69B9A"/>
    <w:lvl w:ilvl="0" w:tplc="0D502C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8EB27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66594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BA3CE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4C8DD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E6BA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683B3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20593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F0025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B42D98"/>
    <w:multiLevelType w:val="hybridMultilevel"/>
    <w:tmpl w:val="C1EAE51A"/>
    <w:lvl w:ilvl="0" w:tplc="C416FA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C02E3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0C88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C38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B014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726C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74EC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0635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6693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2727419"/>
    <w:multiLevelType w:val="hybridMultilevel"/>
    <w:tmpl w:val="80A0EBFC"/>
    <w:lvl w:ilvl="0" w:tplc="DB8888B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1AD5F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EE63A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0237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FA155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FC3EC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2225C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183BB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4E55C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3D04B2"/>
    <w:multiLevelType w:val="hybridMultilevel"/>
    <w:tmpl w:val="8C7C1BD2"/>
    <w:lvl w:ilvl="0" w:tplc="CE6230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BAE0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A852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0618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5C92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5A5E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B204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0AE1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8E64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3F83993"/>
    <w:multiLevelType w:val="multilevel"/>
    <w:tmpl w:val="D4AAF6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>
    <w:nsid w:val="45AD490D"/>
    <w:multiLevelType w:val="hybridMultilevel"/>
    <w:tmpl w:val="73E6A510"/>
    <w:lvl w:ilvl="0" w:tplc="C7BE3EF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6A7D3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BC4B4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BC65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0433C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9AA23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F271E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D0109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C21C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AA7E1A"/>
    <w:multiLevelType w:val="hybridMultilevel"/>
    <w:tmpl w:val="1D9C50F0"/>
    <w:lvl w:ilvl="0" w:tplc="92460B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6A27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44C6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E4FE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E867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C0F5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CAD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56C9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9C8D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CE21713"/>
    <w:multiLevelType w:val="hybridMultilevel"/>
    <w:tmpl w:val="DA441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389B2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B241C8"/>
    <w:multiLevelType w:val="hybridMultilevel"/>
    <w:tmpl w:val="AC6632E6"/>
    <w:lvl w:ilvl="0" w:tplc="24D2D78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60360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88B31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84D9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FCB7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52E2A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029CD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000D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84565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B142AD"/>
    <w:multiLevelType w:val="hybridMultilevel"/>
    <w:tmpl w:val="3BFEF344"/>
    <w:lvl w:ilvl="0" w:tplc="04F81C7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BA47B6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CD8EB3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2E2DE9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2D2D9E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24202E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E82E0E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9B0CE2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DEEE0E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14"/>
  </w:num>
  <w:num w:numId="10">
    <w:abstractNumId w:val="1"/>
  </w:num>
  <w:num w:numId="11">
    <w:abstractNumId w:val="7"/>
  </w:num>
  <w:num w:numId="12">
    <w:abstractNumId w:val="6"/>
  </w:num>
  <w:num w:numId="13">
    <w:abstractNumId w:val="13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5BA"/>
    <w:rsid w:val="001A1307"/>
    <w:rsid w:val="005810A4"/>
    <w:rsid w:val="005D6845"/>
    <w:rsid w:val="00AC140E"/>
    <w:rsid w:val="00AE4215"/>
    <w:rsid w:val="00FE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5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1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3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6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845"/>
  </w:style>
  <w:style w:type="paragraph" w:styleId="Footer">
    <w:name w:val="footer"/>
    <w:basedOn w:val="Normal"/>
    <w:link w:val="FooterChar"/>
    <w:uiPriority w:val="99"/>
    <w:unhideWhenUsed/>
    <w:rsid w:val="005D6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8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5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1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3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6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845"/>
  </w:style>
  <w:style w:type="paragraph" w:styleId="Footer">
    <w:name w:val="footer"/>
    <w:basedOn w:val="Normal"/>
    <w:link w:val="FooterChar"/>
    <w:uiPriority w:val="99"/>
    <w:unhideWhenUsed/>
    <w:rsid w:val="005D6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3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1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9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9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16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71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14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88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69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49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8523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8008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995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3276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51134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5636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11038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7964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0825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69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08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19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2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7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10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19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193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7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37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5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7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0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53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21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5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18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14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13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93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01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77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2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56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0ahUKEwiwqfC8zb7MAhUJ7mMKHaPdDbIQjRwIBw&amp;url=http://www.examiner.com/article/why-does-pants-have-an-s&amp;psig=AFQjCNFiVoV30mYXfklzjW4DGXQsPFzdjA&amp;ust=146238891494581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32637EC5</Template>
  <TotalTime>11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Windows User</cp:lastModifiedBy>
  <cp:revision>4</cp:revision>
  <dcterms:created xsi:type="dcterms:W3CDTF">2016-05-03T19:07:00Z</dcterms:created>
  <dcterms:modified xsi:type="dcterms:W3CDTF">2016-05-03T19:30:00Z</dcterms:modified>
</cp:coreProperties>
</file>