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1F" w:rsidRDefault="0014681F">
      <w:r>
        <w:t>Name ____________________________</w:t>
      </w:r>
    </w:p>
    <w:p w:rsidR="0014681F" w:rsidRDefault="0014681F"/>
    <w:p w:rsidR="0014681F" w:rsidRDefault="0014681F" w:rsidP="0014681F">
      <w:r>
        <w:t>Specific Outcomes</w:t>
      </w:r>
    </w:p>
    <w:p w:rsidR="0014681F" w:rsidRDefault="0014681F" w:rsidP="00146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142240</wp:posOffset>
                </wp:positionV>
                <wp:extent cx="59055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5pt;margin-top:11.2pt;width:465pt;height:8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" fillcolor="white [3201]" strokecolor="#243f60 [1604]" strokeweight="2pt"/>
            </w:pict>
          </mc:Fallback>
        </mc:AlternateConten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2.6 –</w:t>
      </w:r>
      <w:r>
        <w:rPr>
          <w:rFonts w:ascii="Clarendon Condensed" w:hAnsi="Clarendon Condensed"/>
          <w:i/>
        </w:rPr>
        <w:t xml:space="preserve"> examine the impacts of liberal thought on 19</w:t>
      </w:r>
      <w:r w:rsidRPr="006E245A">
        <w:rPr>
          <w:rFonts w:ascii="Clarendon Condensed" w:hAnsi="Clarendon Condensed"/>
          <w:i/>
          <w:vertAlign w:val="superscript"/>
        </w:rPr>
        <w:t>th</w:t>
      </w:r>
      <w:r>
        <w:rPr>
          <w:rFonts w:ascii="Clarendon Condensed" w:hAnsi="Clarendon Condensed"/>
          <w:i/>
        </w:rPr>
        <w:t xml:space="preserve"> century society (laissez-faire 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proofErr w:type="gramStart"/>
      <w:r>
        <w:rPr>
          <w:rFonts w:ascii="Clarendon Condensed" w:hAnsi="Clarendon Condensed"/>
          <w:i/>
        </w:rPr>
        <w:t>capitalism</w:t>
      </w:r>
      <w:proofErr w:type="gramEnd"/>
      <w:r>
        <w:rPr>
          <w:rFonts w:ascii="Clarendon Condensed" w:hAnsi="Clarendon Condensed"/>
          <w:i/>
        </w:rPr>
        <w:t>, industrialization, class system, limited government)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2.7 –</w:t>
      </w:r>
      <w:r>
        <w:rPr>
          <w:rFonts w:ascii="Clarendon Condensed" w:hAnsi="Clarendon Condensed"/>
          <w:i/>
        </w:rPr>
        <w:t xml:space="preserve"> examine ideologies that developed in response to liberalism (socialism, Marxism)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r w:rsidRPr="00D31786">
        <w:rPr>
          <w:rFonts w:ascii="Clarendon Condensed" w:hAnsi="Clarendon Condensed"/>
          <w:b/>
          <w:i/>
        </w:rPr>
        <w:t>2.8 –</w:t>
      </w:r>
      <w:r>
        <w:rPr>
          <w:rFonts w:ascii="Clarendon Condensed" w:hAnsi="Clarendon Condensed"/>
          <w:i/>
        </w:rPr>
        <w:t xml:space="preserve"> examine the growth of liberalism (</w:t>
      </w:r>
      <w:proofErr w:type="spellStart"/>
      <w:r>
        <w:rPr>
          <w:rFonts w:ascii="Clarendon Condensed" w:hAnsi="Clarendon Condensed"/>
          <w:i/>
        </w:rPr>
        <w:t>labour</w:t>
      </w:r>
      <w:proofErr w:type="spellEnd"/>
      <w:r>
        <w:rPr>
          <w:rFonts w:ascii="Clarendon Condensed" w:hAnsi="Clarendon Condensed"/>
          <w:i/>
        </w:rPr>
        <w:t xml:space="preserve"> standards and unions, voting rights, </w:t>
      </w:r>
    </w:p>
    <w:p w:rsidR="0014681F" w:rsidRDefault="0014681F" w:rsidP="0014681F">
      <w:pPr>
        <w:autoSpaceDE w:val="0"/>
        <w:autoSpaceDN w:val="0"/>
        <w:adjustRightInd w:val="0"/>
        <w:ind w:left="1985" w:hanging="1985"/>
        <w:rPr>
          <w:rFonts w:ascii="Clarendon Condensed" w:hAnsi="Clarendon Condensed"/>
          <w:i/>
        </w:rPr>
      </w:pPr>
      <w:proofErr w:type="gramStart"/>
      <w:r>
        <w:rPr>
          <w:rFonts w:ascii="Clarendon Condensed" w:hAnsi="Clarendon Condensed"/>
          <w:i/>
        </w:rPr>
        <w:t>welfare</w:t>
      </w:r>
      <w:proofErr w:type="gramEnd"/>
      <w:r>
        <w:rPr>
          <w:rFonts w:ascii="Clarendon Condensed" w:hAnsi="Clarendon Condensed"/>
          <w:i/>
        </w:rPr>
        <w:t xml:space="preserve"> state, protection of human rights, feminism)</w:t>
      </w:r>
    </w:p>
    <w:p w:rsidR="0014681F" w:rsidRDefault="0014681F" w:rsidP="0014681F">
      <w:pPr>
        <w:ind w:firstLine="720"/>
      </w:pP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r>
        <w:t>Task 1:  Read chapter 5 pages 114 – 139</w:t>
      </w:r>
      <w:bookmarkStart w:id="0" w:name="_GoBack"/>
      <w:bookmarkEnd w:id="0"/>
    </w:p>
    <w:p w:rsidR="0014681F" w:rsidRDefault="0014681F" w:rsidP="0014681F"/>
    <w:p w:rsidR="00C60E51" w:rsidRDefault="0014681F" w:rsidP="0014681F">
      <w:r>
        <w:t>Task 2:  Complete the following outline using chapter 5</w:t>
      </w:r>
    </w:p>
    <w:p w:rsidR="0014681F" w:rsidRDefault="0014681F" w:rsidP="0014681F"/>
    <w:p w:rsid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81F">
        <w:rPr>
          <w:b/>
          <w:sz w:val="28"/>
          <w:szCs w:val="28"/>
        </w:rPr>
        <w:t>Conditions Created By Classical Liberalism</w:t>
      </w:r>
    </w:p>
    <w:p w:rsidR="0014681F" w:rsidRP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4"/>
        </w:numPr>
      </w:pPr>
      <w:r w:rsidRPr="0014681F">
        <w:t>Define industrial revolution</w:t>
      </w:r>
      <w:r>
        <w:t>-</w:t>
      </w:r>
    </w:p>
    <w:p w:rsidR="0014681F" w:rsidRDefault="0014681F" w:rsidP="0014681F"/>
    <w:p w:rsidR="0014681F" w:rsidRP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4"/>
        </w:numPr>
      </w:pPr>
      <w:r w:rsidRPr="0014681F">
        <w:t xml:space="preserve"> Define industrialization</w:t>
      </w:r>
      <w:r>
        <w:t>-</w:t>
      </w:r>
    </w:p>
    <w:p w:rsidR="0014681F" w:rsidRDefault="0014681F" w:rsidP="0014681F">
      <w:pPr>
        <w:pStyle w:val="ListParagraph"/>
      </w:pPr>
    </w:p>
    <w:p w:rsidR="0014681F" w:rsidRDefault="0014681F" w:rsidP="0014681F">
      <w:pPr>
        <w:pStyle w:val="ListParagraph"/>
      </w:pPr>
    </w:p>
    <w:p w:rsidR="0014681F" w:rsidRPr="0014681F" w:rsidRDefault="0014681F" w:rsidP="0014681F">
      <w:pPr>
        <w:pStyle w:val="ListParagraph"/>
      </w:pPr>
    </w:p>
    <w:p w:rsidR="0014681F" w:rsidRDefault="0014681F" w:rsidP="0014681F">
      <w:pPr>
        <w:pStyle w:val="ListParagraph"/>
        <w:numPr>
          <w:ilvl w:val="0"/>
          <w:numId w:val="4"/>
        </w:numPr>
      </w:pPr>
      <w:r w:rsidRPr="0014681F">
        <w:t xml:space="preserve">Results of mass migration from rural to urban - </w:t>
      </w:r>
    </w:p>
    <w:p w:rsidR="0014681F" w:rsidRPr="0014681F" w:rsidRDefault="0014681F" w:rsidP="0014681F"/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t xml:space="preserve">   </w:t>
      </w:r>
      <w:r w:rsidRPr="0014681F">
        <w:rPr>
          <w:i/>
          <w:u w:val="single"/>
        </w:rPr>
        <w:t>Results of Classical Liberal Values</w:t>
      </w:r>
    </w:p>
    <w:p w:rsidR="0014681F" w:rsidRDefault="0014681F" w:rsidP="0014681F">
      <w:pPr>
        <w:pStyle w:val="ListParagraph"/>
        <w:numPr>
          <w:ilvl w:val="0"/>
          <w:numId w:val="7"/>
        </w:numPr>
      </w:pPr>
      <w:r>
        <w:t xml:space="preserve">Laissez-faire capitalism – </w:t>
      </w:r>
    </w:p>
    <w:p w:rsidR="0014681F" w:rsidRDefault="0014681F" w:rsidP="0014681F">
      <w:pPr>
        <w:pStyle w:val="ListParagraph"/>
        <w:numPr>
          <w:ilvl w:val="0"/>
          <w:numId w:val="7"/>
        </w:numPr>
      </w:pPr>
      <w:r>
        <w:t>Nouveau riche-</w:t>
      </w:r>
    </w:p>
    <w:p w:rsidR="0014681F" w:rsidRDefault="0014681F" w:rsidP="0014681F">
      <w:pPr>
        <w:pStyle w:val="ListParagraph"/>
        <w:numPr>
          <w:ilvl w:val="0"/>
          <w:numId w:val="7"/>
        </w:numPr>
      </w:pPr>
      <w:r>
        <w:t xml:space="preserve">Robber barons – </w:t>
      </w:r>
    </w:p>
    <w:p w:rsidR="0014681F" w:rsidRDefault="0014681F" w:rsidP="0014681F">
      <w:pPr>
        <w:pStyle w:val="ListParagraph"/>
        <w:numPr>
          <w:ilvl w:val="0"/>
          <w:numId w:val="7"/>
        </w:numPr>
      </w:pPr>
      <w:r>
        <w:t xml:space="preserve">Captains of Industry – </w:t>
      </w:r>
    </w:p>
    <w:p w:rsidR="0014681F" w:rsidRDefault="0014681F" w:rsidP="0014681F"/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t xml:space="preserve">  </w:t>
      </w:r>
      <w:r w:rsidRPr="0014681F">
        <w:rPr>
          <w:i/>
          <w:u w:val="single"/>
        </w:rPr>
        <w:t>Challenges of Income Gap and Cost of Living</w:t>
      </w:r>
    </w:p>
    <w:p w:rsidR="0014681F" w:rsidRDefault="0014681F" w:rsidP="0014681F">
      <w:pPr>
        <w:pStyle w:val="ListParagraph"/>
        <w:numPr>
          <w:ilvl w:val="0"/>
          <w:numId w:val="8"/>
        </w:numPr>
      </w:pPr>
      <w:r>
        <w:t>Standard of living-</w:t>
      </w:r>
    </w:p>
    <w:p w:rsidR="0014681F" w:rsidRDefault="0014681F" w:rsidP="0014681F">
      <w:pPr>
        <w:pStyle w:val="ListParagraph"/>
        <w:numPr>
          <w:ilvl w:val="0"/>
          <w:numId w:val="8"/>
        </w:numPr>
      </w:pPr>
      <w:r>
        <w:t xml:space="preserve">Cost of living – </w:t>
      </w:r>
    </w:p>
    <w:p w:rsidR="0014681F" w:rsidRDefault="0014681F" w:rsidP="0014681F">
      <w:pPr>
        <w:pStyle w:val="ListParagraph"/>
        <w:numPr>
          <w:ilvl w:val="0"/>
          <w:numId w:val="8"/>
        </w:numPr>
      </w:pPr>
      <w:r>
        <w:t>Page 121 – explain a contemporary example of the income gap</w:t>
      </w:r>
    </w:p>
    <w:p w:rsidR="0014681F" w:rsidRDefault="0014681F" w:rsidP="0014681F">
      <w:pPr>
        <w:pStyle w:val="ListParagraph"/>
        <w:ind w:left="1800"/>
      </w:pPr>
    </w:p>
    <w:p w:rsidR="0014681F" w:rsidRDefault="0014681F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75767" w:rsidRDefault="00175767" w:rsidP="0014681F">
      <w:pPr>
        <w:pStyle w:val="ListParagraph"/>
        <w:ind w:left="1800"/>
      </w:pPr>
    </w:p>
    <w:p w:rsidR="0014681F" w:rsidRPr="0014681F" w:rsidRDefault="0014681F" w:rsidP="0014681F">
      <w:pPr>
        <w:pStyle w:val="ListParagraph"/>
        <w:numPr>
          <w:ilvl w:val="0"/>
          <w:numId w:val="17"/>
        </w:numPr>
        <w:rPr>
          <w:i/>
          <w:u w:val="single"/>
        </w:rPr>
      </w:pPr>
      <w:r>
        <w:t xml:space="preserve"> </w:t>
      </w:r>
      <w:r w:rsidRPr="0014681F">
        <w:rPr>
          <w:i/>
          <w:u w:val="single"/>
        </w:rPr>
        <w:t>Challenges of the Working Class</w:t>
      </w:r>
    </w:p>
    <w:p w:rsidR="0014681F" w:rsidRDefault="0014681F" w:rsidP="0014681F">
      <w:pPr>
        <w:ind w:left="1080"/>
      </w:pPr>
      <w:proofErr w:type="spellStart"/>
      <w:r>
        <w:t>i</w:t>
      </w:r>
      <w:proofErr w:type="spellEnd"/>
      <w:r>
        <w:t xml:space="preserve">)  Laissez faire capitalism often resulted in:  </w:t>
      </w:r>
    </w:p>
    <w:p w:rsidR="0014681F" w:rsidRDefault="0014681F" w:rsidP="0014681F">
      <w:r>
        <w:tab/>
      </w:r>
      <w:r>
        <w:tab/>
        <w:t xml:space="preserve">1.  </w:t>
      </w:r>
    </w:p>
    <w:p w:rsidR="0014681F" w:rsidRDefault="0014681F" w:rsidP="0014681F">
      <w:r>
        <w:tab/>
      </w:r>
      <w:r>
        <w:tab/>
        <w:t xml:space="preserve">2.  </w:t>
      </w:r>
    </w:p>
    <w:p w:rsidR="0014681F" w:rsidRDefault="0014681F" w:rsidP="0014681F">
      <w:r>
        <w:tab/>
      </w:r>
      <w:r>
        <w:tab/>
        <w:t xml:space="preserve">3.  </w:t>
      </w:r>
      <w:r>
        <w:tab/>
      </w:r>
    </w:p>
    <w:p w:rsidR="0014681F" w:rsidRDefault="0014681F" w:rsidP="0014681F">
      <w:r>
        <w:tab/>
      </w:r>
      <w:r>
        <w:tab/>
        <w:t xml:space="preserve">4. </w:t>
      </w:r>
      <w:r>
        <w:tab/>
      </w:r>
      <w:r>
        <w:tab/>
      </w:r>
      <w:r>
        <w:tab/>
        <w:t xml:space="preserve">5.  </w:t>
      </w:r>
    </w:p>
    <w:p w:rsidR="0014681F" w:rsidRDefault="0014681F" w:rsidP="0014681F">
      <w:r>
        <w:tab/>
      </w:r>
      <w:r>
        <w:tab/>
        <w:t xml:space="preserve">5.  </w:t>
      </w:r>
    </w:p>
    <w:p w:rsidR="0014681F" w:rsidRDefault="0014681F" w:rsidP="0014681F">
      <w:pPr>
        <w:ind w:left="720" w:firstLine="720"/>
      </w:pPr>
      <w:r>
        <w:t xml:space="preserve">6.  </w:t>
      </w:r>
    </w:p>
    <w:p w:rsidR="0014681F" w:rsidRDefault="0014681F" w:rsidP="0014681F">
      <w:r>
        <w:tab/>
        <w:t xml:space="preserve">    ii)  Charles Dickens – who is he and what did he think?  </w:t>
      </w:r>
    </w:p>
    <w:p w:rsidR="0014681F" w:rsidRDefault="0014681F" w:rsidP="0014681F"/>
    <w:p w:rsidR="0014681F" w:rsidRDefault="0014681F" w:rsidP="0014681F"/>
    <w:p w:rsidR="0014681F" w:rsidRDefault="0014681F" w:rsidP="0014681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681F">
        <w:rPr>
          <w:b/>
          <w:sz w:val="28"/>
          <w:szCs w:val="28"/>
        </w:rPr>
        <w:t xml:space="preserve"> Responses to Conditions Created by Classical Liberalism</w:t>
      </w:r>
      <w:r>
        <w:rPr>
          <w:b/>
          <w:sz w:val="28"/>
          <w:szCs w:val="28"/>
        </w:rPr>
        <w:t xml:space="preserve"> (page 125)  </w:t>
      </w:r>
    </w:p>
    <w:p w:rsidR="0014681F" w:rsidRDefault="0014681F" w:rsidP="0014681F">
      <w:pPr>
        <w:rPr>
          <w:b/>
          <w:sz w:val="28"/>
          <w:szCs w:val="28"/>
        </w:rPr>
      </w:pPr>
    </w:p>
    <w:p w:rsidR="0014681F" w:rsidRDefault="0014681F" w:rsidP="0014681F">
      <w:pPr>
        <w:pStyle w:val="ListParagraph"/>
        <w:numPr>
          <w:ilvl w:val="0"/>
          <w:numId w:val="18"/>
        </w:numPr>
      </w:pPr>
      <w:r w:rsidRPr="0014681F">
        <w:t xml:space="preserve">Luddites </w:t>
      </w:r>
      <w:r>
        <w:t>–</w:t>
      </w:r>
      <w:r w:rsidRPr="0014681F">
        <w:t xml:space="preserve"> </w:t>
      </w:r>
    </w:p>
    <w:p w:rsidR="00175767" w:rsidRPr="00175767" w:rsidRDefault="0014681F" w:rsidP="00175767">
      <w:pPr>
        <w:pStyle w:val="ListParagraph"/>
        <w:numPr>
          <w:ilvl w:val="0"/>
          <w:numId w:val="18"/>
        </w:numPr>
        <w:rPr>
          <w:i/>
          <w:u w:val="single"/>
        </w:rPr>
      </w:pPr>
      <w:r>
        <w:t xml:space="preserve">Human rights and women rights focused on </w:t>
      </w:r>
    </w:p>
    <w:p w:rsidR="00175767" w:rsidRPr="00175767" w:rsidRDefault="00175767" w:rsidP="00175767">
      <w:pPr>
        <w:pStyle w:val="ListParagraph"/>
        <w:ind w:left="1080"/>
        <w:rPr>
          <w:i/>
          <w:u w:val="single"/>
        </w:rPr>
      </w:pPr>
    </w:p>
    <w:p w:rsidR="00175767" w:rsidRPr="00175767" w:rsidRDefault="00175767" w:rsidP="00175767">
      <w:pPr>
        <w:pStyle w:val="ListParagraph"/>
        <w:ind w:left="1080"/>
        <w:rPr>
          <w:i/>
          <w:u w:val="single"/>
        </w:rPr>
      </w:pPr>
    </w:p>
    <w:p w:rsidR="0014681F" w:rsidRPr="0014681F" w:rsidRDefault="0014681F" w:rsidP="00175767">
      <w:pPr>
        <w:pStyle w:val="ListParagraph"/>
        <w:ind w:left="1080"/>
        <w:rPr>
          <w:i/>
          <w:u w:val="single"/>
        </w:rPr>
      </w:pPr>
      <w:r w:rsidRPr="0014681F">
        <w:rPr>
          <w:i/>
          <w:u w:val="single"/>
        </w:rPr>
        <w:t>Improving Conditions for the Working Class:</w:t>
      </w:r>
    </w:p>
    <w:p w:rsidR="0014681F" w:rsidRDefault="0014681F" w:rsidP="0014681F">
      <w:pPr>
        <w:pStyle w:val="ListParagraph"/>
        <w:ind w:left="1080"/>
      </w:pPr>
    </w:p>
    <w:p w:rsidR="0014681F" w:rsidRDefault="0014681F" w:rsidP="0014681F">
      <w:pPr>
        <w:pStyle w:val="ListParagraph"/>
        <w:numPr>
          <w:ilvl w:val="0"/>
          <w:numId w:val="19"/>
        </w:numPr>
      </w:pPr>
      <w:r>
        <w:t>Factory Acts</w:t>
      </w:r>
    </w:p>
    <w:p w:rsidR="0014681F" w:rsidRDefault="0014681F" w:rsidP="0014681F">
      <w:pPr>
        <w:pStyle w:val="ListParagraph"/>
        <w:numPr>
          <w:ilvl w:val="0"/>
          <w:numId w:val="19"/>
        </w:numPr>
      </w:pPr>
      <w:proofErr w:type="spellStart"/>
      <w:r>
        <w:t>Labour</w:t>
      </w:r>
      <w:proofErr w:type="spellEnd"/>
      <w:r>
        <w:t xml:space="preserve"> Unions</w:t>
      </w:r>
    </w:p>
    <w:p w:rsidR="0014681F" w:rsidRDefault="0014681F" w:rsidP="0014681F">
      <w:pPr>
        <w:pStyle w:val="ListParagraph"/>
        <w:numPr>
          <w:ilvl w:val="0"/>
          <w:numId w:val="19"/>
        </w:numPr>
      </w:pPr>
      <w:proofErr w:type="spellStart"/>
      <w:r>
        <w:t>Winnepeg</w:t>
      </w:r>
      <w:proofErr w:type="spellEnd"/>
      <w:r>
        <w:t xml:space="preserve"> General Strike – Watch the video and answer the following questions</w:t>
      </w:r>
    </w:p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  <w:r>
        <w:t>When?  ___________________</w:t>
      </w:r>
    </w:p>
    <w:p w:rsidR="0014681F" w:rsidRDefault="0014681F" w:rsidP="0014681F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9"/>
        <w:gridCol w:w="4107"/>
      </w:tblGrid>
      <w:tr w:rsidR="0014681F" w:rsidTr="0014681F">
        <w:tc>
          <w:tcPr>
            <w:tcW w:w="4029" w:type="dxa"/>
          </w:tcPr>
          <w:p w:rsidR="0014681F" w:rsidRDefault="0014681F" w:rsidP="0014681F">
            <w:pPr>
              <w:pStyle w:val="ListParagraph"/>
              <w:ind w:left="0"/>
            </w:pPr>
            <w:r>
              <w:t>Causes of the Strike</w:t>
            </w:r>
          </w:p>
        </w:tc>
        <w:tc>
          <w:tcPr>
            <w:tcW w:w="4107" w:type="dxa"/>
          </w:tcPr>
          <w:p w:rsidR="0014681F" w:rsidRDefault="0014681F" w:rsidP="0014681F">
            <w:pPr>
              <w:pStyle w:val="ListParagraph"/>
              <w:ind w:left="0"/>
            </w:pPr>
            <w:r>
              <w:t>Effects of the Strike (outcomes)</w:t>
            </w:r>
          </w:p>
        </w:tc>
      </w:tr>
      <w:tr w:rsidR="0014681F" w:rsidTr="0014681F">
        <w:tc>
          <w:tcPr>
            <w:tcW w:w="4029" w:type="dxa"/>
          </w:tcPr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  <w:p w:rsidR="0014681F" w:rsidRDefault="0014681F" w:rsidP="0014681F">
            <w:pPr>
              <w:pStyle w:val="ListParagraph"/>
              <w:ind w:left="0"/>
            </w:pPr>
          </w:p>
        </w:tc>
        <w:tc>
          <w:tcPr>
            <w:tcW w:w="4107" w:type="dxa"/>
          </w:tcPr>
          <w:p w:rsidR="0014681F" w:rsidRDefault="0014681F" w:rsidP="0014681F">
            <w:pPr>
              <w:pStyle w:val="ListParagraph"/>
              <w:ind w:left="0"/>
            </w:pPr>
          </w:p>
        </w:tc>
      </w:tr>
    </w:tbl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75767" w:rsidRDefault="00175767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</w:pPr>
    </w:p>
    <w:p w:rsidR="0014681F" w:rsidRDefault="0014681F" w:rsidP="0014681F">
      <w:pPr>
        <w:pStyle w:val="ListParagraph"/>
        <w:ind w:left="1440"/>
        <w:rPr>
          <w:i/>
          <w:u w:val="single"/>
        </w:rPr>
      </w:pPr>
      <w:r w:rsidRPr="0014681F">
        <w:rPr>
          <w:i/>
          <w:u w:val="single"/>
        </w:rPr>
        <w:t>Increasing Rights and Government Intervention:  The Welfare State</w:t>
      </w:r>
    </w:p>
    <w:p w:rsidR="0014681F" w:rsidRDefault="0014681F" w:rsidP="0014681F">
      <w:pPr>
        <w:pStyle w:val="ListParagraph"/>
        <w:ind w:left="1440"/>
        <w:rPr>
          <w:i/>
          <w:u w:val="single"/>
        </w:rPr>
      </w:pPr>
    </w:p>
    <w:p w:rsidR="0014681F" w:rsidRDefault="0014681F" w:rsidP="0014681F">
      <w:pPr>
        <w:pStyle w:val="ListParagraph"/>
        <w:numPr>
          <w:ilvl w:val="0"/>
          <w:numId w:val="20"/>
        </w:numPr>
      </w:pPr>
      <w:r w:rsidRPr="0014681F">
        <w:t xml:space="preserve">Welfare State - </w:t>
      </w:r>
    </w:p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Default="0014681F" w:rsidP="0014681F"/>
    <w:p w:rsidR="0014681F" w:rsidRDefault="0014681F" w:rsidP="0014681F"/>
    <w:p w:rsidR="0014681F" w:rsidRDefault="0014681F" w:rsidP="0014681F">
      <w:pPr>
        <w:pStyle w:val="ListParagraph"/>
        <w:numPr>
          <w:ilvl w:val="0"/>
          <w:numId w:val="16"/>
        </w:numPr>
        <w:tabs>
          <w:tab w:val="left" w:pos="1455"/>
        </w:tabs>
        <w:rPr>
          <w:b/>
          <w:sz w:val="28"/>
          <w:szCs w:val="28"/>
        </w:rPr>
      </w:pPr>
      <w:r w:rsidRPr="0014681F">
        <w:rPr>
          <w:b/>
          <w:sz w:val="28"/>
          <w:szCs w:val="28"/>
        </w:rPr>
        <w:t xml:space="preserve"> Evolution of Individual Rights and Collective Rights</w:t>
      </w:r>
    </w:p>
    <w:p w:rsidR="0014681F" w:rsidRP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 w:rsidRPr="0014681F">
        <w:t>Early feminism</w:t>
      </w: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 w:rsidRPr="0014681F">
        <w:t>Non-persons</w:t>
      </w: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>
        <w:t>Universal Declaration of human rights</w:t>
      </w:r>
    </w:p>
    <w:p w:rsidR="0014681F" w:rsidRDefault="0014681F" w:rsidP="0014681F">
      <w:pPr>
        <w:pStyle w:val="ListParagraph"/>
        <w:numPr>
          <w:ilvl w:val="0"/>
          <w:numId w:val="20"/>
        </w:numPr>
        <w:tabs>
          <w:tab w:val="left" w:pos="1455"/>
        </w:tabs>
      </w:pPr>
      <w:r>
        <w:t xml:space="preserve">Article 23 – </w:t>
      </w: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681F" w:rsidTr="0014681F"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1676399</wp:posOffset>
                      </wp:positionH>
                      <wp:positionV relativeFrom="paragraph">
                        <wp:posOffset>88265</wp:posOffset>
                      </wp:positionV>
                      <wp:extent cx="581025" cy="45719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32pt;margin-top:6.95pt;width:45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" adj="20750" fillcolor="#4f81bd [3204]" strokecolor="#243f60 [1604]" strokeweight="2pt"/>
                  </w:pict>
                </mc:Fallback>
              </mc:AlternateContent>
            </w:r>
            <w:r>
              <w:t>Classical Liberalism</w:t>
            </w: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1640204</wp:posOffset>
                      </wp:positionH>
                      <wp:positionV relativeFrom="paragraph">
                        <wp:posOffset>87631</wp:posOffset>
                      </wp:positionV>
                      <wp:extent cx="561975" cy="45719"/>
                      <wp:effectExtent l="0" t="19050" r="4762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3" o:spid="_x0000_s1026" type="#_x0000_t13" style="position:absolute;margin-left:129.15pt;margin-top:6.9pt;width:44.2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ldQIAAD8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" adj="20721" fillcolor="#4f81bd [3204]" strokecolor="#243f60 [1604]" strokeweight="2pt"/>
                  </w:pict>
                </mc:Fallback>
              </mc:AlternateContent>
            </w:r>
            <w:r>
              <w:t xml:space="preserve">Effects          </w:t>
            </w: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  <w:jc w:val="center"/>
            </w:pPr>
            <w:r>
              <w:t>Modern Liberalism</w:t>
            </w:r>
          </w:p>
        </w:tc>
      </w:tr>
      <w:tr w:rsidR="0014681F" w:rsidTr="0014681F"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14681F"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14681F"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  <w:tr w:rsidR="0014681F" w:rsidTr="0014681F">
        <w:tc>
          <w:tcPr>
            <w:tcW w:w="3192" w:type="dxa"/>
          </w:tcPr>
          <w:p w:rsidR="0014681F" w:rsidRDefault="0014681F" w:rsidP="0014681F">
            <w:pPr>
              <w:pStyle w:val="ListParagraph"/>
              <w:numPr>
                <w:ilvl w:val="0"/>
                <w:numId w:val="21"/>
              </w:numPr>
              <w:tabs>
                <w:tab w:val="left" w:pos="1455"/>
              </w:tabs>
            </w:pPr>
            <w:r>
              <w:t xml:space="preserve">  </w:t>
            </w:r>
          </w:p>
          <w:p w:rsidR="0014681F" w:rsidRDefault="0014681F" w:rsidP="0014681F">
            <w:pPr>
              <w:tabs>
                <w:tab w:val="left" w:pos="1455"/>
              </w:tabs>
            </w:pPr>
          </w:p>
          <w:p w:rsidR="0014681F" w:rsidRDefault="0014681F" w:rsidP="0014681F">
            <w:pPr>
              <w:tabs>
                <w:tab w:val="left" w:pos="1455"/>
              </w:tabs>
            </w:pPr>
          </w:p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  <w:tc>
          <w:tcPr>
            <w:tcW w:w="3192" w:type="dxa"/>
          </w:tcPr>
          <w:p w:rsidR="0014681F" w:rsidRDefault="0014681F" w:rsidP="0014681F">
            <w:pPr>
              <w:tabs>
                <w:tab w:val="left" w:pos="1455"/>
              </w:tabs>
            </w:pPr>
          </w:p>
        </w:tc>
      </w:tr>
    </w:tbl>
    <w:p w:rsidR="004150EB" w:rsidRDefault="004150EB" w:rsidP="0014681F">
      <w:pPr>
        <w:tabs>
          <w:tab w:val="left" w:pos="1455"/>
        </w:tabs>
      </w:pPr>
    </w:p>
    <w:p w:rsidR="0014681F" w:rsidRDefault="0014681F" w:rsidP="0014681F">
      <w:pPr>
        <w:tabs>
          <w:tab w:val="left" w:pos="1455"/>
        </w:tabs>
        <w:ind w:firstLine="720"/>
      </w:pPr>
      <w:r w:rsidRPr="00841900">
        <w:rPr>
          <w:b/>
          <w:u w:val="single"/>
        </w:rPr>
        <w:t>Label:</w:t>
      </w:r>
      <w:r>
        <w:t xml:space="preserve">  classical liberalism, democratic socialism, communism, modern liberalism</w:t>
      </w:r>
    </w:p>
    <w:p w:rsidR="0014681F" w:rsidRDefault="0014681F" w:rsidP="0014681F"/>
    <w:p w:rsidR="0014681F" w:rsidRDefault="0014681F" w:rsidP="0014681F">
      <w:pPr>
        <w:tabs>
          <w:tab w:val="left" w:pos="3705"/>
        </w:tabs>
        <w:ind w:left="3600"/>
        <w:rPr>
          <w:i/>
        </w:rPr>
      </w:pPr>
      <w:r w:rsidRPr="0014681F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54FE7" wp14:editId="70E73AA4">
                <wp:simplePos x="0" y="0"/>
                <wp:positionH relativeFrom="column">
                  <wp:posOffset>476250</wp:posOffset>
                </wp:positionH>
                <wp:positionV relativeFrom="paragraph">
                  <wp:posOffset>433705</wp:posOffset>
                </wp:positionV>
                <wp:extent cx="5114925" cy="361950"/>
                <wp:effectExtent l="0" t="0" r="28575" b="19050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619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37.5pt;margin-top:34.15pt;width:402.7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" adj="764" fillcolor="#4f81bd [3204]" strokecolor="#243f60 [1604]" strokeweight="2pt"/>
            </w:pict>
          </mc:Fallback>
        </mc:AlternateContent>
      </w:r>
      <w:r w:rsidRPr="0014681F">
        <w:rPr>
          <w:i/>
        </w:rPr>
        <w:t xml:space="preserve">Degree of Gov’t intervention to </w:t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  <w:t xml:space="preserve">       Ensure individual’s well-being</w:t>
      </w: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pPr>
        <w:tabs>
          <w:tab w:val="left" w:pos="2040"/>
        </w:tabs>
      </w:pPr>
    </w:p>
    <w:p w:rsidR="0014681F" w:rsidRPr="0014681F" w:rsidRDefault="0014681F" w:rsidP="0014681F">
      <w:pPr>
        <w:tabs>
          <w:tab w:val="left" w:pos="2040"/>
        </w:tabs>
        <w:rPr>
          <w:i/>
        </w:rPr>
      </w:pPr>
      <w:r w:rsidRPr="0014681F">
        <w:rPr>
          <w:i/>
        </w:rPr>
        <w:t>State is responsible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681F">
        <w:rPr>
          <w:i/>
        </w:rPr>
        <w:t xml:space="preserve">        Individual is responsible</w:t>
      </w:r>
    </w:p>
    <w:p w:rsidR="0014681F" w:rsidRDefault="0014681F" w:rsidP="0014681F">
      <w:pPr>
        <w:tabs>
          <w:tab w:val="left" w:pos="2040"/>
        </w:tabs>
      </w:pP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 w:rsidRPr="0014681F">
        <w:rPr>
          <w:i/>
        </w:rPr>
        <w:tab/>
      </w:r>
      <w:r>
        <w:tab/>
      </w:r>
    </w:p>
    <w:p w:rsidR="0014681F" w:rsidRDefault="0014681F" w:rsidP="0014681F">
      <w:pPr>
        <w:tabs>
          <w:tab w:val="left" w:pos="8400"/>
        </w:tabs>
      </w:pPr>
      <w:r>
        <w:tab/>
      </w:r>
    </w:p>
    <w:p w:rsidR="0014681F" w:rsidRPr="0014681F" w:rsidRDefault="0014681F" w:rsidP="0014681F"/>
    <w:p w:rsidR="0014681F" w:rsidRPr="0014681F" w:rsidRDefault="0014681F" w:rsidP="0014681F"/>
    <w:p w:rsidR="0014681F" w:rsidRDefault="0014681F" w:rsidP="0014681F">
      <w:pPr>
        <w:tabs>
          <w:tab w:val="left" w:pos="1395"/>
        </w:tabs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14681F">
        <w:rPr>
          <w:i/>
        </w:rPr>
        <w:t>Desire for Change</w:t>
      </w:r>
      <w:r>
        <w:tab/>
      </w:r>
      <w:r>
        <w:rPr>
          <w:noProof/>
        </w:rPr>
        <w:drawing>
          <wp:inline distT="0" distB="0" distL="0" distR="0" wp14:anchorId="183EEA74">
            <wp:extent cx="5139690" cy="3841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/>
    <w:p w:rsidR="0014681F" w:rsidRPr="0014681F" w:rsidRDefault="0014681F" w:rsidP="0014681F">
      <w:pPr>
        <w:ind w:firstLine="720"/>
      </w:pPr>
      <w:r w:rsidRPr="00841900">
        <w:rPr>
          <w:b/>
        </w:rPr>
        <w:t>Define and label</w:t>
      </w:r>
      <w:r>
        <w:t xml:space="preserve"> on the spectrum:  </w:t>
      </w:r>
    </w:p>
    <w:p w:rsidR="0014681F" w:rsidRDefault="0014681F" w:rsidP="0014681F">
      <w:r>
        <w:tab/>
        <w:t xml:space="preserve">    </w:t>
      </w:r>
      <w:proofErr w:type="gramStart"/>
      <w:r>
        <w:t>radical-</w:t>
      </w:r>
      <w:proofErr w:type="gramEnd"/>
      <w:r>
        <w:t xml:space="preserve"> </w:t>
      </w:r>
    </w:p>
    <w:p w:rsidR="0014681F" w:rsidRDefault="0014681F" w:rsidP="0014681F"/>
    <w:p w:rsidR="0014681F" w:rsidRDefault="0014681F" w:rsidP="0014681F">
      <w:pPr>
        <w:tabs>
          <w:tab w:val="left" w:pos="930"/>
        </w:tabs>
      </w:pPr>
      <w:r>
        <w:tab/>
        <w:t xml:space="preserve"> </w:t>
      </w:r>
      <w:proofErr w:type="gramStart"/>
      <w:r>
        <w:t>liberal-</w:t>
      </w:r>
      <w:proofErr w:type="gramEnd"/>
      <w:r>
        <w:t xml:space="preserve">  </w:t>
      </w:r>
    </w:p>
    <w:p w:rsidR="0014681F" w:rsidRDefault="0014681F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  <w:r>
        <w:t xml:space="preserve">                </w:t>
      </w:r>
      <w:proofErr w:type="gramStart"/>
      <w:r>
        <w:t>moderate-</w:t>
      </w:r>
      <w:proofErr w:type="gramEnd"/>
      <w:r>
        <w:t xml:space="preserve"> </w:t>
      </w:r>
    </w:p>
    <w:p w:rsidR="0014681F" w:rsidRDefault="0014681F" w:rsidP="0014681F">
      <w:pPr>
        <w:tabs>
          <w:tab w:val="left" w:pos="930"/>
        </w:tabs>
      </w:pPr>
      <w:r>
        <w:tab/>
      </w:r>
      <w:r>
        <w:tab/>
      </w:r>
    </w:p>
    <w:p w:rsidR="0014681F" w:rsidRDefault="0014681F" w:rsidP="0014681F">
      <w:pPr>
        <w:tabs>
          <w:tab w:val="left" w:pos="930"/>
        </w:tabs>
      </w:pPr>
      <w:r>
        <w:tab/>
      </w:r>
      <w:proofErr w:type="gramStart"/>
      <w:r>
        <w:t>conservative-</w:t>
      </w:r>
      <w:proofErr w:type="gramEnd"/>
      <w:r>
        <w:t xml:space="preserve"> </w:t>
      </w:r>
    </w:p>
    <w:p w:rsidR="0014681F" w:rsidRDefault="0014681F" w:rsidP="0014681F">
      <w:pPr>
        <w:tabs>
          <w:tab w:val="left" w:pos="930"/>
        </w:tabs>
      </w:pPr>
    </w:p>
    <w:p w:rsidR="0014681F" w:rsidRDefault="0014681F" w:rsidP="0014681F">
      <w:pPr>
        <w:tabs>
          <w:tab w:val="left" w:pos="930"/>
        </w:tabs>
      </w:pPr>
      <w:r>
        <w:tab/>
      </w:r>
      <w:proofErr w:type="gramStart"/>
      <w:r>
        <w:t>reactionary-</w:t>
      </w:r>
      <w:proofErr w:type="gramEnd"/>
      <w:r>
        <w:t xml:space="preserve"> </w:t>
      </w:r>
    </w:p>
    <w:p w:rsidR="0014681F" w:rsidRDefault="0014681F" w:rsidP="0014681F">
      <w:pPr>
        <w:tabs>
          <w:tab w:val="left" w:pos="930"/>
        </w:tabs>
      </w:pPr>
      <w:r>
        <w:tab/>
      </w:r>
    </w:p>
    <w:p w:rsidR="00841900" w:rsidRDefault="00841900" w:rsidP="0014681F">
      <w:pPr>
        <w:tabs>
          <w:tab w:val="left" w:pos="930"/>
        </w:tabs>
      </w:pPr>
    </w:p>
    <w:p w:rsidR="00841900" w:rsidRDefault="00841900" w:rsidP="00841900">
      <w:r w:rsidRPr="00841900">
        <w:rPr>
          <w:b/>
        </w:rPr>
        <w:t>Inquiry question:</w:t>
      </w:r>
      <w:r>
        <w:t xml:space="preserve">  What impacts did classical liberalism have on Western society?  </w:t>
      </w:r>
    </w:p>
    <w:p w:rsidR="00841900" w:rsidRPr="0014681F" w:rsidRDefault="00841900" w:rsidP="0014681F">
      <w:pPr>
        <w:tabs>
          <w:tab w:val="left" w:pos="930"/>
        </w:tabs>
      </w:pPr>
    </w:p>
    <w:sectPr w:rsidR="00841900" w:rsidRPr="001468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1F" w:rsidRDefault="0014681F" w:rsidP="0014681F">
      <w:r>
        <w:separator/>
      </w:r>
    </w:p>
  </w:endnote>
  <w:endnote w:type="continuationSeparator" w:id="0">
    <w:p w:rsidR="0014681F" w:rsidRDefault="0014681F" w:rsidP="0014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1F" w:rsidRDefault="001468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SS30-2 Chapter 5</w:t>
    </w:r>
    <w:r>
      <w:rPr>
        <w:rFonts w:asciiTheme="majorHAnsi" w:eastAsiaTheme="majorEastAsia" w:hAnsiTheme="majorHAnsi" w:cstheme="majorBidi"/>
      </w:rPr>
      <w:tab/>
    </w:r>
    <w:proofErr w:type="spellStart"/>
    <w:r>
      <w:rPr>
        <w:rFonts w:asciiTheme="majorHAnsi" w:eastAsiaTheme="majorEastAsia" w:hAnsiTheme="majorHAnsi" w:cstheme="majorBidi"/>
      </w:rPr>
      <w:t>Blimke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74563" w:rsidRPr="003745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4681F" w:rsidRDefault="0014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1F" w:rsidRDefault="0014681F" w:rsidP="0014681F">
      <w:r>
        <w:separator/>
      </w:r>
    </w:p>
  </w:footnote>
  <w:footnote w:type="continuationSeparator" w:id="0">
    <w:p w:rsidR="0014681F" w:rsidRDefault="0014681F" w:rsidP="0014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5715F61B6442528E2B352274E9EF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681F" w:rsidRDefault="009E49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Impacts of and Responses to Classical Liberalism</w:t>
        </w:r>
      </w:p>
    </w:sdtContent>
  </w:sdt>
  <w:p w:rsidR="0014681F" w:rsidRDefault="0014681F" w:rsidP="0014681F">
    <w:pPr>
      <w:pStyle w:val="Header"/>
      <w:jc w:val="center"/>
    </w:pPr>
    <w:r>
      <w:t xml:space="preserve">Chapter </w:t>
    </w:r>
    <w:proofErr w:type="gramStart"/>
    <w:r>
      <w:t>5  (</w:t>
    </w:r>
    <w:proofErr w:type="gramEnd"/>
    <w:r>
      <w:t>page 114 – 139)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4EE"/>
    <w:multiLevelType w:val="hybridMultilevel"/>
    <w:tmpl w:val="A3AC7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C98"/>
    <w:multiLevelType w:val="hybridMultilevel"/>
    <w:tmpl w:val="4BBCD4A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C02A40"/>
    <w:multiLevelType w:val="hybridMultilevel"/>
    <w:tmpl w:val="4B1023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D43E19"/>
    <w:multiLevelType w:val="hybridMultilevel"/>
    <w:tmpl w:val="FF62D8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77B7F"/>
    <w:multiLevelType w:val="hybridMultilevel"/>
    <w:tmpl w:val="0E24D8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E3158"/>
    <w:multiLevelType w:val="hybridMultilevel"/>
    <w:tmpl w:val="A22E2E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8F62DE"/>
    <w:multiLevelType w:val="hybridMultilevel"/>
    <w:tmpl w:val="744CE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C37"/>
    <w:multiLevelType w:val="hybridMultilevel"/>
    <w:tmpl w:val="95F2F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B02"/>
    <w:multiLevelType w:val="hybridMultilevel"/>
    <w:tmpl w:val="58368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964"/>
    <w:multiLevelType w:val="hybridMultilevel"/>
    <w:tmpl w:val="638ECD44"/>
    <w:lvl w:ilvl="0" w:tplc="0B681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E330A"/>
    <w:multiLevelType w:val="hybridMultilevel"/>
    <w:tmpl w:val="7A8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5A3B"/>
    <w:multiLevelType w:val="hybridMultilevel"/>
    <w:tmpl w:val="63C8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B47A9"/>
    <w:multiLevelType w:val="hybridMultilevel"/>
    <w:tmpl w:val="C42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3DED"/>
    <w:multiLevelType w:val="hybridMultilevel"/>
    <w:tmpl w:val="87566D5E"/>
    <w:lvl w:ilvl="0" w:tplc="EDD47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02181A"/>
    <w:multiLevelType w:val="hybridMultilevel"/>
    <w:tmpl w:val="A92683D2"/>
    <w:lvl w:ilvl="0" w:tplc="143A5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478D0"/>
    <w:multiLevelType w:val="hybridMultilevel"/>
    <w:tmpl w:val="2226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18EC"/>
    <w:multiLevelType w:val="hybridMultilevel"/>
    <w:tmpl w:val="8ACC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180024"/>
    <w:multiLevelType w:val="hybridMultilevel"/>
    <w:tmpl w:val="4C165B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3C0629"/>
    <w:multiLevelType w:val="hybridMultilevel"/>
    <w:tmpl w:val="09D6BC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BE74D5"/>
    <w:multiLevelType w:val="hybridMultilevel"/>
    <w:tmpl w:val="8A6849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45A7575"/>
    <w:multiLevelType w:val="hybridMultilevel"/>
    <w:tmpl w:val="B2F4E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17"/>
  </w:num>
  <w:num w:numId="16">
    <w:abstractNumId w:val="11"/>
  </w:num>
  <w:num w:numId="17">
    <w:abstractNumId w:val="14"/>
  </w:num>
  <w:num w:numId="18">
    <w:abstractNumId w:val="4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1F"/>
    <w:rsid w:val="0014681F"/>
    <w:rsid w:val="00175767"/>
    <w:rsid w:val="00374563"/>
    <w:rsid w:val="004150EB"/>
    <w:rsid w:val="00841900"/>
    <w:rsid w:val="009E49DE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81F"/>
  </w:style>
  <w:style w:type="paragraph" w:styleId="Footer">
    <w:name w:val="footer"/>
    <w:basedOn w:val="Normal"/>
    <w:link w:val="Foot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81F"/>
  </w:style>
  <w:style w:type="paragraph" w:styleId="BalloonText">
    <w:name w:val="Balloon Text"/>
    <w:basedOn w:val="Normal"/>
    <w:link w:val="BalloonTextChar"/>
    <w:uiPriority w:val="99"/>
    <w:semiHidden/>
    <w:unhideWhenUsed/>
    <w:rsid w:val="001468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1F"/>
    <w:pPr>
      <w:ind w:left="720"/>
      <w:contextualSpacing/>
    </w:pPr>
  </w:style>
  <w:style w:type="table" w:styleId="TableGrid">
    <w:name w:val="Table Grid"/>
    <w:basedOn w:val="TableNormal"/>
    <w:uiPriority w:val="59"/>
    <w:rsid w:val="0014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681F"/>
  </w:style>
  <w:style w:type="paragraph" w:styleId="Footer">
    <w:name w:val="footer"/>
    <w:basedOn w:val="Normal"/>
    <w:link w:val="FooterChar"/>
    <w:uiPriority w:val="99"/>
    <w:unhideWhenUsed/>
    <w:rsid w:val="001468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681F"/>
  </w:style>
  <w:style w:type="paragraph" w:styleId="BalloonText">
    <w:name w:val="Balloon Text"/>
    <w:basedOn w:val="Normal"/>
    <w:link w:val="BalloonTextChar"/>
    <w:uiPriority w:val="99"/>
    <w:semiHidden/>
    <w:unhideWhenUsed/>
    <w:rsid w:val="001468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1F"/>
    <w:pPr>
      <w:ind w:left="720"/>
      <w:contextualSpacing/>
    </w:pPr>
  </w:style>
  <w:style w:type="table" w:styleId="TableGrid">
    <w:name w:val="Table Grid"/>
    <w:basedOn w:val="TableNormal"/>
    <w:uiPriority w:val="59"/>
    <w:rsid w:val="0014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715F61B6442528E2B352274E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2B8D-CF86-4569-95AF-9A704177873F}"/>
      </w:docPartPr>
      <w:docPartBody>
        <w:p w:rsidR="00DB16E0" w:rsidRDefault="00136F2F" w:rsidP="00136F2F">
          <w:pPr>
            <w:pStyle w:val="525715F61B6442528E2B352274E9E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2F"/>
    <w:rsid w:val="00136F2F"/>
    <w:rsid w:val="00D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715F61B6442528E2B352274E9EFCC">
    <w:name w:val="525715F61B6442528E2B352274E9EFCC"/>
    <w:rsid w:val="00136F2F"/>
  </w:style>
  <w:style w:type="paragraph" w:customStyle="1" w:styleId="ABA3B1CE730F4F81B29CB593B3D03A1C">
    <w:name w:val="ABA3B1CE730F4F81B29CB593B3D03A1C"/>
    <w:rsid w:val="00136F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715F61B6442528E2B352274E9EFCC">
    <w:name w:val="525715F61B6442528E2B352274E9EFCC"/>
    <w:rsid w:val="00136F2F"/>
  </w:style>
  <w:style w:type="paragraph" w:customStyle="1" w:styleId="ABA3B1CE730F4F81B29CB593B3D03A1C">
    <w:name w:val="ABA3B1CE730F4F81B29CB593B3D03A1C"/>
    <w:rsid w:val="0013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3C87B78A</Template>
  <TotalTime>62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Impacts of and Responses to Classical Liberalism</dc:title>
  <dc:creator>Windows User</dc:creator>
  <cp:lastModifiedBy>Windows User</cp:lastModifiedBy>
  <cp:revision>6</cp:revision>
  <dcterms:created xsi:type="dcterms:W3CDTF">2014-09-29T20:04:00Z</dcterms:created>
  <dcterms:modified xsi:type="dcterms:W3CDTF">2014-09-29T21:13:00Z</dcterms:modified>
</cp:coreProperties>
</file>