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CE" w:rsidRPr="006F282D" w:rsidRDefault="006F282D" w:rsidP="006F282D">
      <w:pPr>
        <w:jc w:val="center"/>
        <w:rPr>
          <w:b/>
          <w:sz w:val="32"/>
          <w:szCs w:val="32"/>
        </w:rPr>
      </w:pPr>
      <w:r w:rsidRPr="006F282D">
        <w:rPr>
          <w:b/>
          <w:sz w:val="32"/>
          <w:szCs w:val="32"/>
        </w:rPr>
        <w:t>Final Exam Review</w:t>
      </w:r>
      <w:r>
        <w:rPr>
          <w:b/>
          <w:sz w:val="32"/>
          <w:szCs w:val="32"/>
        </w:rPr>
        <w:t xml:space="preserve"> – “The Stuff you really need to know…”</w:t>
      </w:r>
    </w:p>
    <w:p w:rsidR="006F282D" w:rsidRDefault="006F282D" w:rsidP="006F282D">
      <w:pPr>
        <w:jc w:val="center"/>
        <w:rPr>
          <w:b/>
          <w:sz w:val="28"/>
          <w:szCs w:val="28"/>
        </w:rPr>
      </w:pPr>
      <w:r w:rsidRPr="006F282D">
        <w:rPr>
          <w:b/>
          <w:sz w:val="28"/>
          <w:szCs w:val="28"/>
        </w:rPr>
        <w:t>Social 30-2</w:t>
      </w:r>
    </w:p>
    <w:p w:rsidR="006F282D" w:rsidRDefault="006F282D" w:rsidP="006F282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249555</wp:posOffset>
                </wp:positionV>
                <wp:extent cx="6391275" cy="1047750"/>
                <wp:effectExtent l="57150" t="38100" r="85725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2.5pt;margin-top:19.65pt;width:503.25pt;height:8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</w:p>
    <w:p w:rsidR="006F282D" w:rsidRPr="006F282D" w:rsidRDefault="006F282D" w:rsidP="006F282D">
      <w:pPr>
        <w:rPr>
          <w:b/>
          <w:sz w:val="24"/>
          <w:szCs w:val="24"/>
        </w:rPr>
      </w:pPr>
      <w:r w:rsidRPr="006F282D">
        <w:rPr>
          <w:b/>
          <w:sz w:val="24"/>
          <w:szCs w:val="24"/>
          <w:u w:val="single"/>
        </w:rPr>
        <w:t>Task:</w:t>
      </w:r>
      <w:r w:rsidRPr="006F282D">
        <w:rPr>
          <w:b/>
          <w:sz w:val="24"/>
          <w:szCs w:val="24"/>
        </w:rPr>
        <w:t xml:space="preserve">  Complete the following outline by creating </w:t>
      </w:r>
      <w:proofErr w:type="gramStart"/>
      <w:r w:rsidRPr="006F282D">
        <w:rPr>
          <w:b/>
          <w:sz w:val="24"/>
          <w:szCs w:val="24"/>
        </w:rPr>
        <w:t>either a</w:t>
      </w:r>
      <w:proofErr w:type="gramEnd"/>
      <w:r w:rsidRPr="006F282D">
        <w:rPr>
          <w:b/>
          <w:sz w:val="24"/>
          <w:szCs w:val="24"/>
        </w:rPr>
        <w:t xml:space="preserve"> mind-map, notes or flashcards on the key ideas.  </w:t>
      </w:r>
    </w:p>
    <w:p w:rsidR="006F282D" w:rsidRDefault="006F282D" w:rsidP="006F282D">
      <w:pPr>
        <w:rPr>
          <w:b/>
          <w:sz w:val="24"/>
          <w:szCs w:val="24"/>
        </w:rPr>
      </w:pPr>
      <w:r w:rsidRPr="006F282D">
        <w:rPr>
          <w:b/>
          <w:sz w:val="24"/>
          <w:szCs w:val="24"/>
          <w:u w:val="single"/>
        </w:rPr>
        <w:t>Include:</w:t>
      </w:r>
      <w:r w:rsidRPr="006F282D">
        <w:rPr>
          <w:b/>
          <w:sz w:val="24"/>
          <w:szCs w:val="24"/>
        </w:rPr>
        <w:t xml:space="preserve">  definitions, key ideas, and historical/contemporary examples.  </w:t>
      </w:r>
    </w:p>
    <w:p w:rsidR="006F282D" w:rsidRDefault="006F282D" w:rsidP="006F282D">
      <w:pPr>
        <w:rPr>
          <w:sz w:val="24"/>
          <w:szCs w:val="24"/>
        </w:rPr>
      </w:pPr>
    </w:p>
    <w:p w:rsidR="003A3F8E" w:rsidRPr="003A3F8E" w:rsidRDefault="003A3F8E" w:rsidP="003A3F8E">
      <w:pPr>
        <w:pStyle w:val="ListParagraph"/>
        <w:numPr>
          <w:ilvl w:val="0"/>
          <w:numId w:val="11"/>
        </w:numPr>
        <w:rPr>
          <w:b/>
          <w:sz w:val="36"/>
          <w:szCs w:val="36"/>
        </w:rPr>
      </w:pPr>
      <w:r w:rsidRPr="003A3F8E">
        <w:rPr>
          <w:b/>
          <w:sz w:val="36"/>
          <w:szCs w:val="36"/>
        </w:rPr>
        <w:t>RI#1</w:t>
      </w:r>
      <w:r>
        <w:rPr>
          <w:b/>
          <w:sz w:val="36"/>
          <w:szCs w:val="36"/>
        </w:rPr>
        <w:t xml:space="preserve"> – Identity &amp; Ideology</w:t>
      </w:r>
    </w:p>
    <w:p w:rsidR="006F282D" w:rsidRPr="006F282D" w:rsidRDefault="006F282D" w:rsidP="006F282D">
      <w:pPr>
        <w:jc w:val="center"/>
        <w:rPr>
          <w:b/>
          <w:sz w:val="36"/>
          <w:szCs w:val="36"/>
        </w:rPr>
      </w:pPr>
      <w:r w:rsidRPr="006F282D">
        <w:rPr>
          <w:b/>
          <w:sz w:val="36"/>
          <w:szCs w:val="36"/>
        </w:rPr>
        <w:t>Chapter 1-3:</w:t>
      </w:r>
      <w:r>
        <w:rPr>
          <w:b/>
          <w:sz w:val="36"/>
          <w:szCs w:val="36"/>
        </w:rPr>
        <w:t xml:space="preserve">   Individualism &amp; Collectivism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7"/>
        <w:gridCol w:w="4419"/>
      </w:tblGrid>
      <w:tr w:rsidR="006F282D" w:rsidTr="006F282D">
        <w:tc>
          <w:tcPr>
            <w:tcW w:w="4788" w:type="dxa"/>
          </w:tcPr>
          <w:p w:rsidR="006F282D" w:rsidRPr="006F282D" w:rsidRDefault="006F282D" w:rsidP="006F282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6F282D">
              <w:rPr>
                <w:b/>
                <w:sz w:val="28"/>
                <w:szCs w:val="28"/>
              </w:rPr>
              <w:t>Principles of Individualism</w:t>
            </w:r>
          </w:p>
        </w:tc>
        <w:tc>
          <w:tcPr>
            <w:tcW w:w="4788" w:type="dxa"/>
          </w:tcPr>
          <w:p w:rsidR="006F282D" w:rsidRPr="006F282D" w:rsidRDefault="006F282D" w:rsidP="006F282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6F282D">
              <w:rPr>
                <w:b/>
                <w:sz w:val="28"/>
                <w:szCs w:val="28"/>
              </w:rPr>
              <w:t>Principles of Collectivism</w:t>
            </w:r>
          </w:p>
        </w:tc>
      </w:tr>
      <w:tr w:rsidR="006F282D" w:rsidTr="006F282D">
        <w:tc>
          <w:tcPr>
            <w:tcW w:w="4788" w:type="dxa"/>
          </w:tcPr>
          <w:p w:rsidR="006F282D" w:rsidRDefault="006F282D" w:rsidP="006F282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F282D" w:rsidRPr="006F282D" w:rsidRDefault="006F282D" w:rsidP="006F282D">
            <w:pPr>
              <w:ind w:left="360"/>
              <w:rPr>
                <w:sz w:val="24"/>
                <w:szCs w:val="24"/>
              </w:rPr>
            </w:pPr>
            <w:r w:rsidRPr="006F28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6F282D" w:rsidRDefault="006F282D" w:rsidP="006F282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F282D" w:rsidRPr="006F282D" w:rsidRDefault="006F282D" w:rsidP="006F282D">
            <w:pPr>
              <w:ind w:left="360"/>
              <w:rPr>
                <w:sz w:val="24"/>
                <w:szCs w:val="24"/>
              </w:rPr>
            </w:pPr>
            <w:r w:rsidRPr="006F282D">
              <w:rPr>
                <w:sz w:val="24"/>
                <w:szCs w:val="24"/>
              </w:rPr>
              <w:t xml:space="preserve"> </w:t>
            </w:r>
          </w:p>
        </w:tc>
      </w:tr>
      <w:tr w:rsidR="006F282D" w:rsidTr="006F282D">
        <w:tc>
          <w:tcPr>
            <w:tcW w:w="4788" w:type="dxa"/>
          </w:tcPr>
          <w:p w:rsidR="006F282D" w:rsidRDefault="006F282D" w:rsidP="006F282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F282D" w:rsidRPr="006F282D" w:rsidRDefault="006F282D" w:rsidP="006F282D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6F282D" w:rsidRDefault="006F282D" w:rsidP="006F282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F282D" w:rsidRPr="006F282D" w:rsidRDefault="006F282D" w:rsidP="006F282D">
            <w:pPr>
              <w:ind w:left="360"/>
              <w:rPr>
                <w:sz w:val="24"/>
                <w:szCs w:val="24"/>
              </w:rPr>
            </w:pPr>
            <w:r w:rsidRPr="006F282D">
              <w:rPr>
                <w:sz w:val="24"/>
                <w:szCs w:val="24"/>
              </w:rPr>
              <w:t xml:space="preserve"> </w:t>
            </w:r>
          </w:p>
        </w:tc>
      </w:tr>
      <w:tr w:rsidR="006F282D" w:rsidTr="006F282D">
        <w:tc>
          <w:tcPr>
            <w:tcW w:w="4788" w:type="dxa"/>
          </w:tcPr>
          <w:p w:rsidR="006F282D" w:rsidRDefault="006F282D" w:rsidP="006F282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F282D" w:rsidRDefault="006F282D" w:rsidP="006F282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6F282D" w:rsidRDefault="006F282D" w:rsidP="006F282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F282D" w:rsidTr="006F282D">
        <w:tc>
          <w:tcPr>
            <w:tcW w:w="4788" w:type="dxa"/>
          </w:tcPr>
          <w:p w:rsidR="006F282D" w:rsidRDefault="006F282D" w:rsidP="006F282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F282D" w:rsidRDefault="006F282D" w:rsidP="006F282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6F282D" w:rsidRDefault="006F282D" w:rsidP="006F282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F282D" w:rsidTr="006F282D">
        <w:tc>
          <w:tcPr>
            <w:tcW w:w="4788" w:type="dxa"/>
          </w:tcPr>
          <w:p w:rsidR="006F282D" w:rsidRDefault="006F282D" w:rsidP="006F282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F282D" w:rsidRDefault="006F282D" w:rsidP="006F282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6F282D" w:rsidRDefault="006F282D" w:rsidP="006F282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F282D" w:rsidTr="006F282D">
        <w:tc>
          <w:tcPr>
            <w:tcW w:w="4788" w:type="dxa"/>
          </w:tcPr>
          <w:p w:rsidR="006F282D" w:rsidRDefault="006F282D" w:rsidP="006F282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F282D" w:rsidRDefault="006F282D" w:rsidP="006F282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6F282D" w:rsidRDefault="006F282D" w:rsidP="006F282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6F282D" w:rsidRDefault="006F282D" w:rsidP="006F282D">
      <w:pPr>
        <w:pStyle w:val="ListParagraph"/>
        <w:rPr>
          <w:sz w:val="24"/>
          <w:szCs w:val="24"/>
        </w:rPr>
      </w:pPr>
    </w:p>
    <w:p w:rsidR="006F282D" w:rsidRDefault="006F282D" w:rsidP="006F282D">
      <w:pPr>
        <w:pStyle w:val="ListParagraph"/>
        <w:rPr>
          <w:sz w:val="24"/>
          <w:szCs w:val="24"/>
        </w:rPr>
      </w:pPr>
    </w:p>
    <w:p w:rsidR="006F282D" w:rsidRDefault="006F282D" w:rsidP="006F282D">
      <w:pPr>
        <w:pStyle w:val="ListParagraph"/>
        <w:rPr>
          <w:sz w:val="24"/>
          <w:szCs w:val="24"/>
        </w:rPr>
      </w:pPr>
    </w:p>
    <w:p w:rsidR="006F282D" w:rsidRPr="006F282D" w:rsidRDefault="006F282D" w:rsidP="006F282D">
      <w:pPr>
        <w:rPr>
          <w:b/>
          <w:sz w:val="28"/>
          <w:szCs w:val="28"/>
        </w:rPr>
      </w:pPr>
      <w:r w:rsidRPr="006F282D">
        <w:rPr>
          <w:b/>
          <w:sz w:val="28"/>
          <w:szCs w:val="28"/>
        </w:rPr>
        <w:t xml:space="preserve">Define:  </w:t>
      </w:r>
    </w:p>
    <w:p w:rsidR="006F282D" w:rsidRDefault="006F282D" w:rsidP="006F282D">
      <w:r>
        <w:t>Belief=___________________________________________________________________</w:t>
      </w:r>
    </w:p>
    <w:p w:rsidR="006F282D" w:rsidRDefault="006F282D" w:rsidP="006F282D">
      <w:r>
        <w:t>Value=___________________________________________________________________</w:t>
      </w:r>
    </w:p>
    <w:p w:rsidR="006F282D" w:rsidRDefault="006F282D" w:rsidP="006F282D">
      <w:r>
        <w:t>Ideology=_________________________________________________________________</w:t>
      </w:r>
    </w:p>
    <w:p w:rsidR="006F282D" w:rsidRDefault="006F282D" w:rsidP="006F282D">
      <w:r>
        <w:t>Crown Corporation= ________________________________________________________</w:t>
      </w:r>
    </w:p>
    <w:p w:rsidR="006F282D" w:rsidRDefault="006F282D" w:rsidP="006F282D"/>
    <w:p w:rsidR="006F282D" w:rsidRDefault="006F282D" w:rsidP="006F282D">
      <w:pPr>
        <w:rPr>
          <w:b/>
          <w:sz w:val="28"/>
          <w:szCs w:val="28"/>
        </w:rPr>
      </w:pPr>
      <w:r w:rsidRPr="006F282D">
        <w:rPr>
          <w:b/>
          <w:sz w:val="28"/>
          <w:szCs w:val="28"/>
        </w:rPr>
        <w:t xml:space="preserve">PHILOSOPHERS:  </w:t>
      </w:r>
      <w:r>
        <w:rPr>
          <w:b/>
          <w:sz w:val="28"/>
          <w:szCs w:val="28"/>
        </w:rPr>
        <w:t xml:space="preserve">What are they known for/ quotes </w:t>
      </w:r>
      <w:proofErr w:type="gramStart"/>
      <w:r>
        <w:rPr>
          <w:b/>
          <w:sz w:val="28"/>
          <w:szCs w:val="28"/>
        </w:rPr>
        <w:t>etc.</w:t>
      </w:r>
      <w:proofErr w:type="gramEnd"/>
      <w:r>
        <w:rPr>
          <w:b/>
          <w:sz w:val="28"/>
          <w:szCs w:val="28"/>
        </w:rPr>
        <w:t xml:space="preserve">  3 things……</w:t>
      </w:r>
    </w:p>
    <w:p w:rsidR="006F282D" w:rsidRDefault="006F282D" w:rsidP="006F282D">
      <w:pPr>
        <w:rPr>
          <w:sz w:val="28"/>
          <w:szCs w:val="28"/>
        </w:rPr>
      </w:pPr>
      <w:r>
        <w:rPr>
          <w:sz w:val="28"/>
          <w:szCs w:val="28"/>
        </w:rPr>
        <w:t xml:space="preserve">Hobbes:  </w:t>
      </w:r>
    </w:p>
    <w:p w:rsidR="006F282D" w:rsidRDefault="006F282D" w:rsidP="006F282D">
      <w:pPr>
        <w:rPr>
          <w:sz w:val="28"/>
          <w:szCs w:val="28"/>
        </w:rPr>
      </w:pPr>
    </w:p>
    <w:p w:rsidR="006F282D" w:rsidRDefault="006F282D" w:rsidP="006F282D">
      <w:pPr>
        <w:rPr>
          <w:sz w:val="28"/>
          <w:szCs w:val="28"/>
        </w:rPr>
      </w:pPr>
      <w:r>
        <w:rPr>
          <w:sz w:val="28"/>
          <w:szCs w:val="28"/>
        </w:rPr>
        <w:t>Locke:</w:t>
      </w:r>
    </w:p>
    <w:p w:rsidR="006F282D" w:rsidRDefault="006F282D" w:rsidP="006F282D">
      <w:pPr>
        <w:rPr>
          <w:sz w:val="28"/>
          <w:szCs w:val="28"/>
        </w:rPr>
      </w:pPr>
    </w:p>
    <w:p w:rsidR="006F282D" w:rsidRDefault="006F282D" w:rsidP="006F282D">
      <w:pPr>
        <w:rPr>
          <w:sz w:val="28"/>
          <w:szCs w:val="28"/>
        </w:rPr>
      </w:pPr>
      <w:r>
        <w:rPr>
          <w:sz w:val="28"/>
          <w:szCs w:val="28"/>
        </w:rPr>
        <w:t xml:space="preserve">Rousseau:  </w:t>
      </w:r>
    </w:p>
    <w:p w:rsidR="006F282D" w:rsidRDefault="006F282D" w:rsidP="006F282D">
      <w:pPr>
        <w:rPr>
          <w:sz w:val="28"/>
          <w:szCs w:val="28"/>
        </w:rPr>
      </w:pPr>
    </w:p>
    <w:p w:rsidR="006F282D" w:rsidRDefault="006F282D" w:rsidP="006F282D">
      <w:pPr>
        <w:rPr>
          <w:sz w:val="28"/>
          <w:szCs w:val="28"/>
        </w:rPr>
      </w:pPr>
      <w:r>
        <w:rPr>
          <w:sz w:val="28"/>
          <w:szCs w:val="28"/>
        </w:rPr>
        <w:t>John Stuart Mill:</w:t>
      </w:r>
    </w:p>
    <w:p w:rsidR="006F282D" w:rsidRDefault="006F282D" w:rsidP="006F282D">
      <w:pPr>
        <w:rPr>
          <w:sz w:val="28"/>
          <w:szCs w:val="28"/>
        </w:rPr>
      </w:pPr>
    </w:p>
    <w:p w:rsidR="003A3F8E" w:rsidRPr="003A3F8E" w:rsidRDefault="003A3F8E" w:rsidP="003A3F8E">
      <w:pPr>
        <w:pStyle w:val="ListParagraph"/>
        <w:numPr>
          <w:ilvl w:val="0"/>
          <w:numId w:val="1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3A3F8E">
        <w:rPr>
          <w:b/>
          <w:sz w:val="36"/>
          <w:szCs w:val="36"/>
        </w:rPr>
        <w:t>RI#2</w:t>
      </w:r>
      <w:r>
        <w:rPr>
          <w:b/>
          <w:sz w:val="36"/>
          <w:szCs w:val="36"/>
        </w:rPr>
        <w:t xml:space="preserve"> – Challenges to Liberalism</w:t>
      </w:r>
    </w:p>
    <w:p w:rsidR="006F282D" w:rsidRPr="006F282D" w:rsidRDefault="006F282D" w:rsidP="006F282D">
      <w:pPr>
        <w:jc w:val="center"/>
        <w:rPr>
          <w:b/>
          <w:sz w:val="36"/>
          <w:szCs w:val="36"/>
        </w:rPr>
      </w:pPr>
      <w:r w:rsidRPr="006F282D">
        <w:rPr>
          <w:b/>
          <w:sz w:val="36"/>
          <w:szCs w:val="36"/>
        </w:rPr>
        <w:t>Chapter 4</w:t>
      </w:r>
      <w:r>
        <w:rPr>
          <w:b/>
          <w:sz w:val="36"/>
          <w:szCs w:val="36"/>
        </w:rPr>
        <w:t xml:space="preserve"> – Roots of Liberalism</w:t>
      </w:r>
    </w:p>
    <w:p w:rsidR="006F282D" w:rsidRDefault="006F282D" w:rsidP="006F282D">
      <w:pPr>
        <w:rPr>
          <w:sz w:val="28"/>
          <w:szCs w:val="28"/>
        </w:rPr>
      </w:pPr>
    </w:p>
    <w:p w:rsidR="006F282D" w:rsidRDefault="006F282D" w:rsidP="006F282D">
      <w:pPr>
        <w:rPr>
          <w:sz w:val="24"/>
          <w:szCs w:val="24"/>
        </w:rPr>
      </w:pPr>
      <w:proofErr w:type="spellStart"/>
      <w:r w:rsidRPr="006F282D">
        <w:rPr>
          <w:b/>
          <w:sz w:val="24"/>
          <w:szCs w:val="24"/>
        </w:rPr>
        <w:t>Haudenosaunee</w:t>
      </w:r>
      <w:proofErr w:type="spellEnd"/>
      <w:r w:rsidRPr="006F282D">
        <w:rPr>
          <w:b/>
          <w:sz w:val="24"/>
          <w:szCs w:val="24"/>
        </w:rPr>
        <w:t xml:space="preserve"> Confederacy</w:t>
      </w:r>
      <w:r w:rsidRPr="006F282D">
        <w:rPr>
          <w:sz w:val="24"/>
          <w:szCs w:val="24"/>
        </w:rPr>
        <w:t xml:space="preserve"> – why are they important to the development of Liberalism</w:t>
      </w:r>
      <w:proofErr w:type="gramStart"/>
      <w:r w:rsidRPr="006F282D">
        <w:rPr>
          <w:sz w:val="24"/>
          <w:szCs w:val="24"/>
        </w:rPr>
        <w:t>?_</w:t>
      </w:r>
      <w:proofErr w:type="gramEnd"/>
      <w:r w:rsidRPr="006F282D">
        <w:rPr>
          <w:sz w:val="24"/>
          <w:szCs w:val="24"/>
        </w:rPr>
        <w:t>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6F282D" w:rsidRDefault="006F282D" w:rsidP="006F282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208280</wp:posOffset>
                </wp:positionV>
                <wp:extent cx="6276975" cy="17526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752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-16.5pt;margin-top:16.4pt;width:494.25pt;height:13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" fillcolor="white [3201]" strokecolor="#8064a2 [3207]" strokeweight="2pt"/>
            </w:pict>
          </mc:Fallback>
        </mc:AlternateContent>
      </w:r>
    </w:p>
    <w:p w:rsidR="006F282D" w:rsidRDefault="006F282D" w:rsidP="006F282D">
      <w:pPr>
        <w:rPr>
          <w:sz w:val="24"/>
          <w:szCs w:val="24"/>
        </w:rPr>
      </w:pPr>
      <w:r w:rsidRPr="006F282D">
        <w:rPr>
          <w:b/>
          <w:sz w:val="36"/>
          <w:szCs w:val="36"/>
        </w:rPr>
        <w:t>ADAM SMITH</w:t>
      </w:r>
      <w:r>
        <w:rPr>
          <w:sz w:val="24"/>
          <w:szCs w:val="24"/>
        </w:rPr>
        <w:t xml:space="preserve"> – What are his key </w:t>
      </w:r>
      <w:r w:rsidRPr="006F282D">
        <w:rPr>
          <w:b/>
          <w:sz w:val="24"/>
          <w:szCs w:val="24"/>
        </w:rPr>
        <w:t>economic</w:t>
      </w:r>
      <w:r>
        <w:rPr>
          <w:sz w:val="24"/>
          <w:szCs w:val="24"/>
        </w:rPr>
        <w:t xml:space="preserve"> ideas?  List and explain.</w:t>
      </w:r>
    </w:p>
    <w:p w:rsidR="006F282D" w:rsidRDefault="006F282D" w:rsidP="006F282D">
      <w:pPr>
        <w:rPr>
          <w:sz w:val="24"/>
          <w:szCs w:val="24"/>
        </w:rPr>
      </w:pPr>
    </w:p>
    <w:p w:rsidR="006F282D" w:rsidRPr="006F282D" w:rsidRDefault="006F282D" w:rsidP="006F282D">
      <w:pPr>
        <w:rPr>
          <w:sz w:val="24"/>
          <w:szCs w:val="24"/>
        </w:rPr>
      </w:pPr>
    </w:p>
    <w:p w:rsidR="006F282D" w:rsidRPr="006F282D" w:rsidRDefault="006F282D" w:rsidP="006F282D">
      <w:pPr>
        <w:rPr>
          <w:sz w:val="24"/>
          <w:szCs w:val="24"/>
        </w:rPr>
      </w:pPr>
    </w:p>
    <w:p w:rsidR="006F282D" w:rsidRDefault="006F282D" w:rsidP="006F282D">
      <w:pPr>
        <w:rPr>
          <w:sz w:val="24"/>
          <w:szCs w:val="24"/>
        </w:rPr>
      </w:pPr>
    </w:p>
    <w:p w:rsidR="006F282D" w:rsidRDefault="006F282D" w:rsidP="006F282D">
      <w:pPr>
        <w:tabs>
          <w:tab w:val="left" w:pos="21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F282D" w:rsidRDefault="006F282D" w:rsidP="006F282D">
      <w:pPr>
        <w:tabs>
          <w:tab w:val="left" w:pos="2130"/>
        </w:tabs>
        <w:rPr>
          <w:sz w:val="24"/>
          <w:szCs w:val="24"/>
        </w:rPr>
      </w:pPr>
      <w:r w:rsidRPr="006F282D"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7C0480" wp14:editId="62C589D3">
                <wp:simplePos x="0" y="0"/>
                <wp:positionH relativeFrom="column">
                  <wp:posOffset>-209550</wp:posOffset>
                </wp:positionH>
                <wp:positionV relativeFrom="paragraph">
                  <wp:posOffset>-38100</wp:posOffset>
                </wp:positionV>
                <wp:extent cx="6143625" cy="1219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219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16.5pt;margin-top:-3pt;width:483.75pt;height:9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" fillcolor="white [3201]" strokecolor="#17365d [2415]" strokeweight="2pt"/>
            </w:pict>
          </mc:Fallback>
        </mc:AlternateContent>
      </w:r>
      <w:r w:rsidRPr="006F282D">
        <w:rPr>
          <w:b/>
          <w:sz w:val="36"/>
          <w:szCs w:val="36"/>
        </w:rPr>
        <w:t>John Stuart Mill</w:t>
      </w:r>
      <w:r>
        <w:rPr>
          <w:sz w:val="24"/>
          <w:szCs w:val="24"/>
        </w:rPr>
        <w:t>…who is he and why is he important to know in relation to Liberalism?</w:t>
      </w:r>
    </w:p>
    <w:p w:rsidR="006F282D" w:rsidRPr="006F282D" w:rsidRDefault="006F282D" w:rsidP="006F282D">
      <w:pPr>
        <w:rPr>
          <w:sz w:val="24"/>
          <w:szCs w:val="24"/>
        </w:rPr>
      </w:pPr>
    </w:p>
    <w:p w:rsidR="006F282D" w:rsidRPr="006F282D" w:rsidRDefault="006F282D" w:rsidP="006F282D">
      <w:pPr>
        <w:rPr>
          <w:sz w:val="24"/>
          <w:szCs w:val="24"/>
        </w:rPr>
      </w:pPr>
    </w:p>
    <w:p w:rsidR="006F282D" w:rsidRPr="006F282D" w:rsidRDefault="006F282D" w:rsidP="006F282D">
      <w:pPr>
        <w:rPr>
          <w:sz w:val="24"/>
          <w:szCs w:val="24"/>
        </w:rPr>
      </w:pPr>
    </w:p>
    <w:p w:rsidR="006F282D" w:rsidRDefault="006F282D" w:rsidP="006F282D">
      <w:pPr>
        <w:rPr>
          <w:sz w:val="24"/>
          <w:szCs w:val="24"/>
        </w:rPr>
      </w:pPr>
      <w:r>
        <w:rPr>
          <w:sz w:val="24"/>
          <w:szCs w:val="24"/>
        </w:rPr>
        <w:t>In a few sentences explain the difference between Classical Liberalism and Modern Liberalism;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82D" w:rsidRDefault="006F282D" w:rsidP="006F282D">
      <w:pPr>
        <w:rPr>
          <w:sz w:val="24"/>
          <w:szCs w:val="24"/>
        </w:rPr>
      </w:pPr>
    </w:p>
    <w:p w:rsidR="006F282D" w:rsidRDefault="006F282D" w:rsidP="006F282D">
      <w:pPr>
        <w:jc w:val="center"/>
        <w:rPr>
          <w:sz w:val="24"/>
          <w:szCs w:val="24"/>
        </w:rPr>
      </w:pPr>
      <w:r w:rsidRPr="006F282D">
        <w:rPr>
          <w:sz w:val="36"/>
          <w:szCs w:val="36"/>
        </w:rPr>
        <w:t>Chapter 5</w:t>
      </w:r>
      <w:r>
        <w:rPr>
          <w:sz w:val="24"/>
          <w:szCs w:val="24"/>
        </w:rPr>
        <w:t xml:space="preserve"> – </w:t>
      </w:r>
      <w:r w:rsidRPr="006F282D">
        <w:rPr>
          <w:b/>
          <w:sz w:val="36"/>
          <w:szCs w:val="36"/>
        </w:rPr>
        <w:t>Impacts &amp; Responses to Classical Liberalism</w:t>
      </w:r>
    </w:p>
    <w:p w:rsidR="006F282D" w:rsidRPr="006F282D" w:rsidRDefault="006F282D" w:rsidP="006F282D">
      <w:pPr>
        <w:rPr>
          <w:b/>
          <w:sz w:val="24"/>
          <w:szCs w:val="24"/>
        </w:rPr>
      </w:pPr>
      <w:r w:rsidRPr="006F282D">
        <w:rPr>
          <w:b/>
          <w:sz w:val="24"/>
          <w:szCs w:val="24"/>
        </w:rPr>
        <w:t xml:space="preserve">Define:  </w:t>
      </w:r>
    </w:p>
    <w:p w:rsidR="006F282D" w:rsidRDefault="006F282D" w:rsidP="006F282D">
      <w:pPr>
        <w:rPr>
          <w:sz w:val="24"/>
          <w:szCs w:val="24"/>
        </w:rPr>
      </w:pPr>
      <w:r>
        <w:rPr>
          <w:sz w:val="24"/>
          <w:szCs w:val="24"/>
        </w:rPr>
        <w:t>Laissez-faire capitalism:  ______________________________________________________</w:t>
      </w:r>
    </w:p>
    <w:p w:rsidR="006F282D" w:rsidRDefault="006F282D" w:rsidP="006F282D">
      <w:pPr>
        <w:rPr>
          <w:sz w:val="24"/>
          <w:szCs w:val="24"/>
        </w:rPr>
      </w:pPr>
      <w:r>
        <w:rPr>
          <w:sz w:val="24"/>
          <w:szCs w:val="24"/>
        </w:rPr>
        <w:t>Industrial Revolution:  ________________________________________________________</w:t>
      </w:r>
    </w:p>
    <w:p w:rsidR="006F282D" w:rsidRDefault="001A7E78" w:rsidP="006F282D">
      <w:pPr>
        <w:rPr>
          <w:sz w:val="24"/>
          <w:szCs w:val="24"/>
        </w:rPr>
      </w:pPr>
      <w:r>
        <w:rPr>
          <w:sz w:val="24"/>
          <w:szCs w:val="24"/>
        </w:rPr>
        <w:t xml:space="preserve">Child </w:t>
      </w:r>
      <w:proofErr w:type="spellStart"/>
      <w:r>
        <w:rPr>
          <w:sz w:val="24"/>
          <w:szCs w:val="24"/>
        </w:rPr>
        <w:t>Labour</w:t>
      </w:r>
      <w:proofErr w:type="spellEnd"/>
      <w:r>
        <w:rPr>
          <w:sz w:val="24"/>
          <w:szCs w:val="24"/>
        </w:rPr>
        <w:t>:  _______________________________________________________________</w:t>
      </w:r>
    </w:p>
    <w:p w:rsidR="001A7E78" w:rsidRDefault="001A7E78" w:rsidP="006F282D">
      <w:pPr>
        <w:rPr>
          <w:sz w:val="24"/>
          <w:szCs w:val="24"/>
        </w:rPr>
      </w:pPr>
      <w:r>
        <w:rPr>
          <w:sz w:val="24"/>
          <w:szCs w:val="24"/>
        </w:rPr>
        <w:t>Welfare State:  _______________________________________________________________</w:t>
      </w:r>
    </w:p>
    <w:p w:rsidR="001A7E78" w:rsidRPr="003A3F8E" w:rsidRDefault="003A3F8E" w:rsidP="006F282D">
      <w:pPr>
        <w:rPr>
          <w:b/>
          <w:sz w:val="24"/>
          <w:szCs w:val="24"/>
        </w:rPr>
      </w:pPr>
      <w:r w:rsidRPr="003A3F8E">
        <w:rPr>
          <w:b/>
          <w:sz w:val="24"/>
          <w:szCs w:val="24"/>
        </w:rPr>
        <w:t xml:space="preserve">Define:  </w:t>
      </w:r>
    </w:p>
    <w:p w:rsidR="001A7E78" w:rsidRDefault="001A7E78" w:rsidP="006F282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88900</wp:posOffset>
                </wp:positionV>
                <wp:extent cx="5867400" cy="45719"/>
                <wp:effectExtent l="0" t="0" r="19050" b="12065"/>
                <wp:wrapNone/>
                <wp:docPr id="4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45719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4" o:spid="_x0000_s1026" type="#_x0000_t69" style="position:absolute;margin-left:.75pt;margin-top:7pt;width:462pt;height:3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" adj="84" fillcolor="#4f81bd [3204]" strokecolor="#243f60 [1604]" strokeweight="2pt"/>
            </w:pict>
          </mc:Fallback>
        </mc:AlternateContent>
      </w:r>
    </w:p>
    <w:p w:rsidR="006F282D" w:rsidRDefault="001A7E78" w:rsidP="006F282D">
      <w:pPr>
        <w:rPr>
          <w:sz w:val="24"/>
          <w:szCs w:val="24"/>
        </w:rPr>
      </w:pPr>
      <w:r>
        <w:rPr>
          <w:sz w:val="24"/>
          <w:szCs w:val="24"/>
        </w:rPr>
        <w:t>Radical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Liberal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Moderate             Conservative         Reactionary</w:t>
      </w:r>
    </w:p>
    <w:p w:rsidR="006F282D" w:rsidRDefault="006F282D" w:rsidP="006F282D">
      <w:pPr>
        <w:rPr>
          <w:sz w:val="24"/>
          <w:szCs w:val="24"/>
        </w:rPr>
      </w:pPr>
    </w:p>
    <w:p w:rsidR="006F282D" w:rsidRPr="001A7E78" w:rsidRDefault="001A7E78" w:rsidP="001A7E78">
      <w:pPr>
        <w:jc w:val="center"/>
        <w:rPr>
          <w:b/>
          <w:sz w:val="36"/>
          <w:szCs w:val="36"/>
        </w:rPr>
      </w:pPr>
      <w:r w:rsidRPr="001A7E78">
        <w:rPr>
          <w:b/>
          <w:sz w:val="36"/>
          <w:szCs w:val="36"/>
        </w:rPr>
        <w:lastRenderedPageBreak/>
        <w:t>Chapter 6 – Responding to Liberalism</w:t>
      </w:r>
    </w:p>
    <w:p w:rsidR="006F282D" w:rsidRDefault="006F282D" w:rsidP="006F282D">
      <w:pPr>
        <w:rPr>
          <w:sz w:val="24"/>
          <w:szCs w:val="24"/>
        </w:rPr>
      </w:pPr>
    </w:p>
    <w:p w:rsidR="001A7E78" w:rsidRPr="001A7E78" w:rsidRDefault="00B60758" w:rsidP="006F282D">
      <w:pPr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F00F34" wp14:editId="668445CF">
                <wp:simplePos x="0" y="0"/>
                <wp:positionH relativeFrom="column">
                  <wp:posOffset>2752725</wp:posOffset>
                </wp:positionH>
                <wp:positionV relativeFrom="paragraph">
                  <wp:posOffset>440055</wp:posOffset>
                </wp:positionV>
                <wp:extent cx="3409950" cy="1609725"/>
                <wp:effectExtent l="0" t="0" r="19050" b="28575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60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6" type="#_x0000_t5" style="position:absolute;margin-left:216.75pt;margin-top:34.65pt;width:268.5pt;height:126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" fillcolor="white [3201]" strokecolor="#5f497a [2407]" strokeweight="2pt"/>
            </w:pict>
          </mc:Fallback>
        </mc:AlternateContent>
      </w:r>
      <w:r w:rsidR="001A7E78" w:rsidRPr="001A7E78">
        <w:rPr>
          <w:b/>
          <w:sz w:val="24"/>
          <w:szCs w:val="24"/>
          <w:u w:val="single"/>
        </w:rPr>
        <w:t>Socialism</w:t>
      </w:r>
      <w:r>
        <w:rPr>
          <w:b/>
          <w:sz w:val="24"/>
          <w:szCs w:val="24"/>
          <w:u w:val="single"/>
        </w:rPr>
        <w:t>/Democratic Socialism</w:t>
      </w:r>
      <w:r w:rsidR="00B9045B">
        <w:rPr>
          <w:b/>
          <w:sz w:val="24"/>
          <w:szCs w:val="24"/>
          <w:u w:val="single"/>
        </w:rPr>
        <w:t xml:space="preserve"> defined means</w:t>
      </w:r>
      <w:proofErr w:type="gramStart"/>
      <w:r w:rsidR="00B9045B">
        <w:rPr>
          <w:b/>
          <w:sz w:val="24"/>
          <w:szCs w:val="24"/>
          <w:u w:val="single"/>
        </w:rPr>
        <w:t>:_</w:t>
      </w:r>
      <w:proofErr w:type="gramEnd"/>
      <w:r w:rsidR="00B9045B">
        <w:rPr>
          <w:b/>
          <w:sz w:val="24"/>
          <w:szCs w:val="24"/>
          <w:u w:val="single"/>
        </w:rPr>
        <w:t>_______________________________________________________________________</w:t>
      </w:r>
    </w:p>
    <w:p w:rsidR="006F282D" w:rsidRDefault="00B9045B" w:rsidP="006F282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10807A" wp14:editId="4A1D8756">
                <wp:simplePos x="0" y="0"/>
                <wp:positionH relativeFrom="column">
                  <wp:posOffset>-514350</wp:posOffset>
                </wp:positionH>
                <wp:positionV relativeFrom="paragraph">
                  <wp:posOffset>166370</wp:posOffset>
                </wp:positionV>
                <wp:extent cx="3267075" cy="19812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981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-40.5pt;margin-top:13.1pt;width:257.25pt;height:15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" fillcolor="white [3201]" strokecolor="#4bacc6 [3208]" strokeweight="2pt"/>
            </w:pict>
          </mc:Fallback>
        </mc:AlternateContent>
      </w:r>
    </w:p>
    <w:p w:rsidR="006F282D" w:rsidRDefault="001A7E78" w:rsidP="006F28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B60758">
        <w:rPr>
          <w:b/>
          <w:sz w:val="24"/>
          <w:szCs w:val="24"/>
        </w:rPr>
        <w:t>Karl Marx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045B">
        <w:rPr>
          <w:sz w:val="24"/>
          <w:szCs w:val="24"/>
        </w:rPr>
        <w:t xml:space="preserve">               </w:t>
      </w:r>
      <w:r w:rsidRPr="00B60758">
        <w:rPr>
          <w:b/>
          <w:sz w:val="24"/>
          <w:szCs w:val="24"/>
        </w:rPr>
        <w:t>Owen</w:t>
      </w:r>
    </w:p>
    <w:p w:rsidR="001A7E78" w:rsidRDefault="001A7E78" w:rsidP="006F282D">
      <w:pPr>
        <w:rPr>
          <w:sz w:val="24"/>
          <w:szCs w:val="24"/>
        </w:rPr>
      </w:pPr>
    </w:p>
    <w:p w:rsidR="001A7E78" w:rsidRPr="001A7E78" w:rsidRDefault="001A7E78" w:rsidP="001A7E78">
      <w:pPr>
        <w:rPr>
          <w:sz w:val="24"/>
          <w:szCs w:val="24"/>
        </w:rPr>
      </w:pPr>
    </w:p>
    <w:p w:rsidR="001A7E78" w:rsidRPr="001A7E78" w:rsidRDefault="001A7E78" w:rsidP="001A7E78">
      <w:pPr>
        <w:rPr>
          <w:sz w:val="24"/>
          <w:szCs w:val="24"/>
        </w:rPr>
      </w:pPr>
    </w:p>
    <w:p w:rsidR="001A7E78" w:rsidRDefault="001A7E78" w:rsidP="001A7E7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308610</wp:posOffset>
                </wp:positionV>
                <wp:extent cx="4905375" cy="154305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1543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8" o:spid="_x0000_s1026" style="position:absolute;margin-left:75pt;margin-top:24.3pt;width:386.25pt;height:121.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" fillcolor="white [3201]" strokecolor="#f79646 [3209]" strokeweight="2pt"/>
            </w:pict>
          </mc:Fallback>
        </mc:AlternateContent>
      </w:r>
    </w:p>
    <w:p w:rsidR="00B9045B" w:rsidRDefault="001A7E78" w:rsidP="001A7E78">
      <w:pPr>
        <w:jc w:val="center"/>
        <w:rPr>
          <w:b/>
          <w:sz w:val="24"/>
          <w:szCs w:val="24"/>
        </w:rPr>
      </w:pPr>
      <w:r w:rsidRPr="00B60758">
        <w:rPr>
          <w:b/>
          <w:sz w:val="24"/>
          <w:szCs w:val="24"/>
        </w:rPr>
        <w:t>Fourier</w:t>
      </w:r>
    </w:p>
    <w:p w:rsidR="00B9045B" w:rsidRPr="00B9045B" w:rsidRDefault="00B9045B" w:rsidP="00B9045B">
      <w:pPr>
        <w:rPr>
          <w:sz w:val="24"/>
          <w:szCs w:val="24"/>
        </w:rPr>
      </w:pPr>
    </w:p>
    <w:p w:rsidR="00B9045B" w:rsidRPr="00B9045B" w:rsidRDefault="00B9045B" w:rsidP="00B9045B">
      <w:pPr>
        <w:rPr>
          <w:sz w:val="24"/>
          <w:szCs w:val="24"/>
        </w:rPr>
      </w:pPr>
    </w:p>
    <w:p w:rsidR="00B9045B" w:rsidRPr="00B9045B" w:rsidRDefault="00B9045B" w:rsidP="00B9045B">
      <w:pPr>
        <w:rPr>
          <w:sz w:val="24"/>
          <w:szCs w:val="24"/>
        </w:rPr>
      </w:pPr>
    </w:p>
    <w:p w:rsidR="00B9045B" w:rsidRPr="00B9045B" w:rsidRDefault="00B9045B" w:rsidP="00B9045B">
      <w:pPr>
        <w:rPr>
          <w:sz w:val="24"/>
          <w:szCs w:val="24"/>
        </w:rPr>
      </w:pPr>
    </w:p>
    <w:p w:rsidR="00B9045B" w:rsidRPr="00B9045B" w:rsidRDefault="00B9045B" w:rsidP="00B9045B">
      <w:pPr>
        <w:rPr>
          <w:sz w:val="24"/>
          <w:szCs w:val="24"/>
        </w:rPr>
      </w:pPr>
    </w:p>
    <w:p w:rsidR="00B9045B" w:rsidRPr="00B9045B" w:rsidRDefault="00B9045B" w:rsidP="00B9045B">
      <w:pPr>
        <w:rPr>
          <w:sz w:val="24"/>
          <w:szCs w:val="24"/>
          <w:u w:val="double"/>
        </w:rPr>
      </w:pPr>
      <w:r w:rsidRPr="00B9045B">
        <w:rPr>
          <w:b/>
          <w:sz w:val="24"/>
          <w:szCs w:val="24"/>
        </w:rPr>
        <w:t>Tommy Douglas</w:t>
      </w:r>
      <w:r>
        <w:rPr>
          <w:sz w:val="24"/>
          <w:szCs w:val="24"/>
        </w:rPr>
        <w:t>……is the father of ____________</w:t>
      </w:r>
      <w:proofErr w:type="gramStart"/>
      <w:r>
        <w:rPr>
          <w:sz w:val="24"/>
          <w:szCs w:val="24"/>
        </w:rPr>
        <w:t>_  in</w:t>
      </w:r>
      <w:proofErr w:type="gramEnd"/>
      <w:r>
        <w:rPr>
          <w:sz w:val="24"/>
          <w:szCs w:val="24"/>
        </w:rPr>
        <w:t xml:space="preserve"> Canada.  </w:t>
      </w:r>
    </w:p>
    <w:p w:rsidR="00B9045B" w:rsidRDefault="00B9045B" w:rsidP="00B9045B">
      <w:pPr>
        <w:rPr>
          <w:sz w:val="24"/>
          <w:szCs w:val="24"/>
        </w:rPr>
      </w:pPr>
    </w:p>
    <w:p w:rsidR="006F282D" w:rsidRDefault="00B9045B" w:rsidP="00B9045B">
      <w:pPr>
        <w:pStyle w:val="ListParagraph"/>
        <w:numPr>
          <w:ilvl w:val="0"/>
          <w:numId w:val="6"/>
        </w:num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 xml:space="preserve">CCF –what is it?  </w:t>
      </w:r>
    </w:p>
    <w:p w:rsidR="00B9045B" w:rsidRDefault="00B9045B" w:rsidP="00B9045B">
      <w:pPr>
        <w:tabs>
          <w:tab w:val="left" w:pos="1485"/>
        </w:tabs>
        <w:rPr>
          <w:sz w:val="24"/>
          <w:szCs w:val="24"/>
        </w:rPr>
      </w:pPr>
    </w:p>
    <w:p w:rsidR="00B9045B" w:rsidRDefault="00B9045B" w:rsidP="00B9045B">
      <w:pPr>
        <w:tabs>
          <w:tab w:val="left" w:pos="1485"/>
        </w:tabs>
        <w:rPr>
          <w:sz w:val="24"/>
          <w:szCs w:val="24"/>
        </w:rPr>
      </w:pPr>
    </w:p>
    <w:p w:rsidR="00B9045B" w:rsidRDefault="00B9045B" w:rsidP="00B9045B">
      <w:pPr>
        <w:tabs>
          <w:tab w:val="left" w:pos="1485"/>
        </w:tabs>
        <w:rPr>
          <w:sz w:val="24"/>
          <w:szCs w:val="24"/>
        </w:rPr>
      </w:pPr>
    </w:p>
    <w:p w:rsidR="003A3F8E" w:rsidRDefault="003A3F8E" w:rsidP="00B9045B">
      <w:pPr>
        <w:tabs>
          <w:tab w:val="left" w:pos="1485"/>
        </w:tabs>
        <w:jc w:val="center"/>
        <w:rPr>
          <w:b/>
          <w:sz w:val="36"/>
          <w:szCs w:val="36"/>
        </w:rPr>
      </w:pPr>
    </w:p>
    <w:p w:rsidR="003A3F8E" w:rsidRDefault="003A3F8E" w:rsidP="00B9045B">
      <w:pPr>
        <w:tabs>
          <w:tab w:val="left" w:pos="1485"/>
        </w:tabs>
        <w:jc w:val="center"/>
        <w:rPr>
          <w:b/>
          <w:sz w:val="36"/>
          <w:szCs w:val="36"/>
        </w:rPr>
      </w:pPr>
    </w:p>
    <w:p w:rsidR="00B9045B" w:rsidRDefault="00B9045B" w:rsidP="00B9045B">
      <w:pPr>
        <w:tabs>
          <w:tab w:val="left" w:pos="1485"/>
        </w:tabs>
        <w:jc w:val="center"/>
        <w:rPr>
          <w:b/>
          <w:sz w:val="36"/>
          <w:szCs w:val="36"/>
        </w:rPr>
      </w:pPr>
      <w:r w:rsidRPr="00B9045B">
        <w:rPr>
          <w:b/>
          <w:sz w:val="36"/>
          <w:szCs w:val="36"/>
        </w:rPr>
        <w:lastRenderedPageBreak/>
        <w:t>Chapter 7 – Rejecting Liberalism</w:t>
      </w:r>
    </w:p>
    <w:p w:rsidR="00B9045B" w:rsidRPr="00B9045B" w:rsidRDefault="00B9045B" w:rsidP="00B9045B">
      <w:pPr>
        <w:tabs>
          <w:tab w:val="left" w:pos="3945"/>
        </w:tabs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9045B" w:rsidTr="00B9045B">
        <w:tc>
          <w:tcPr>
            <w:tcW w:w="4788" w:type="dxa"/>
          </w:tcPr>
          <w:p w:rsidR="00B9045B" w:rsidRPr="00B9045B" w:rsidRDefault="00B9045B" w:rsidP="00B9045B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B9045B">
              <w:rPr>
                <w:sz w:val="28"/>
                <w:szCs w:val="28"/>
              </w:rPr>
              <w:t>Leninism/Russia</w:t>
            </w:r>
            <w:r>
              <w:rPr>
                <w:sz w:val="28"/>
                <w:szCs w:val="28"/>
              </w:rPr>
              <w:t xml:space="preserve">/Stalin  </w:t>
            </w:r>
            <w:r w:rsidRPr="00B9045B">
              <w:rPr>
                <w:sz w:val="36"/>
                <w:szCs w:val="36"/>
              </w:rPr>
              <w:t>COMMUNISM</w:t>
            </w:r>
          </w:p>
        </w:tc>
        <w:tc>
          <w:tcPr>
            <w:tcW w:w="4788" w:type="dxa"/>
          </w:tcPr>
          <w:p w:rsidR="00B9045B" w:rsidRDefault="00B9045B" w:rsidP="00B9045B">
            <w:pPr>
              <w:tabs>
                <w:tab w:val="left" w:pos="3945"/>
              </w:tabs>
              <w:rPr>
                <w:sz w:val="36"/>
                <w:szCs w:val="36"/>
              </w:rPr>
            </w:pPr>
            <w:r w:rsidRPr="00B9045B">
              <w:rPr>
                <w:sz w:val="28"/>
                <w:szCs w:val="28"/>
              </w:rPr>
              <w:t>Hitler/Germany</w:t>
            </w:r>
            <w:r>
              <w:rPr>
                <w:sz w:val="36"/>
                <w:szCs w:val="36"/>
              </w:rPr>
              <w:t xml:space="preserve">   </w:t>
            </w:r>
          </w:p>
          <w:p w:rsidR="00B9045B" w:rsidRDefault="00B9045B" w:rsidP="00B9045B">
            <w:pPr>
              <w:tabs>
                <w:tab w:val="left" w:pos="394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NAZISM</w:t>
            </w:r>
          </w:p>
        </w:tc>
      </w:tr>
      <w:tr w:rsidR="00B9045B" w:rsidTr="00B9045B">
        <w:tc>
          <w:tcPr>
            <w:tcW w:w="4788" w:type="dxa"/>
          </w:tcPr>
          <w:p w:rsidR="00B9045B" w:rsidRDefault="00B9045B" w:rsidP="00B9045B">
            <w:pPr>
              <w:tabs>
                <w:tab w:val="left" w:pos="3945"/>
              </w:tabs>
              <w:rPr>
                <w:sz w:val="36"/>
                <w:szCs w:val="36"/>
              </w:rPr>
            </w:pPr>
          </w:p>
          <w:p w:rsidR="00B9045B" w:rsidRPr="00B9045B" w:rsidRDefault="00B9045B" w:rsidP="00B9045B">
            <w:pPr>
              <w:tabs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Bolsheviks - </w:t>
            </w:r>
          </w:p>
          <w:p w:rsidR="00B9045B" w:rsidRDefault="00B9045B" w:rsidP="00B9045B">
            <w:pPr>
              <w:tabs>
                <w:tab w:val="left" w:pos="3945"/>
              </w:tabs>
              <w:rPr>
                <w:sz w:val="36"/>
                <w:szCs w:val="36"/>
              </w:rPr>
            </w:pPr>
          </w:p>
          <w:p w:rsidR="00B9045B" w:rsidRDefault="00B9045B" w:rsidP="00B9045B">
            <w:pPr>
              <w:tabs>
                <w:tab w:val="left" w:pos="3945"/>
              </w:tabs>
              <w:rPr>
                <w:sz w:val="36"/>
                <w:szCs w:val="36"/>
              </w:rPr>
            </w:pPr>
          </w:p>
          <w:p w:rsidR="00B9045B" w:rsidRPr="00B9045B" w:rsidRDefault="00B9045B" w:rsidP="00B9045B">
            <w:pPr>
              <w:tabs>
                <w:tab w:val="left" w:pos="3945"/>
              </w:tabs>
              <w:rPr>
                <w:sz w:val="24"/>
                <w:szCs w:val="24"/>
              </w:rPr>
            </w:pPr>
            <w:r w:rsidRPr="00B9045B">
              <w:rPr>
                <w:sz w:val="24"/>
                <w:szCs w:val="24"/>
              </w:rPr>
              <w:t>Dictatorship</w:t>
            </w:r>
            <w:r>
              <w:rPr>
                <w:sz w:val="36"/>
                <w:szCs w:val="36"/>
              </w:rPr>
              <w:t xml:space="preserve"> - </w:t>
            </w:r>
          </w:p>
          <w:p w:rsidR="00B9045B" w:rsidRDefault="00B9045B" w:rsidP="00B9045B">
            <w:pPr>
              <w:tabs>
                <w:tab w:val="left" w:pos="3945"/>
              </w:tabs>
              <w:rPr>
                <w:sz w:val="36"/>
                <w:szCs w:val="36"/>
              </w:rPr>
            </w:pPr>
          </w:p>
          <w:p w:rsidR="00B9045B" w:rsidRDefault="00B9045B" w:rsidP="00B9045B">
            <w:pPr>
              <w:tabs>
                <w:tab w:val="left" w:pos="3945"/>
              </w:tabs>
              <w:rPr>
                <w:sz w:val="36"/>
                <w:szCs w:val="36"/>
              </w:rPr>
            </w:pPr>
          </w:p>
          <w:p w:rsidR="00B9045B" w:rsidRPr="00B9045B" w:rsidRDefault="00B9045B" w:rsidP="00B9045B">
            <w:pPr>
              <w:tabs>
                <w:tab w:val="left" w:pos="3945"/>
              </w:tabs>
              <w:rPr>
                <w:sz w:val="24"/>
                <w:szCs w:val="24"/>
              </w:rPr>
            </w:pPr>
            <w:r w:rsidRPr="00B9045B">
              <w:rPr>
                <w:sz w:val="24"/>
                <w:szCs w:val="24"/>
              </w:rPr>
              <w:t>Putin</w:t>
            </w:r>
            <w:r>
              <w:rPr>
                <w:sz w:val="24"/>
                <w:szCs w:val="24"/>
              </w:rPr>
              <w:t xml:space="preserve"> - </w:t>
            </w:r>
          </w:p>
          <w:p w:rsidR="00B9045B" w:rsidRDefault="00B9045B" w:rsidP="00B9045B">
            <w:pPr>
              <w:tabs>
                <w:tab w:val="left" w:pos="3945"/>
              </w:tabs>
              <w:rPr>
                <w:sz w:val="36"/>
                <w:szCs w:val="36"/>
              </w:rPr>
            </w:pPr>
          </w:p>
          <w:p w:rsidR="00B9045B" w:rsidRDefault="00B9045B" w:rsidP="00B9045B">
            <w:pPr>
              <w:tabs>
                <w:tab w:val="left" w:pos="394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year plans</w:t>
            </w:r>
          </w:p>
          <w:p w:rsidR="00B9045B" w:rsidRDefault="00B9045B" w:rsidP="00B9045B">
            <w:pPr>
              <w:tabs>
                <w:tab w:val="left" w:pos="3945"/>
              </w:tabs>
              <w:rPr>
                <w:sz w:val="36"/>
                <w:szCs w:val="36"/>
              </w:rPr>
            </w:pPr>
          </w:p>
          <w:p w:rsidR="00B9045B" w:rsidRDefault="00B9045B" w:rsidP="00B9045B">
            <w:pPr>
              <w:tabs>
                <w:tab w:val="left" w:pos="3945"/>
              </w:tabs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B9045B" w:rsidRDefault="00B9045B" w:rsidP="00B9045B">
            <w:pPr>
              <w:tabs>
                <w:tab w:val="left" w:pos="3945"/>
              </w:tabs>
              <w:rPr>
                <w:sz w:val="36"/>
                <w:szCs w:val="36"/>
              </w:rPr>
            </w:pPr>
          </w:p>
          <w:p w:rsidR="00B9045B" w:rsidRDefault="00B9045B" w:rsidP="00B904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Social Darwinism - </w:t>
            </w:r>
          </w:p>
          <w:p w:rsidR="00B9045B" w:rsidRDefault="00B9045B" w:rsidP="00B9045B">
            <w:pPr>
              <w:rPr>
                <w:sz w:val="36"/>
                <w:szCs w:val="36"/>
              </w:rPr>
            </w:pPr>
          </w:p>
          <w:p w:rsidR="00B9045B" w:rsidRDefault="00B9045B" w:rsidP="00B9045B">
            <w:pPr>
              <w:rPr>
                <w:sz w:val="36"/>
                <w:szCs w:val="36"/>
              </w:rPr>
            </w:pPr>
          </w:p>
          <w:p w:rsidR="00B9045B" w:rsidRPr="00B9045B" w:rsidRDefault="00B9045B" w:rsidP="00B9045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Why did people follow Hitler?</w:t>
            </w:r>
          </w:p>
        </w:tc>
      </w:tr>
    </w:tbl>
    <w:p w:rsidR="00B9045B" w:rsidRDefault="00B9045B" w:rsidP="00B9045B">
      <w:pPr>
        <w:tabs>
          <w:tab w:val="left" w:pos="3945"/>
        </w:tabs>
        <w:rPr>
          <w:sz w:val="36"/>
          <w:szCs w:val="36"/>
        </w:rPr>
      </w:pPr>
    </w:p>
    <w:p w:rsidR="00B9045B" w:rsidRDefault="00B9045B" w:rsidP="00B9045B">
      <w:pPr>
        <w:rPr>
          <w:sz w:val="36"/>
          <w:szCs w:val="36"/>
        </w:rPr>
      </w:pPr>
      <w:r>
        <w:rPr>
          <w:sz w:val="36"/>
          <w:szCs w:val="36"/>
        </w:rPr>
        <w:t xml:space="preserve">What Techniques do dictators use to hold on to power?  List and define.  </w:t>
      </w:r>
    </w:p>
    <w:p w:rsidR="00B9045B" w:rsidRDefault="00B9045B" w:rsidP="00B9045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045B" w:rsidRDefault="00B9045B" w:rsidP="00B9045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9045B" w:rsidRDefault="00B9045B" w:rsidP="00B9045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9045B" w:rsidRDefault="00B9045B" w:rsidP="00B9045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9045B" w:rsidRDefault="00B9045B" w:rsidP="00B9045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9045B" w:rsidRDefault="00B9045B" w:rsidP="00B9045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9045B" w:rsidRDefault="00B9045B" w:rsidP="00B9045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A3F8E" w:rsidRDefault="003A3F8E" w:rsidP="00B9045B">
      <w:pPr>
        <w:jc w:val="center"/>
        <w:rPr>
          <w:b/>
          <w:sz w:val="36"/>
          <w:szCs w:val="36"/>
        </w:rPr>
      </w:pPr>
    </w:p>
    <w:p w:rsidR="003A3F8E" w:rsidRDefault="003A3F8E" w:rsidP="00B9045B">
      <w:pPr>
        <w:jc w:val="center"/>
        <w:rPr>
          <w:b/>
          <w:sz w:val="36"/>
          <w:szCs w:val="36"/>
        </w:rPr>
      </w:pPr>
    </w:p>
    <w:p w:rsidR="00B9045B" w:rsidRPr="00B9045B" w:rsidRDefault="00B9045B" w:rsidP="00B9045B">
      <w:pPr>
        <w:jc w:val="center"/>
        <w:rPr>
          <w:b/>
          <w:sz w:val="36"/>
          <w:szCs w:val="36"/>
        </w:rPr>
      </w:pPr>
      <w:r w:rsidRPr="00B9045B">
        <w:rPr>
          <w:b/>
          <w:sz w:val="36"/>
          <w:szCs w:val="36"/>
        </w:rPr>
        <w:lastRenderedPageBreak/>
        <w:t>Chapter 8 – Cold War</w:t>
      </w:r>
    </w:p>
    <w:p w:rsidR="00B9045B" w:rsidRDefault="00B9045B" w:rsidP="00B9045B">
      <w:pPr>
        <w:rPr>
          <w:sz w:val="24"/>
          <w:szCs w:val="24"/>
        </w:rPr>
      </w:pPr>
      <w:r w:rsidRPr="00B9045B">
        <w:rPr>
          <w:b/>
          <w:sz w:val="24"/>
          <w:szCs w:val="24"/>
        </w:rPr>
        <w:t>YALTA &amp; POTSDAM</w:t>
      </w:r>
      <w:r>
        <w:rPr>
          <w:sz w:val="24"/>
          <w:szCs w:val="24"/>
        </w:rPr>
        <w:t xml:space="preserve"> = ____________________________________________________________</w:t>
      </w:r>
    </w:p>
    <w:p w:rsidR="00B9045B" w:rsidRDefault="00B9045B" w:rsidP="00B9045B">
      <w:pPr>
        <w:rPr>
          <w:sz w:val="24"/>
          <w:szCs w:val="24"/>
        </w:rPr>
      </w:pPr>
      <w:r>
        <w:rPr>
          <w:sz w:val="24"/>
          <w:szCs w:val="24"/>
        </w:rPr>
        <w:t>Draw the mind map on page 197 to list and explain cold war strategies</w:t>
      </w:r>
      <w:proofErr w:type="gramStart"/>
      <w:r>
        <w:rPr>
          <w:sz w:val="24"/>
          <w:szCs w:val="24"/>
        </w:rPr>
        <w:t>…  provide</w:t>
      </w:r>
      <w:proofErr w:type="gramEnd"/>
      <w:r>
        <w:rPr>
          <w:sz w:val="24"/>
          <w:szCs w:val="24"/>
        </w:rPr>
        <w:t xml:space="preserve"> an example of these – contemporary and/or historical.</w:t>
      </w:r>
    </w:p>
    <w:p w:rsidR="00B9045B" w:rsidRDefault="00B9045B" w:rsidP="00B9045B">
      <w:pPr>
        <w:rPr>
          <w:sz w:val="24"/>
          <w:szCs w:val="24"/>
        </w:rPr>
      </w:pPr>
    </w:p>
    <w:p w:rsidR="00B9045B" w:rsidRDefault="00B9045B" w:rsidP="00B9045B">
      <w:pPr>
        <w:rPr>
          <w:sz w:val="24"/>
          <w:szCs w:val="24"/>
        </w:rPr>
      </w:pPr>
    </w:p>
    <w:p w:rsidR="00B9045B" w:rsidRDefault="00B9045B" w:rsidP="00B9045B">
      <w:pPr>
        <w:rPr>
          <w:sz w:val="24"/>
          <w:szCs w:val="24"/>
        </w:rPr>
      </w:pPr>
    </w:p>
    <w:p w:rsidR="00B9045B" w:rsidRDefault="00B9045B" w:rsidP="00B9045B">
      <w:pPr>
        <w:rPr>
          <w:sz w:val="24"/>
          <w:szCs w:val="24"/>
        </w:rPr>
      </w:pPr>
    </w:p>
    <w:p w:rsidR="00B9045B" w:rsidRDefault="00B9045B" w:rsidP="00B9045B">
      <w:pPr>
        <w:rPr>
          <w:sz w:val="24"/>
          <w:szCs w:val="24"/>
        </w:rPr>
      </w:pPr>
    </w:p>
    <w:p w:rsidR="00B9045B" w:rsidRDefault="00B9045B" w:rsidP="00B9045B">
      <w:pPr>
        <w:rPr>
          <w:sz w:val="24"/>
          <w:szCs w:val="24"/>
        </w:rPr>
      </w:pPr>
    </w:p>
    <w:p w:rsidR="00B9045B" w:rsidRDefault="00B9045B" w:rsidP="00B9045B">
      <w:pPr>
        <w:rPr>
          <w:sz w:val="24"/>
          <w:szCs w:val="24"/>
        </w:rPr>
      </w:pPr>
    </w:p>
    <w:p w:rsidR="00B9045B" w:rsidRDefault="00B9045B" w:rsidP="00B9045B">
      <w:pPr>
        <w:rPr>
          <w:sz w:val="24"/>
          <w:szCs w:val="24"/>
        </w:rPr>
      </w:pPr>
    </w:p>
    <w:p w:rsidR="00B9045B" w:rsidRDefault="00B9045B" w:rsidP="00B9045B">
      <w:pPr>
        <w:rPr>
          <w:sz w:val="24"/>
          <w:szCs w:val="24"/>
        </w:rPr>
      </w:pPr>
    </w:p>
    <w:p w:rsidR="00B9045B" w:rsidRDefault="00B9045B" w:rsidP="00B9045B">
      <w:pPr>
        <w:rPr>
          <w:sz w:val="24"/>
          <w:szCs w:val="24"/>
        </w:rPr>
      </w:pPr>
    </w:p>
    <w:p w:rsidR="00B9045B" w:rsidRDefault="00B9045B" w:rsidP="00B9045B">
      <w:pPr>
        <w:rPr>
          <w:sz w:val="24"/>
          <w:szCs w:val="24"/>
        </w:rPr>
      </w:pPr>
    </w:p>
    <w:p w:rsidR="00B9045B" w:rsidRDefault="00B9045B" w:rsidP="00B9045B">
      <w:pPr>
        <w:rPr>
          <w:sz w:val="24"/>
          <w:szCs w:val="24"/>
        </w:rPr>
      </w:pPr>
    </w:p>
    <w:p w:rsidR="00B9045B" w:rsidRDefault="00B9045B" w:rsidP="00B9045B">
      <w:pPr>
        <w:rPr>
          <w:sz w:val="24"/>
          <w:szCs w:val="24"/>
        </w:rPr>
      </w:pPr>
    </w:p>
    <w:p w:rsidR="00B9045B" w:rsidRDefault="00B9045B" w:rsidP="00B9045B">
      <w:pPr>
        <w:rPr>
          <w:sz w:val="24"/>
          <w:szCs w:val="24"/>
        </w:rPr>
      </w:pPr>
    </w:p>
    <w:p w:rsidR="00B9045B" w:rsidRDefault="00B9045B" w:rsidP="00B9045B">
      <w:pPr>
        <w:rPr>
          <w:sz w:val="24"/>
          <w:szCs w:val="24"/>
        </w:rPr>
      </w:pPr>
    </w:p>
    <w:p w:rsidR="00B9045B" w:rsidRDefault="00B9045B" w:rsidP="00B9045B">
      <w:pPr>
        <w:rPr>
          <w:sz w:val="24"/>
          <w:szCs w:val="24"/>
        </w:rPr>
      </w:pPr>
    </w:p>
    <w:p w:rsidR="00B9045B" w:rsidRDefault="00B9045B" w:rsidP="00B9045B">
      <w:pPr>
        <w:rPr>
          <w:sz w:val="24"/>
          <w:szCs w:val="24"/>
        </w:rPr>
      </w:pPr>
    </w:p>
    <w:p w:rsidR="00B9045B" w:rsidRDefault="00B9045B" w:rsidP="00B9045B">
      <w:pPr>
        <w:rPr>
          <w:sz w:val="24"/>
          <w:szCs w:val="24"/>
        </w:rPr>
      </w:pPr>
    </w:p>
    <w:p w:rsidR="00B9045B" w:rsidRDefault="00B9045B" w:rsidP="00B9045B">
      <w:pPr>
        <w:rPr>
          <w:sz w:val="24"/>
          <w:szCs w:val="24"/>
        </w:rPr>
      </w:pPr>
    </w:p>
    <w:p w:rsidR="00B9045B" w:rsidRDefault="00B9045B" w:rsidP="00B9045B">
      <w:pPr>
        <w:rPr>
          <w:sz w:val="24"/>
          <w:szCs w:val="24"/>
        </w:rPr>
      </w:pPr>
    </w:p>
    <w:p w:rsidR="00B9045B" w:rsidRPr="00B9045B" w:rsidRDefault="00B9045B" w:rsidP="00B9045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8E37AA" wp14:editId="7CFA54E3">
                <wp:simplePos x="0" y="0"/>
                <wp:positionH relativeFrom="column">
                  <wp:posOffset>2743200</wp:posOffset>
                </wp:positionH>
                <wp:positionV relativeFrom="paragraph">
                  <wp:posOffset>400050</wp:posOffset>
                </wp:positionV>
                <wp:extent cx="533400" cy="314325"/>
                <wp:effectExtent l="0" t="0" r="7620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in;margin-top:31.5pt;width:42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" strokecolor="#4a7ebb">
                <v:stroke endarrow="open"/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A902DC" wp14:editId="36DF961A">
                <wp:simplePos x="0" y="0"/>
                <wp:positionH relativeFrom="column">
                  <wp:posOffset>2171700</wp:posOffset>
                </wp:positionH>
                <wp:positionV relativeFrom="paragraph">
                  <wp:posOffset>390525</wp:posOffset>
                </wp:positionV>
                <wp:extent cx="542925" cy="314325"/>
                <wp:effectExtent l="38100" t="0" r="28575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71pt;margin-top:30.75pt;width:42.75pt;height:24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Pr="00B9045B">
        <w:rPr>
          <w:b/>
          <w:sz w:val="36"/>
          <w:szCs w:val="36"/>
        </w:rPr>
        <w:t>Chapter 9 – Imposing Liberalism</w:t>
      </w:r>
    </w:p>
    <w:p w:rsidR="00B9045B" w:rsidRDefault="00B9045B" w:rsidP="00B9045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9045B" w:rsidTr="00B9045B">
        <w:tc>
          <w:tcPr>
            <w:tcW w:w="4788" w:type="dxa"/>
          </w:tcPr>
          <w:p w:rsidR="00B9045B" w:rsidRPr="00B9045B" w:rsidRDefault="00B9045B" w:rsidP="00B9045B">
            <w:pPr>
              <w:jc w:val="center"/>
              <w:rPr>
                <w:b/>
                <w:sz w:val="36"/>
                <w:szCs w:val="36"/>
              </w:rPr>
            </w:pPr>
            <w:r w:rsidRPr="00B9045B">
              <w:rPr>
                <w:b/>
                <w:sz w:val="36"/>
                <w:szCs w:val="36"/>
              </w:rPr>
              <w:t>Aboriginals</w:t>
            </w:r>
          </w:p>
        </w:tc>
        <w:tc>
          <w:tcPr>
            <w:tcW w:w="4788" w:type="dxa"/>
          </w:tcPr>
          <w:p w:rsidR="00B9045B" w:rsidRPr="00B9045B" w:rsidRDefault="00B9045B" w:rsidP="00B9045B">
            <w:pPr>
              <w:rPr>
                <w:b/>
                <w:sz w:val="36"/>
                <w:szCs w:val="36"/>
              </w:rPr>
            </w:pPr>
            <w:r w:rsidRPr="00B9045B">
              <w:rPr>
                <w:b/>
                <w:sz w:val="36"/>
                <w:szCs w:val="36"/>
              </w:rPr>
              <w:t>Other Nations</w:t>
            </w:r>
            <w:r>
              <w:rPr>
                <w:b/>
                <w:sz w:val="36"/>
                <w:szCs w:val="36"/>
              </w:rPr>
              <w:t xml:space="preserve"> (provide </w:t>
            </w:r>
            <w:proofErr w:type="spellStart"/>
            <w:r>
              <w:rPr>
                <w:b/>
                <w:sz w:val="36"/>
                <w:szCs w:val="36"/>
              </w:rPr>
              <w:t>eg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B9045B" w:rsidTr="00B9045B">
        <w:tc>
          <w:tcPr>
            <w:tcW w:w="4788" w:type="dxa"/>
          </w:tcPr>
          <w:p w:rsidR="00B9045B" w:rsidRDefault="00B9045B" w:rsidP="00B904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Haudenosaunee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9045B" w:rsidRDefault="00B9045B" w:rsidP="00B9045B">
            <w:pPr>
              <w:rPr>
                <w:sz w:val="24"/>
                <w:szCs w:val="24"/>
              </w:rPr>
            </w:pPr>
          </w:p>
          <w:p w:rsidR="00B9045B" w:rsidRDefault="00B9045B" w:rsidP="00B9045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B9045B" w:rsidRDefault="00B9045B" w:rsidP="00B90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 - Interest</w:t>
            </w:r>
          </w:p>
        </w:tc>
      </w:tr>
      <w:tr w:rsidR="00B9045B" w:rsidTr="00B9045B">
        <w:tc>
          <w:tcPr>
            <w:tcW w:w="4788" w:type="dxa"/>
          </w:tcPr>
          <w:p w:rsidR="00B9045B" w:rsidRDefault="00B9045B" w:rsidP="00B90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Paper</w:t>
            </w:r>
          </w:p>
          <w:p w:rsidR="00B9045B" w:rsidRDefault="00B9045B" w:rsidP="00B9045B">
            <w:pPr>
              <w:rPr>
                <w:sz w:val="24"/>
                <w:szCs w:val="24"/>
              </w:rPr>
            </w:pPr>
          </w:p>
          <w:p w:rsidR="00B9045B" w:rsidRDefault="00B9045B" w:rsidP="00B9045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B9045B" w:rsidRDefault="00B9045B" w:rsidP="00B90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</w:t>
            </w:r>
          </w:p>
        </w:tc>
      </w:tr>
      <w:tr w:rsidR="00B9045B" w:rsidTr="00B9045B">
        <w:tc>
          <w:tcPr>
            <w:tcW w:w="4788" w:type="dxa"/>
          </w:tcPr>
          <w:p w:rsidR="00B9045B" w:rsidRDefault="00B9045B" w:rsidP="00B90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Paper</w:t>
            </w:r>
          </w:p>
          <w:p w:rsidR="00B9045B" w:rsidRDefault="00B9045B" w:rsidP="00B9045B">
            <w:pPr>
              <w:rPr>
                <w:sz w:val="24"/>
                <w:szCs w:val="24"/>
              </w:rPr>
            </w:pPr>
          </w:p>
          <w:p w:rsidR="00B9045B" w:rsidRDefault="00B9045B" w:rsidP="00B9045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B9045B" w:rsidRDefault="00B9045B" w:rsidP="00B90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Humanitarianism</w:t>
            </w:r>
          </w:p>
        </w:tc>
      </w:tr>
      <w:tr w:rsidR="00B9045B" w:rsidTr="00B9045B">
        <w:tc>
          <w:tcPr>
            <w:tcW w:w="4788" w:type="dxa"/>
          </w:tcPr>
          <w:p w:rsidR="00B9045B" w:rsidRDefault="00B9045B" w:rsidP="00B90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Act</w:t>
            </w:r>
          </w:p>
          <w:p w:rsidR="00B9045B" w:rsidRDefault="00B9045B" w:rsidP="00B9045B">
            <w:pPr>
              <w:rPr>
                <w:sz w:val="24"/>
                <w:szCs w:val="24"/>
              </w:rPr>
            </w:pPr>
          </w:p>
          <w:p w:rsidR="00B9045B" w:rsidRDefault="00B9045B" w:rsidP="00B9045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B9045B" w:rsidRPr="00B9045B" w:rsidRDefault="00B9045B" w:rsidP="00B9045B">
            <w:pPr>
              <w:rPr>
                <w:b/>
                <w:sz w:val="24"/>
                <w:szCs w:val="24"/>
              </w:rPr>
            </w:pPr>
            <w:r w:rsidRPr="00B9045B">
              <w:rPr>
                <w:b/>
                <w:sz w:val="24"/>
                <w:szCs w:val="24"/>
              </w:rPr>
              <w:t>Afghanistan</w:t>
            </w:r>
          </w:p>
        </w:tc>
      </w:tr>
    </w:tbl>
    <w:p w:rsidR="00B9045B" w:rsidRDefault="00B9045B" w:rsidP="00B9045B">
      <w:pPr>
        <w:rPr>
          <w:sz w:val="24"/>
          <w:szCs w:val="24"/>
        </w:rPr>
      </w:pPr>
    </w:p>
    <w:p w:rsidR="00B9045B" w:rsidRPr="00A33EF6" w:rsidRDefault="00A33EF6" w:rsidP="00A33EF6">
      <w:pPr>
        <w:jc w:val="center"/>
        <w:rPr>
          <w:b/>
          <w:sz w:val="36"/>
          <w:szCs w:val="36"/>
        </w:rPr>
      </w:pPr>
      <w:r w:rsidRPr="00A33EF6">
        <w:rPr>
          <w:b/>
          <w:sz w:val="36"/>
          <w:szCs w:val="36"/>
        </w:rPr>
        <w:t>Chapter 10 – Is Resistance to liberalism justified?</w:t>
      </w:r>
    </w:p>
    <w:p w:rsidR="00B9045B" w:rsidRDefault="00B9045B" w:rsidP="00B9045B">
      <w:pPr>
        <w:rPr>
          <w:sz w:val="24"/>
          <w:szCs w:val="24"/>
        </w:rPr>
      </w:pPr>
    </w:p>
    <w:p w:rsidR="00B9045B" w:rsidRDefault="00A33EF6" w:rsidP="00B9045B">
      <w:pPr>
        <w:rPr>
          <w:sz w:val="24"/>
          <w:szCs w:val="24"/>
        </w:rPr>
      </w:pPr>
      <w:r>
        <w:rPr>
          <w:sz w:val="24"/>
          <w:szCs w:val="24"/>
        </w:rPr>
        <w:t>What ways of thinking have challenged liberalism in Canada and explain</w:t>
      </w:r>
    </w:p>
    <w:p w:rsidR="00A33EF6" w:rsidRDefault="00A33EF6" w:rsidP="00A33EF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33EF6" w:rsidRDefault="00A33EF6" w:rsidP="00A33EF6">
      <w:pPr>
        <w:pStyle w:val="ListParagraph"/>
        <w:numPr>
          <w:ilvl w:val="0"/>
          <w:numId w:val="10"/>
        </w:numPr>
        <w:rPr>
          <w:sz w:val="24"/>
          <w:szCs w:val="24"/>
        </w:rPr>
      </w:pPr>
    </w:p>
    <w:p w:rsidR="00A33EF6" w:rsidRPr="00A33EF6" w:rsidRDefault="00A33EF6" w:rsidP="00A33EF6">
      <w:pPr>
        <w:pStyle w:val="ListParagraph"/>
        <w:numPr>
          <w:ilvl w:val="0"/>
          <w:numId w:val="10"/>
        </w:numPr>
        <w:rPr>
          <w:sz w:val="24"/>
          <w:szCs w:val="24"/>
        </w:rPr>
      </w:pPr>
    </w:p>
    <w:p w:rsidR="00A33EF6" w:rsidRDefault="00A33EF6" w:rsidP="00A33EF6">
      <w:pPr>
        <w:jc w:val="center"/>
        <w:rPr>
          <w:b/>
          <w:sz w:val="36"/>
          <w:szCs w:val="36"/>
        </w:rPr>
      </w:pPr>
    </w:p>
    <w:p w:rsidR="00A33EF6" w:rsidRDefault="00A33EF6" w:rsidP="00A33EF6">
      <w:pPr>
        <w:jc w:val="center"/>
        <w:rPr>
          <w:b/>
          <w:sz w:val="36"/>
          <w:szCs w:val="36"/>
        </w:rPr>
      </w:pPr>
    </w:p>
    <w:p w:rsidR="00A33EF6" w:rsidRDefault="00A33EF6" w:rsidP="00A33EF6">
      <w:pPr>
        <w:jc w:val="center"/>
        <w:rPr>
          <w:b/>
          <w:sz w:val="36"/>
          <w:szCs w:val="36"/>
        </w:rPr>
      </w:pPr>
    </w:p>
    <w:p w:rsidR="00A33EF6" w:rsidRDefault="00A33EF6" w:rsidP="00A33EF6">
      <w:pPr>
        <w:jc w:val="center"/>
        <w:rPr>
          <w:b/>
          <w:sz w:val="36"/>
          <w:szCs w:val="36"/>
        </w:rPr>
      </w:pPr>
    </w:p>
    <w:p w:rsidR="00A33EF6" w:rsidRDefault="00A33EF6" w:rsidP="00A33EF6">
      <w:pPr>
        <w:jc w:val="center"/>
        <w:rPr>
          <w:b/>
          <w:sz w:val="36"/>
          <w:szCs w:val="36"/>
        </w:rPr>
      </w:pPr>
    </w:p>
    <w:p w:rsidR="00A33EF6" w:rsidRDefault="00A33EF6" w:rsidP="00A33EF6">
      <w:pPr>
        <w:jc w:val="center"/>
        <w:rPr>
          <w:b/>
          <w:sz w:val="36"/>
          <w:szCs w:val="36"/>
        </w:rPr>
      </w:pPr>
    </w:p>
    <w:p w:rsidR="003A3F8E" w:rsidRPr="003A3F8E" w:rsidRDefault="003A3F8E" w:rsidP="003A3F8E">
      <w:pPr>
        <w:pStyle w:val="ListParagraph"/>
        <w:numPr>
          <w:ilvl w:val="0"/>
          <w:numId w:val="1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RI#3 – The Viability of Liberalism</w:t>
      </w:r>
    </w:p>
    <w:p w:rsidR="00A33EF6" w:rsidRDefault="00A33EF6" w:rsidP="00A33EF6">
      <w:pPr>
        <w:jc w:val="center"/>
        <w:rPr>
          <w:b/>
          <w:sz w:val="36"/>
          <w:szCs w:val="36"/>
        </w:rPr>
      </w:pPr>
      <w:r w:rsidRPr="00A33EF6">
        <w:rPr>
          <w:b/>
          <w:sz w:val="36"/>
          <w:szCs w:val="36"/>
        </w:rPr>
        <w:t>Chapter 11 – Democracy in theory and practice</w:t>
      </w:r>
    </w:p>
    <w:p w:rsidR="00B9045B" w:rsidRDefault="00A33EF6" w:rsidP="00A33EF6">
      <w:pPr>
        <w:rPr>
          <w:sz w:val="24"/>
          <w:szCs w:val="24"/>
        </w:rPr>
      </w:pPr>
      <w:r>
        <w:rPr>
          <w:sz w:val="24"/>
          <w:szCs w:val="24"/>
        </w:rPr>
        <w:t>Will of the people means____________________________________________</w:t>
      </w:r>
    </w:p>
    <w:p w:rsidR="00A33EF6" w:rsidRDefault="00A33EF6" w:rsidP="00A33EF6">
      <w:pPr>
        <w:rPr>
          <w:sz w:val="24"/>
          <w:szCs w:val="24"/>
        </w:rPr>
      </w:pPr>
      <w:r>
        <w:rPr>
          <w:sz w:val="24"/>
          <w:szCs w:val="24"/>
        </w:rPr>
        <w:t>How do democratic governments recognize the will of the people?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A33EF6" w:rsidTr="00A33EF6">
        <w:tc>
          <w:tcPr>
            <w:tcW w:w="3258" w:type="dxa"/>
          </w:tcPr>
          <w:p w:rsidR="00A33EF6" w:rsidRPr="00A33EF6" w:rsidRDefault="00A33EF6" w:rsidP="00A33EF6">
            <w:pPr>
              <w:rPr>
                <w:b/>
                <w:sz w:val="28"/>
                <w:szCs w:val="28"/>
              </w:rPr>
            </w:pPr>
            <w:r w:rsidRPr="00A33EF6">
              <w:rPr>
                <w:b/>
                <w:sz w:val="28"/>
                <w:szCs w:val="28"/>
              </w:rPr>
              <w:t>Idea</w:t>
            </w:r>
            <w:r>
              <w:rPr>
                <w:b/>
                <w:sz w:val="28"/>
                <w:szCs w:val="28"/>
              </w:rPr>
              <w:t xml:space="preserve"> - define</w:t>
            </w:r>
          </w:p>
        </w:tc>
        <w:tc>
          <w:tcPr>
            <w:tcW w:w="6318" w:type="dxa"/>
          </w:tcPr>
          <w:p w:rsidR="00A33EF6" w:rsidRPr="00A33EF6" w:rsidRDefault="00A33EF6" w:rsidP="00A33EF6">
            <w:pPr>
              <w:rPr>
                <w:b/>
                <w:sz w:val="28"/>
                <w:szCs w:val="28"/>
              </w:rPr>
            </w:pPr>
            <w:r w:rsidRPr="00A33EF6">
              <w:rPr>
                <w:b/>
                <w:sz w:val="28"/>
                <w:szCs w:val="28"/>
              </w:rPr>
              <w:t>Explain &amp; provide examples…</w:t>
            </w:r>
          </w:p>
        </w:tc>
      </w:tr>
      <w:tr w:rsidR="00A33EF6" w:rsidTr="00A33EF6">
        <w:tc>
          <w:tcPr>
            <w:tcW w:w="3258" w:type="dxa"/>
          </w:tcPr>
          <w:p w:rsidR="00A33EF6" w:rsidRDefault="00A33EF6" w:rsidP="00A33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Voting &amp; the electoral process</w:t>
            </w:r>
          </w:p>
          <w:p w:rsidR="00A33EF6" w:rsidRDefault="00A33EF6" w:rsidP="00A33EF6">
            <w:pPr>
              <w:rPr>
                <w:sz w:val="24"/>
                <w:szCs w:val="24"/>
              </w:rPr>
            </w:pPr>
          </w:p>
          <w:p w:rsidR="00A33EF6" w:rsidRDefault="00A33EF6" w:rsidP="00A33EF6">
            <w:pPr>
              <w:rPr>
                <w:sz w:val="24"/>
                <w:szCs w:val="24"/>
              </w:rPr>
            </w:pPr>
          </w:p>
        </w:tc>
        <w:tc>
          <w:tcPr>
            <w:tcW w:w="6318" w:type="dxa"/>
          </w:tcPr>
          <w:p w:rsidR="00A33EF6" w:rsidRDefault="00A33EF6" w:rsidP="00A33EF6">
            <w:pPr>
              <w:rPr>
                <w:sz w:val="24"/>
                <w:szCs w:val="24"/>
              </w:rPr>
            </w:pPr>
          </w:p>
        </w:tc>
      </w:tr>
      <w:tr w:rsidR="00A33EF6" w:rsidTr="00A33EF6">
        <w:tc>
          <w:tcPr>
            <w:tcW w:w="3258" w:type="dxa"/>
          </w:tcPr>
          <w:p w:rsidR="00A33EF6" w:rsidRDefault="00A33EF6" w:rsidP="00A33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Referendums &amp; plebiscites</w:t>
            </w:r>
          </w:p>
          <w:p w:rsidR="00A33EF6" w:rsidRDefault="00A33EF6" w:rsidP="00A33EF6">
            <w:pPr>
              <w:rPr>
                <w:sz w:val="24"/>
                <w:szCs w:val="24"/>
              </w:rPr>
            </w:pPr>
          </w:p>
          <w:p w:rsidR="00A33EF6" w:rsidRDefault="00A33EF6" w:rsidP="00A33EF6">
            <w:pPr>
              <w:rPr>
                <w:sz w:val="24"/>
                <w:szCs w:val="24"/>
              </w:rPr>
            </w:pPr>
          </w:p>
        </w:tc>
        <w:tc>
          <w:tcPr>
            <w:tcW w:w="6318" w:type="dxa"/>
          </w:tcPr>
          <w:p w:rsidR="00A33EF6" w:rsidRDefault="00A33EF6" w:rsidP="00A33EF6">
            <w:pPr>
              <w:rPr>
                <w:sz w:val="24"/>
                <w:szCs w:val="24"/>
              </w:rPr>
            </w:pPr>
          </w:p>
        </w:tc>
      </w:tr>
      <w:tr w:rsidR="00A33EF6" w:rsidTr="00A33EF6">
        <w:tc>
          <w:tcPr>
            <w:tcW w:w="3258" w:type="dxa"/>
          </w:tcPr>
          <w:p w:rsidR="00A33EF6" w:rsidRDefault="00A33EF6" w:rsidP="00A33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Consensus Decision Making</w:t>
            </w:r>
          </w:p>
          <w:p w:rsidR="00A33EF6" w:rsidRDefault="00A33EF6" w:rsidP="00A33EF6">
            <w:pPr>
              <w:rPr>
                <w:sz w:val="24"/>
                <w:szCs w:val="24"/>
              </w:rPr>
            </w:pPr>
          </w:p>
          <w:p w:rsidR="00A33EF6" w:rsidRDefault="00A33EF6" w:rsidP="00A33EF6">
            <w:pPr>
              <w:rPr>
                <w:sz w:val="24"/>
                <w:szCs w:val="24"/>
              </w:rPr>
            </w:pPr>
          </w:p>
        </w:tc>
        <w:tc>
          <w:tcPr>
            <w:tcW w:w="6318" w:type="dxa"/>
          </w:tcPr>
          <w:p w:rsidR="00A33EF6" w:rsidRDefault="00A33EF6" w:rsidP="00A33EF6">
            <w:pPr>
              <w:rPr>
                <w:sz w:val="24"/>
                <w:szCs w:val="24"/>
              </w:rPr>
            </w:pPr>
          </w:p>
        </w:tc>
      </w:tr>
      <w:tr w:rsidR="00A33EF6" w:rsidTr="00A33EF6">
        <w:tc>
          <w:tcPr>
            <w:tcW w:w="3258" w:type="dxa"/>
          </w:tcPr>
          <w:p w:rsidR="00A33EF6" w:rsidRDefault="00A33EF6" w:rsidP="00A33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 Groups</w:t>
            </w:r>
          </w:p>
          <w:p w:rsidR="00A33EF6" w:rsidRDefault="00A33EF6" w:rsidP="00A33EF6">
            <w:pPr>
              <w:rPr>
                <w:sz w:val="24"/>
                <w:szCs w:val="24"/>
              </w:rPr>
            </w:pPr>
          </w:p>
          <w:p w:rsidR="00A33EF6" w:rsidRDefault="00A33EF6" w:rsidP="00A33EF6">
            <w:pPr>
              <w:rPr>
                <w:sz w:val="24"/>
                <w:szCs w:val="24"/>
              </w:rPr>
            </w:pPr>
          </w:p>
        </w:tc>
        <w:tc>
          <w:tcPr>
            <w:tcW w:w="6318" w:type="dxa"/>
          </w:tcPr>
          <w:p w:rsidR="00A33EF6" w:rsidRDefault="00A33EF6" w:rsidP="00A33EF6">
            <w:pPr>
              <w:rPr>
                <w:sz w:val="24"/>
                <w:szCs w:val="24"/>
              </w:rPr>
            </w:pPr>
          </w:p>
        </w:tc>
      </w:tr>
      <w:tr w:rsidR="00A33EF6" w:rsidTr="00A33EF6">
        <w:tc>
          <w:tcPr>
            <w:tcW w:w="3258" w:type="dxa"/>
          </w:tcPr>
          <w:p w:rsidR="00A33EF6" w:rsidRDefault="00A33EF6" w:rsidP="00A33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Protests and riots</w:t>
            </w:r>
          </w:p>
          <w:p w:rsidR="00A33EF6" w:rsidRDefault="00A33EF6" w:rsidP="00A33EF6">
            <w:pPr>
              <w:rPr>
                <w:sz w:val="24"/>
                <w:szCs w:val="24"/>
              </w:rPr>
            </w:pPr>
          </w:p>
          <w:p w:rsidR="00A33EF6" w:rsidRDefault="00A33EF6" w:rsidP="00A33EF6">
            <w:pPr>
              <w:rPr>
                <w:sz w:val="24"/>
                <w:szCs w:val="24"/>
              </w:rPr>
            </w:pPr>
          </w:p>
        </w:tc>
        <w:tc>
          <w:tcPr>
            <w:tcW w:w="6318" w:type="dxa"/>
          </w:tcPr>
          <w:p w:rsidR="00A33EF6" w:rsidRDefault="00A33EF6" w:rsidP="00A33EF6">
            <w:pPr>
              <w:rPr>
                <w:sz w:val="24"/>
                <w:szCs w:val="24"/>
              </w:rPr>
            </w:pPr>
          </w:p>
        </w:tc>
      </w:tr>
    </w:tbl>
    <w:p w:rsidR="003A3F8E" w:rsidRDefault="003A3F8E" w:rsidP="00A33EF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331CFF" wp14:editId="38EC6AA2">
                <wp:simplePos x="0" y="0"/>
                <wp:positionH relativeFrom="column">
                  <wp:posOffset>1266825</wp:posOffset>
                </wp:positionH>
                <wp:positionV relativeFrom="paragraph">
                  <wp:posOffset>2028190</wp:posOffset>
                </wp:positionV>
                <wp:extent cx="26479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159.7pt" to="308.2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" strokecolor="black [3040]"/>
            </w:pict>
          </mc:Fallback>
        </mc:AlternateContent>
      </w:r>
    </w:p>
    <w:p w:rsidR="003A3F8E" w:rsidRDefault="003A3F8E" w:rsidP="003A3F8E">
      <w:pPr>
        <w:ind w:firstLine="720"/>
        <w:rPr>
          <w:sz w:val="24"/>
          <w:szCs w:val="24"/>
        </w:rPr>
      </w:pPr>
      <w:r w:rsidRPr="003A3F8E">
        <w:rPr>
          <w:b/>
          <w:sz w:val="24"/>
          <w:szCs w:val="24"/>
        </w:rPr>
        <w:t>Political &amp; Economic Grid:</w:t>
      </w:r>
      <w:r>
        <w:rPr>
          <w:sz w:val="24"/>
          <w:szCs w:val="24"/>
        </w:rPr>
        <w:t xml:space="preserve">  Label the quadrants:   Communism, Fascism, Democratic Capitalism, Democratic Socialism</w:t>
      </w:r>
    </w:p>
    <w:p w:rsidR="003A3F8E" w:rsidRDefault="003A3F8E" w:rsidP="003A3F8E">
      <w:pPr>
        <w:tabs>
          <w:tab w:val="left" w:pos="342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E53911" wp14:editId="12CB18EB">
                <wp:simplePos x="0" y="0"/>
                <wp:positionH relativeFrom="column">
                  <wp:posOffset>2505075</wp:posOffset>
                </wp:positionH>
                <wp:positionV relativeFrom="paragraph">
                  <wp:posOffset>170180</wp:posOffset>
                </wp:positionV>
                <wp:extent cx="19050" cy="19050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0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7.25pt,13.4pt" to="198.75pt,1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" strokecolor="black [3040]"/>
            </w:pict>
          </mc:Fallback>
        </mc:AlternateContent>
      </w:r>
      <w:r>
        <w:rPr>
          <w:sz w:val="24"/>
          <w:szCs w:val="24"/>
        </w:rPr>
        <w:tab/>
        <w:t>Political Freedom</w:t>
      </w:r>
    </w:p>
    <w:p w:rsidR="003A3F8E" w:rsidRPr="003A3F8E" w:rsidRDefault="003A3F8E" w:rsidP="003A3F8E">
      <w:pPr>
        <w:rPr>
          <w:sz w:val="24"/>
          <w:szCs w:val="24"/>
        </w:rPr>
      </w:pPr>
    </w:p>
    <w:p w:rsidR="003A3F8E" w:rsidRPr="003A3F8E" w:rsidRDefault="003A3F8E" w:rsidP="003A3F8E">
      <w:pPr>
        <w:rPr>
          <w:sz w:val="24"/>
          <w:szCs w:val="24"/>
        </w:rPr>
      </w:pPr>
    </w:p>
    <w:p w:rsidR="003A3F8E" w:rsidRPr="003A3F8E" w:rsidRDefault="003A3F8E" w:rsidP="003A3F8E">
      <w:pPr>
        <w:tabs>
          <w:tab w:val="left" w:pos="6330"/>
        </w:tabs>
        <w:rPr>
          <w:sz w:val="24"/>
          <w:szCs w:val="24"/>
        </w:rPr>
      </w:pPr>
      <w:r>
        <w:rPr>
          <w:sz w:val="24"/>
          <w:szCs w:val="24"/>
        </w:rPr>
        <w:t>Economic control</w:t>
      </w:r>
      <w:r>
        <w:rPr>
          <w:sz w:val="24"/>
          <w:szCs w:val="24"/>
        </w:rPr>
        <w:tab/>
        <w:t>Economic freedom</w:t>
      </w:r>
    </w:p>
    <w:p w:rsidR="003A3F8E" w:rsidRPr="003A3F8E" w:rsidRDefault="003A3F8E" w:rsidP="003A3F8E">
      <w:pPr>
        <w:rPr>
          <w:sz w:val="24"/>
          <w:szCs w:val="24"/>
        </w:rPr>
      </w:pPr>
    </w:p>
    <w:p w:rsidR="003A3F8E" w:rsidRDefault="003A3F8E" w:rsidP="003A3F8E">
      <w:pPr>
        <w:rPr>
          <w:sz w:val="24"/>
          <w:szCs w:val="24"/>
        </w:rPr>
      </w:pPr>
    </w:p>
    <w:p w:rsidR="00A33EF6" w:rsidRDefault="00A53D5E" w:rsidP="003A3F8E">
      <w:pPr>
        <w:tabs>
          <w:tab w:val="left" w:pos="35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3A3F8E">
        <w:rPr>
          <w:sz w:val="24"/>
          <w:szCs w:val="24"/>
        </w:rPr>
        <w:t>Political Control</w:t>
      </w:r>
    </w:p>
    <w:p w:rsidR="00A53D5E" w:rsidRDefault="00A53D5E" w:rsidP="003A3F8E">
      <w:pPr>
        <w:tabs>
          <w:tab w:val="left" w:pos="3585"/>
        </w:tabs>
        <w:rPr>
          <w:sz w:val="24"/>
          <w:szCs w:val="24"/>
        </w:rPr>
      </w:pPr>
    </w:p>
    <w:p w:rsidR="00A53D5E" w:rsidRDefault="00A53D5E" w:rsidP="00A53D5E">
      <w:pPr>
        <w:pStyle w:val="ListParagraph"/>
        <w:numPr>
          <w:ilvl w:val="0"/>
          <w:numId w:val="12"/>
        </w:numPr>
        <w:tabs>
          <w:tab w:val="left" w:pos="3585"/>
        </w:tabs>
        <w:rPr>
          <w:sz w:val="24"/>
          <w:szCs w:val="24"/>
        </w:rPr>
      </w:pPr>
      <w:r w:rsidRPr="00A53D5E">
        <w:rPr>
          <w:sz w:val="24"/>
          <w:szCs w:val="24"/>
        </w:rPr>
        <w:lastRenderedPageBreak/>
        <w:t>What is the difference between Communism &amp; Fascism?  (use the gr</w:t>
      </w:r>
      <w:r>
        <w:rPr>
          <w:sz w:val="24"/>
          <w:szCs w:val="24"/>
        </w:rPr>
        <w:t xml:space="preserve">id on previous page) </w:t>
      </w:r>
      <w:r w:rsidRPr="00A53D5E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___________________________</w:t>
      </w:r>
    </w:p>
    <w:p w:rsidR="00A53D5E" w:rsidRDefault="00A53D5E" w:rsidP="00A53D5E">
      <w:pPr>
        <w:pStyle w:val="ListParagraph"/>
        <w:numPr>
          <w:ilvl w:val="0"/>
          <w:numId w:val="12"/>
        </w:numPr>
        <w:tabs>
          <w:tab w:val="left" w:pos="3585"/>
        </w:tabs>
        <w:rPr>
          <w:sz w:val="24"/>
          <w:szCs w:val="24"/>
        </w:rPr>
      </w:pPr>
      <w:r>
        <w:rPr>
          <w:sz w:val="24"/>
          <w:szCs w:val="24"/>
        </w:rPr>
        <w:t xml:space="preserve">What type of democracy is Canada – direct or representative?  </w:t>
      </w:r>
    </w:p>
    <w:p w:rsidR="00A53D5E" w:rsidRDefault="00A53D5E" w:rsidP="00A53D5E">
      <w:pPr>
        <w:pStyle w:val="ListParagraph"/>
        <w:numPr>
          <w:ilvl w:val="0"/>
          <w:numId w:val="12"/>
        </w:numPr>
        <w:tabs>
          <w:tab w:val="left" w:pos="3585"/>
        </w:tabs>
        <w:rPr>
          <w:sz w:val="24"/>
          <w:szCs w:val="24"/>
        </w:rPr>
      </w:pPr>
      <w:r>
        <w:rPr>
          <w:sz w:val="24"/>
          <w:szCs w:val="24"/>
        </w:rPr>
        <w:t>Define first past the post_______________________________________________</w:t>
      </w:r>
    </w:p>
    <w:p w:rsidR="00A53D5E" w:rsidRDefault="00A53D5E" w:rsidP="00A53D5E">
      <w:pPr>
        <w:pStyle w:val="ListParagraph"/>
        <w:numPr>
          <w:ilvl w:val="0"/>
          <w:numId w:val="12"/>
        </w:numPr>
        <w:tabs>
          <w:tab w:val="left" w:pos="3585"/>
        </w:tabs>
        <w:rPr>
          <w:sz w:val="24"/>
          <w:szCs w:val="24"/>
        </w:rPr>
      </w:pPr>
      <w:r>
        <w:rPr>
          <w:sz w:val="24"/>
          <w:szCs w:val="24"/>
        </w:rPr>
        <w:t>Define proportional representation and what countries use this voting system?</w:t>
      </w:r>
    </w:p>
    <w:p w:rsidR="00A53D5E" w:rsidRPr="00A53D5E" w:rsidRDefault="00A53D5E" w:rsidP="00A53D5E">
      <w:pPr>
        <w:pStyle w:val="ListParagraph"/>
        <w:numPr>
          <w:ilvl w:val="0"/>
          <w:numId w:val="12"/>
        </w:numPr>
        <w:tabs>
          <w:tab w:val="left" w:pos="3585"/>
        </w:tabs>
        <w:rPr>
          <w:sz w:val="24"/>
          <w:szCs w:val="24"/>
        </w:rPr>
      </w:pPr>
      <w:r>
        <w:rPr>
          <w:sz w:val="24"/>
          <w:szCs w:val="24"/>
        </w:rPr>
        <w:t>What is Amnesty Internationalism and draw the symbol for Amnesty International.____________________________________________________________________________________________________________________________________________________________________________________________________________.</w:t>
      </w:r>
    </w:p>
    <w:p w:rsidR="00A53D5E" w:rsidRDefault="00C164C2" w:rsidP="003A3F8E">
      <w:pPr>
        <w:tabs>
          <w:tab w:val="left" w:pos="3585"/>
        </w:tabs>
        <w:rPr>
          <w:sz w:val="24"/>
          <w:szCs w:val="24"/>
        </w:rPr>
      </w:pPr>
      <w:r>
        <w:rPr>
          <w:sz w:val="24"/>
          <w:szCs w:val="24"/>
        </w:rPr>
        <w:t>Explain the events when</w:t>
      </w:r>
      <w:r w:rsidR="00A53D5E">
        <w:rPr>
          <w:sz w:val="24"/>
          <w:szCs w:val="24"/>
        </w:rPr>
        <w:t xml:space="preserve"> </w:t>
      </w:r>
      <w:r w:rsidR="00A53D5E" w:rsidRPr="00C164C2">
        <w:rPr>
          <w:b/>
          <w:sz w:val="24"/>
          <w:szCs w:val="24"/>
        </w:rPr>
        <w:t>Canada disregarded the ‘will of the people’.</w:t>
      </w:r>
    </w:p>
    <w:p w:rsidR="00A53D5E" w:rsidRDefault="00A53D5E" w:rsidP="00A53D5E">
      <w:pPr>
        <w:pStyle w:val="ListParagraph"/>
        <w:numPr>
          <w:ilvl w:val="0"/>
          <w:numId w:val="11"/>
        </w:numPr>
        <w:tabs>
          <w:tab w:val="left" w:pos="3585"/>
        </w:tabs>
        <w:rPr>
          <w:sz w:val="24"/>
          <w:szCs w:val="24"/>
        </w:rPr>
      </w:pPr>
      <w:r>
        <w:rPr>
          <w:sz w:val="24"/>
          <w:szCs w:val="24"/>
        </w:rPr>
        <w:t>Conscription: __________________________________________________________________________________________________________________________________________</w:t>
      </w:r>
      <w:r w:rsidR="00C164C2">
        <w:rPr>
          <w:sz w:val="24"/>
          <w:szCs w:val="24"/>
        </w:rPr>
        <w:t>_____________________________________________________________________</w:t>
      </w:r>
    </w:p>
    <w:p w:rsidR="00A53D5E" w:rsidRDefault="00A53D5E" w:rsidP="00A53D5E">
      <w:pPr>
        <w:pStyle w:val="ListParagraph"/>
        <w:numPr>
          <w:ilvl w:val="0"/>
          <w:numId w:val="11"/>
        </w:numPr>
        <w:tabs>
          <w:tab w:val="left" w:pos="3585"/>
        </w:tabs>
        <w:rPr>
          <w:sz w:val="24"/>
          <w:szCs w:val="24"/>
        </w:rPr>
      </w:pPr>
      <w:r>
        <w:rPr>
          <w:sz w:val="24"/>
          <w:szCs w:val="24"/>
        </w:rPr>
        <w:t>The War Measures Act: __________________________________________________________________________________________________________________________________________________________________________________________</w:t>
      </w:r>
      <w:r w:rsidR="00C164C2">
        <w:rPr>
          <w:sz w:val="24"/>
          <w:szCs w:val="24"/>
        </w:rPr>
        <w:t>_____________________</w:t>
      </w:r>
    </w:p>
    <w:p w:rsidR="00A53D5E" w:rsidRDefault="00C164C2" w:rsidP="00A53D5E">
      <w:pPr>
        <w:pStyle w:val="ListParagraph"/>
        <w:numPr>
          <w:ilvl w:val="0"/>
          <w:numId w:val="11"/>
        </w:numPr>
        <w:tabs>
          <w:tab w:val="left" w:pos="3585"/>
        </w:tabs>
        <w:rPr>
          <w:sz w:val="24"/>
          <w:szCs w:val="24"/>
        </w:rPr>
      </w:pPr>
      <w:r>
        <w:rPr>
          <w:sz w:val="24"/>
          <w:szCs w:val="24"/>
        </w:rPr>
        <w:t>The Emergencies Act</w:t>
      </w:r>
      <w:r w:rsidR="00A53D5E">
        <w:rPr>
          <w:sz w:val="24"/>
          <w:szCs w:val="24"/>
        </w:rPr>
        <w:t>: 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</w:t>
      </w:r>
    </w:p>
    <w:p w:rsidR="00C164C2" w:rsidRDefault="00C164C2" w:rsidP="00A53D5E">
      <w:pPr>
        <w:pStyle w:val="ListParagraph"/>
        <w:numPr>
          <w:ilvl w:val="0"/>
          <w:numId w:val="11"/>
        </w:numPr>
        <w:tabs>
          <w:tab w:val="left" w:pos="3585"/>
        </w:tabs>
        <w:rPr>
          <w:sz w:val="24"/>
          <w:szCs w:val="24"/>
        </w:rPr>
      </w:pPr>
      <w:r>
        <w:rPr>
          <w:sz w:val="24"/>
          <w:szCs w:val="24"/>
        </w:rPr>
        <w:t>The Anti-terrorism Act:  _______________________________________________________________________________________________________________________________________________________________________________________________________________</w:t>
      </w:r>
    </w:p>
    <w:p w:rsidR="00C164C2" w:rsidRDefault="00C164C2" w:rsidP="00C164C2"/>
    <w:p w:rsidR="00C164C2" w:rsidRDefault="00C164C2" w:rsidP="00C164C2"/>
    <w:p w:rsidR="00A53D5E" w:rsidRPr="00C164C2" w:rsidRDefault="00C164C2" w:rsidP="00C164C2">
      <w:pPr>
        <w:rPr>
          <w:b/>
        </w:rPr>
      </w:pPr>
      <w:r w:rsidRPr="00C164C2">
        <w:rPr>
          <w:b/>
        </w:rPr>
        <w:t xml:space="preserve">Define:  </w:t>
      </w:r>
    </w:p>
    <w:p w:rsidR="00C164C2" w:rsidRDefault="00C164C2" w:rsidP="00C164C2">
      <w:r>
        <w:t xml:space="preserve">Absolute </w:t>
      </w:r>
      <w:proofErr w:type="gramStart"/>
      <w:r>
        <w:t>monarchy  _</w:t>
      </w:r>
      <w:proofErr w:type="gramEnd"/>
      <w:r>
        <w:t>_______________________________________________________________</w:t>
      </w:r>
    </w:p>
    <w:p w:rsidR="00C164C2" w:rsidRDefault="00C164C2" w:rsidP="00C164C2">
      <w:r>
        <w:t>Minority tyranny __________________________________________________________________</w:t>
      </w:r>
    </w:p>
    <w:p w:rsidR="00C164C2" w:rsidRDefault="00C164C2" w:rsidP="00C164C2"/>
    <w:p w:rsidR="00C164C2" w:rsidRDefault="00C164C2" w:rsidP="00C164C2"/>
    <w:p w:rsidR="00C164C2" w:rsidRDefault="00C164C2" w:rsidP="00C164C2">
      <w:pPr>
        <w:jc w:val="center"/>
        <w:rPr>
          <w:b/>
          <w:sz w:val="36"/>
          <w:szCs w:val="36"/>
        </w:rPr>
      </w:pPr>
      <w:r w:rsidRPr="00C164C2">
        <w:rPr>
          <w:b/>
          <w:sz w:val="36"/>
          <w:szCs w:val="36"/>
        </w:rPr>
        <w:lastRenderedPageBreak/>
        <w:t>Chapter 12 – Exploring Economic Equality</w:t>
      </w:r>
    </w:p>
    <w:p w:rsidR="00C164C2" w:rsidRDefault="00C164C2" w:rsidP="00C164C2">
      <w:pPr>
        <w:rPr>
          <w:b/>
          <w:sz w:val="24"/>
          <w:szCs w:val="24"/>
        </w:rPr>
      </w:pPr>
      <w:r>
        <w:rPr>
          <w:b/>
          <w:sz w:val="24"/>
          <w:szCs w:val="24"/>
        </w:rPr>
        <w:t>Egalitarianism = ______________________________</w:t>
      </w:r>
    </w:p>
    <w:p w:rsidR="00C164C2" w:rsidRDefault="00C164C2" w:rsidP="00C164C2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Place the following terms on the continuum below:    communism, classical liberalism, command economy, high, low, Free-market economy, modern liberalism, democratic socialism, mixed economy, individualism, collectivism.</w:t>
      </w:r>
    </w:p>
    <w:p w:rsidR="00C164C2" w:rsidRDefault="00C164C2" w:rsidP="00C164C2">
      <w:pPr>
        <w:rPr>
          <w:sz w:val="24"/>
          <w:szCs w:val="24"/>
        </w:rPr>
      </w:pPr>
    </w:p>
    <w:p w:rsidR="00C164C2" w:rsidRDefault="00C164C2" w:rsidP="00C164C2">
      <w:pPr>
        <w:tabs>
          <w:tab w:val="left" w:pos="2940"/>
        </w:tabs>
        <w:jc w:val="center"/>
        <w:rPr>
          <w:b/>
          <w:sz w:val="24"/>
          <w:szCs w:val="24"/>
        </w:rPr>
      </w:pPr>
      <w:r w:rsidRPr="00C164C2">
        <w:rPr>
          <w:b/>
          <w:sz w:val="24"/>
          <w:szCs w:val="24"/>
        </w:rPr>
        <w:t>Degree of Government Involvement in the Economy</w:t>
      </w:r>
    </w:p>
    <w:p w:rsidR="00C164C2" w:rsidRPr="00C164C2" w:rsidRDefault="00C164C2" w:rsidP="00C164C2">
      <w:pPr>
        <w:rPr>
          <w:sz w:val="24"/>
          <w:szCs w:val="24"/>
        </w:rPr>
      </w:pPr>
    </w:p>
    <w:p w:rsidR="00C164C2" w:rsidRPr="00C164C2" w:rsidRDefault="00703B49" w:rsidP="00C164C2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148ADA" wp14:editId="0D1FCEC0">
                <wp:simplePos x="0" y="0"/>
                <wp:positionH relativeFrom="column">
                  <wp:posOffset>371475</wp:posOffset>
                </wp:positionH>
                <wp:positionV relativeFrom="paragraph">
                  <wp:posOffset>29210</wp:posOffset>
                </wp:positionV>
                <wp:extent cx="5029200" cy="19050"/>
                <wp:effectExtent l="19050" t="76200" r="9525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9.25pt;margin-top:2.3pt;width:396pt;height: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" strokecolor="#0d0d0d [3069]">
                <v:stroke startarrow="open" endarrow="open"/>
              </v:shape>
            </w:pict>
          </mc:Fallback>
        </mc:AlternateContent>
      </w:r>
    </w:p>
    <w:p w:rsidR="00C164C2" w:rsidRPr="00C164C2" w:rsidRDefault="00C164C2" w:rsidP="00C164C2">
      <w:pPr>
        <w:rPr>
          <w:sz w:val="24"/>
          <w:szCs w:val="24"/>
        </w:rPr>
      </w:pPr>
    </w:p>
    <w:p w:rsidR="00C164C2" w:rsidRPr="00C164C2" w:rsidRDefault="00C164C2" w:rsidP="00C164C2">
      <w:pPr>
        <w:rPr>
          <w:sz w:val="24"/>
          <w:szCs w:val="24"/>
        </w:rPr>
      </w:pPr>
      <w:r>
        <w:rPr>
          <w:sz w:val="24"/>
          <w:szCs w:val="24"/>
        </w:rPr>
        <w:t>How wo</w:t>
      </w:r>
      <w:r w:rsidR="00703B49">
        <w:rPr>
          <w:sz w:val="24"/>
          <w:szCs w:val="24"/>
        </w:rPr>
        <w:t>uld a Mixed, Free-market and a C</w:t>
      </w:r>
      <w:r>
        <w:rPr>
          <w:sz w:val="24"/>
          <w:szCs w:val="24"/>
        </w:rPr>
        <w:t xml:space="preserve">ommand economy </w:t>
      </w:r>
      <w:r w:rsidR="00703B49">
        <w:rPr>
          <w:sz w:val="24"/>
          <w:szCs w:val="24"/>
        </w:rPr>
        <w:t>respond to the economic question?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224"/>
        <w:gridCol w:w="2131"/>
        <w:gridCol w:w="2077"/>
        <w:gridCol w:w="2064"/>
      </w:tblGrid>
      <w:tr w:rsidR="00703B49" w:rsidTr="00C164C2">
        <w:tc>
          <w:tcPr>
            <w:tcW w:w="2394" w:type="dxa"/>
          </w:tcPr>
          <w:p w:rsidR="00C164C2" w:rsidRDefault="00C164C2" w:rsidP="00C164C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</w:t>
            </w:r>
          </w:p>
        </w:tc>
        <w:tc>
          <w:tcPr>
            <w:tcW w:w="2394" w:type="dxa"/>
          </w:tcPr>
          <w:p w:rsidR="00C164C2" w:rsidRPr="00703B49" w:rsidRDefault="00703B49" w:rsidP="00C164C2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 w:rsidRPr="00703B49">
              <w:rPr>
                <w:b/>
                <w:i/>
                <w:sz w:val="24"/>
                <w:szCs w:val="24"/>
              </w:rPr>
              <w:t>Command (left)</w:t>
            </w:r>
          </w:p>
        </w:tc>
        <w:tc>
          <w:tcPr>
            <w:tcW w:w="2394" w:type="dxa"/>
          </w:tcPr>
          <w:p w:rsidR="00C164C2" w:rsidRPr="00703B49" w:rsidRDefault="00703B49" w:rsidP="00C164C2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 w:rsidRPr="00703B49">
              <w:rPr>
                <w:b/>
                <w:i/>
                <w:sz w:val="24"/>
                <w:szCs w:val="24"/>
              </w:rPr>
              <w:t>Mixed (center)</w:t>
            </w:r>
          </w:p>
        </w:tc>
        <w:tc>
          <w:tcPr>
            <w:tcW w:w="2394" w:type="dxa"/>
          </w:tcPr>
          <w:p w:rsidR="00C164C2" w:rsidRPr="00703B49" w:rsidRDefault="00703B49" w:rsidP="00C164C2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 w:rsidRPr="00703B49">
              <w:rPr>
                <w:b/>
                <w:i/>
                <w:sz w:val="24"/>
                <w:szCs w:val="24"/>
              </w:rPr>
              <w:t>Free- market (right)</w:t>
            </w:r>
          </w:p>
        </w:tc>
      </w:tr>
      <w:tr w:rsidR="00703B49" w:rsidTr="00C164C2">
        <w:tc>
          <w:tcPr>
            <w:tcW w:w="2394" w:type="dxa"/>
          </w:tcPr>
          <w:p w:rsidR="00C164C2" w:rsidRPr="00703B49" w:rsidRDefault="00C164C2" w:rsidP="00C164C2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03B49">
              <w:rPr>
                <w:b/>
                <w:sz w:val="24"/>
                <w:szCs w:val="24"/>
              </w:rPr>
              <w:t xml:space="preserve"> What will be produced?</w:t>
            </w:r>
          </w:p>
          <w:p w:rsidR="00C164C2" w:rsidRPr="00703B49" w:rsidRDefault="00C164C2" w:rsidP="00C164C2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C164C2" w:rsidRDefault="00C164C2" w:rsidP="00C164C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164C2" w:rsidRDefault="00C164C2" w:rsidP="00C164C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164C2" w:rsidRDefault="00C164C2" w:rsidP="00C164C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03B49" w:rsidTr="00C164C2">
        <w:tc>
          <w:tcPr>
            <w:tcW w:w="2394" w:type="dxa"/>
          </w:tcPr>
          <w:p w:rsidR="00C164C2" w:rsidRPr="00703B49" w:rsidRDefault="00C164C2" w:rsidP="00C164C2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03B49">
              <w:rPr>
                <w:b/>
                <w:sz w:val="24"/>
                <w:szCs w:val="24"/>
              </w:rPr>
              <w:t xml:space="preserve"> How will goods and services be produced?</w:t>
            </w:r>
          </w:p>
          <w:p w:rsidR="00C164C2" w:rsidRPr="00703B49" w:rsidRDefault="00C164C2" w:rsidP="00C164C2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C164C2" w:rsidRDefault="00C164C2" w:rsidP="00C164C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164C2" w:rsidRDefault="00C164C2" w:rsidP="00C164C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164C2" w:rsidRDefault="00C164C2" w:rsidP="00C164C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03B49" w:rsidTr="00C164C2">
        <w:tc>
          <w:tcPr>
            <w:tcW w:w="2394" w:type="dxa"/>
          </w:tcPr>
          <w:p w:rsidR="00C164C2" w:rsidRPr="00703B49" w:rsidRDefault="00C164C2" w:rsidP="00C164C2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03B49">
              <w:rPr>
                <w:b/>
                <w:sz w:val="24"/>
                <w:szCs w:val="24"/>
              </w:rPr>
              <w:t xml:space="preserve"> To whom will goods and services be produced?</w:t>
            </w:r>
          </w:p>
          <w:p w:rsidR="00C164C2" w:rsidRPr="00703B49" w:rsidRDefault="00C164C2" w:rsidP="00C164C2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C164C2" w:rsidRDefault="00C164C2" w:rsidP="00C164C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164C2" w:rsidRDefault="00C164C2" w:rsidP="00C164C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164C2" w:rsidRDefault="00C164C2" w:rsidP="00C164C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03B49" w:rsidTr="00C164C2">
        <w:tc>
          <w:tcPr>
            <w:tcW w:w="2394" w:type="dxa"/>
          </w:tcPr>
          <w:p w:rsidR="00C164C2" w:rsidRPr="00703B49" w:rsidRDefault="00C164C2" w:rsidP="00C164C2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03B49">
              <w:rPr>
                <w:b/>
                <w:sz w:val="24"/>
                <w:szCs w:val="24"/>
              </w:rPr>
              <w:t xml:space="preserve"> Who will make these decisions?</w:t>
            </w:r>
          </w:p>
        </w:tc>
        <w:tc>
          <w:tcPr>
            <w:tcW w:w="2394" w:type="dxa"/>
          </w:tcPr>
          <w:p w:rsidR="00C164C2" w:rsidRDefault="00C164C2" w:rsidP="00C164C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164C2" w:rsidRDefault="00C164C2" w:rsidP="00C164C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164C2" w:rsidRDefault="00C164C2" w:rsidP="00C164C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C164C2" w:rsidRDefault="00C164C2" w:rsidP="00C164C2">
      <w:pPr>
        <w:pStyle w:val="ListParagraph"/>
        <w:ind w:left="1080"/>
        <w:rPr>
          <w:sz w:val="24"/>
          <w:szCs w:val="24"/>
        </w:rPr>
      </w:pPr>
    </w:p>
    <w:p w:rsidR="00703B49" w:rsidRDefault="00703B49" w:rsidP="00C164C2">
      <w:pPr>
        <w:pStyle w:val="ListParagraph"/>
        <w:ind w:left="1080"/>
        <w:rPr>
          <w:sz w:val="24"/>
          <w:szCs w:val="24"/>
        </w:rPr>
      </w:pPr>
      <w:r w:rsidRPr="00703B49">
        <w:rPr>
          <w:b/>
          <w:sz w:val="24"/>
          <w:szCs w:val="24"/>
        </w:rPr>
        <w:t>Fiscal policy</w:t>
      </w:r>
      <w:r>
        <w:rPr>
          <w:sz w:val="24"/>
          <w:szCs w:val="24"/>
        </w:rPr>
        <w:t>= ________________________________________________________</w:t>
      </w:r>
    </w:p>
    <w:p w:rsidR="00703B49" w:rsidRDefault="00703B49" w:rsidP="00C164C2">
      <w:pPr>
        <w:pStyle w:val="ListParagraph"/>
        <w:ind w:left="1080"/>
        <w:rPr>
          <w:sz w:val="24"/>
          <w:szCs w:val="24"/>
        </w:rPr>
      </w:pPr>
      <w:r w:rsidRPr="00703B49">
        <w:rPr>
          <w:b/>
          <w:sz w:val="24"/>
          <w:szCs w:val="24"/>
        </w:rPr>
        <w:t>Monetary policy</w:t>
      </w:r>
      <w:r>
        <w:rPr>
          <w:sz w:val="24"/>
          <w:szCs w:val="24"/>
        </w:rPr>
        <w:t xml:space="preserve"> = ____________________________________________________</w:t>
      </w:r>
    </w:p>
    <w:p w:rsidR="00703B49" w:rsidRDefault="00703B49" w:rsidP="00C164C2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Describe Sweden’s approach to economic equality (preschool, daycare, health care, education,  economy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3B49" w:rsidRDefault="00703B49" w:rsidP="00703B49"/>
    <w:p w:rsidR="00703B49" w:rsidRDefault="00703B49" w:rsidP="00703B49">
      <w:pPr>
        <w:pStyle w:val="ListParagraph"/>
        <w:numPr>
          <w:ilvl w:val="0"/>
          <w:numId w:val="17"/>
        </w:numPr>
        <w:tabs>
          <w:tab w:val="left" w:pos="1005"/>
        </w:tabs>
      </w:pPr>
      <w:r>
        <w:t xml:space="preserve">What is an example of a </w:t>
      </w:r>
      <w:r w:rsidRPr="00703B49">
        <w:rPr>
          <w:b/>
        </w:rPr>
        <w:t>direct t</w:t>
      </w:r>
      <w:r>
        <w:t>ax? ______________________________________</w:t>
      </w:r>
    </w:p>
    <w:p w:rsidR="00703B49" w:rsidRDefault="00703B49" w:rsidP="00703B49">
      <w:pPr>
        <w:pStyle w:val="ListParagraph"/>
        <w:numPr>
          <w:ilvl w:val="0"/>
          <w:numId w:val="16"/>
        </w:numPr>
        <w:tabs>
          <w:tab w:val="left" w:pos="1005"/>
        </w:tabs>
      </w:pPr>
      <w:r>
        <w:t xml:space="preserve">What is an example of an </w:t>
      </w:r>
      <w:r w:rsidRPr="00703B49">
        <w:rPr>
          <w:b/>
        </w:rPr>
        <w:t>indirect</w:t>
      </w:r>
      <w:r>
        <w:t xml:space="preserve"> tax? ___________________________________</w:t>
      </w:r>
    </w:p>
    <w:p w:rsidR="00703B49" w:rsidRDefault="00703B49" w:rsidP="00703B49"/>
    <w:p w:rsidR="00703B49" w:rsidRDefault="00703B49" w:rsidP="00703B49">
      <w:pPr>
        <w:pStyle w:val="ListParagraph"/>
        <w:numPr>
          <w:ilvl w:val="0"/>
          <w:numId w:val="15"/>
        </w:numPr>
        <w:tabs>
          <w:tab w:val="left" w:pos="1170"/>
        </w:tabs>
      </w:pPr>
      <w:r>
        <w:t>Explain Canada’s Social Safety Net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D1E" w:rsidRDefault="00297D1E" w:rsidP="00703B49">
      <w:pPr>
        <w:tabs>
          <w:tab w:val="left" w:pos="1170"/>
        </w:tabs>
        <w:jc w:val="center"/>
        <w:rPr>
          <w:b/>
          <w:sz w:val="36"/>
          <w:szCs w:val="36"/>
        </w:rPr>
      </w:pPr>
    </w:p>
    <w:p w:rsidR="00297D1E" w:rsidRDefault="00297D1E" w:rsidP="00703B49">
      <w:pPr>
        <w:tabs>
          <w:tab w:val="left" w:pos="1170"/>
        </w:tabs>
        <w:jc w:val="center"/>
        <w:rPr>
          <w:b/>
          <w:sz w:val="36"/>
          <w:szCs w:val="36"/>
        </w:rPr>
      </w:pPr>
    </w:p>
    <w:p w:rsidR="00297D1E" w:rsidRDefault="00297D1E" w:rsidP="00703B49">
      <w:pPr>
        <w:tabs>
          <w:tab w:val="left" w:pos="1170"/>
        </w:tabs>
        <w:jc w:val="center"/>
        <w:rPr>
          <w:b/>
          <w:sz w:val="36"/>
          <w:szCs w:val="36"/>
        </w:rPr>
      </w:pPr>
    </w:p>
    <w:p w:rsidR="00297D1E" w:rsidRDefault="00297D1E" w:rsidP="00703B49">
      <w:pPr>
        <w:tabs>
          <w:tab w:val="left" w:pos="1170"/>
        </w:tabs>
        <w:jc w:val="center"/>
        <w:rPr>
          <w:b/>
          <w:sz w:val="36"/>
          <w:szCs w:val="36"/>
        </w:rPr>
      </w:pPr>
    </w:p>
    <w:p w:rsidR="00297D1E" w:rsidRDefault="00297D1E" w:rsidP="00703B49">
      <w:pPr>
        <w:tabs>
          <w:tab w:val="left" w:pos="1170"/>
        </w:tabs>
        <w:jc w:val="center"/>
        <w:rPr>
          <w:b/>
          <w:sz w:val="36"/>
          <w:szCs w:val="36"/>
        </w:rPr>
      </w:pPr>
    </w:p>
    <w:p w:rsidR="00297D1E" w:rsidRDefault="00297D1E" w:rsidP="00703B49">
      <w:pPr>
        <w:tabs>
          <w:tab w:val="left" w:pos="1170"/>
        </w:tabs>
        <w:jc w:val="center"/>
        <w:rPr>
          <w:b/>
          <w:sz w:val="36"/>
          <w:szCs w:val="36"/>
        </w:rPr>
      </w:pPr>
    </w:p>
    <w:p w:rsidR="00297D1E" w:rsidRDefault="00297D1E" w:rsidP="00703B49">
      <w:pPr>
        <w:tabs>
          <w:tab w:val="left" w:pos="1170"/>
        </w:tabs>
        <w:jc w:val="center"/>
        <w:rPr>
          <w:b/>
          <w:sz w:val="36"/>
          <w:szCs w:val="36"/>
        </w:rPr>
      </w:pPr>
    </w:p>
    <w:p w:rsidR="00297D1E" w:rsidRDefault="00297D1E" w:rsidP="00703B49">
      <w:pPr>
        <w:tabs>
          <w:tab w:val="left" w:pos="1170"/>
        </w:tabs>
        <w:jc w:val="center"/>
        <w:rPr>
          <w:b/>
          <w:sz w:val="36"/>
          <w:szCs w:val="36"/>
        </w:rPr>
      </w:pPr>
    </w:p>
    <w:p w:rsidR="00703B49" w:rsidRDefault="00703B49" w:rsidP="00703B49">
      <w:pPr>
        <w:tabs>
          <w:tab w:val="left" w:pos="1170"/>
        </w:tabs>
        <w:jc w:val="center"/>
        <w:rPr>
          <w:b/>
          <w:sz w:val="36"/>
          <w:szCs w:val="36"/>
        </w:rPr>
      </w:pPr>
      <w:r w:rsidRPr="00703B49">
        <w:rPr>
          <w:b/>
          <w:sz w:val="36"/>
          <w:szCs w:val="36"/>
        </w:rPr>
        <w:lastRenderedPageBreak/>
        <w:t>Chapter 13 – Exploring Government Choices and Liberalism</w:t>
      </w:r>
    </w:p>
    <w:p w:rsidR="00297D1E" w:rsidRDefault="00297D1E" w:rsidP="00703B49">
      <w:pPr>
        <w:rPr>
          <w:sz w:val="24"/>
          <w:szCs w:val="24"/>
        </w:rPr>
      </w:pPr>
      <w:r>
        <w:rPr>
          <w:sz w:val="24"/>
          <w:szCs w:val="24"/>
        </w:rPr>
        <w:t xml:space="preserve">Explain how the </w:t>
      </w:r>
      <w:r w:rsidR="00703B49" w:rsidRPr="00297D1E">
        <w:rPr>
          <w:sz w:val="24"/>
          <w:szCs w:val="24"/>
        </w:rPr>
        <w:t>3 areas of the Canadian Government that have been challenged (as democratic)</w:t>
      </w:r>
      <w:r>
        <w:rPr>
          <w:sz w:val="24"/>
          <w:szCs w:val="24"/>
        </w:rPr>
        <w:t>.</w:t>
      </w:r>
    </w:p>
    <w:p w:rsidR="00297D1E" w:rsidRDefault="00297D1E" w:rsidP="00297D1E">
      <w:pPr>
        <w:rPr>
          <w:sz w:val="24"/>
          <w:szCs w:val="24"/>
        </w:rPr>
      </w:pPr>
    </w:p>
    <w:p w:rsidR="00297D1E" w:rsidRDefault="00297D1E" w:rsidP="00297D1E">
      <w:pPr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57D15D1" wp14:editId="5824B56C">
            <wp:extent cx="1552575" cy="1557909"/>
            <wp:effectExtent l="0" t="0" r="0" b="4445"/>
            <wp:docPr id="14" name="il_fi" descr="http://www.teachers.ab.ca/SiteCollectionImages/Publications/ATA%20News/45-5/4%20GG%20David%20Johnston%20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achers.ab.ca/SiteCollectionImages/Publications/ATA%20News/45-5/4%20GG%20David%20Johnston%20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808" cy="156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D1E" w:rsidRPr="00297D1E" w:rsidRDefault="00297D1E" w:rsidP="00297D1E">
      <w:pPr>
        <w:rPr>
          <w:sz w:val="24"/>
          <w:szCs w:val="24"/>
        </w:rPr>
      </w:pPr>
    </w:p>
    <w:p w:rsidR="00297D1E" w:rsidRDefault="00297D1E" w:rsidP="00297D1E">
      <w:pPr>
        <w:rPr>
          <w:sz w:val="24"/>
          <w:szCs w:val="24"/>
        </w:rPr>
      </w:pPr>
    </w:p>
    <w:p w:rsidR="00297D1E" w:rsidRDefault="00297D1E" w:rsidP="00297D1E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220E9DF" wp14:editId="0924EF76">
            <wp:extent cx="2133600" cy="2580199"/>
            <wp:effectExtent l="0" t="0" r="0" b="0"/>
            <wp:docPr id="15" name="il_fi" descr="http://www.counterweights.ca/blog/wp-content/uploads/2011/06/wtsen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unterweights.ca/blog/wp-content/uploads/2011/06/wtsen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384" cy="258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D1E" w:rsidRPr="00297D1E" w:rsidRDefault="00297D1E" w:rsidP="00297D1E">
      <w:pPr>
        <w:rPr>
          <w:sz w:val="24"/>
          <w:szCs w:val="24"/>
        </w:rPr>
      </w:pPr>
    </w:p>
    <w:p w:rsidR="00297D1E" w:rsidRDefault="00297D1E" w:rsidP="00297D1E">
      <w:pPr>
        <w:rPr>
          <w:sz w:val="24"/>
          <w:szCs w:val="24"/>
        </w:rPr>
      </w:pPr>
    </w:p>
    <w:p w:rsidR="00703B49" w:rsidRDefault="00297D1E" w:rsidP="00297D1E">
      <w:pPr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97D1E" w:rsidRDefault="00297D1E" w:rsidP="00297D1E">
      <w:pPr>
        <w:tabs>
          <w:tab w:val="left" w:pos="3675"/>
        </w:tabs>
        <w:rPr>
          <w:sz w:val="24"/>
          <w:szCs w:val="24"/>
        </w:rPr>
      </w:pPr>
    </w:p>
    <w:p w:rsidR="00297D1E" w:rsidRDefault="00297D1E" w:rsidP="00297D1E">
      <w:pPr>
        <w:tabs>
          <w:tab w:val="left" w:pos="3675"/>
        </w:tabs>
        <w:rPr>
          <w:sz w:val="24"/>
          <w:szCs w:val="24"/>
        </w:rPr>
      </w:pPr>
    </w:p>
    <w:p w:rsidR="00297D1E" w:rsidRDefault="00297D1E" w:rsidP="00297D1E">
      <w:pPr>
        <w:tabs>
          <w:tab w:val="left" w:pos="3675"/>
        </w:tabs>
        <w:rPr>
          <w:sz w:val="24"/>
          <w:szCs w:val="24"/>
        </w:rPr>
      </w:pPr>
    </w:p>
    <w:p w:rsidR="00433025" w:rsidRDefault="00297D1E" w:rsidP="00297D1E">
      <w:pPr>
        <w:tabs>
          <w:tab w:val="left" w:pos="3675"/>
        </w:tabs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52599D5" wp14:editId="3EF98822">
            <wp:extent cx="2790825" cy="2091370"/>
            <wp:effectExtent l="0" t="0" r="0" b="4445"/>
            <wp:docPr id="16" name="il_fi" descr="http://www.fcpp.org/images/publications/What%20Saved%20the%20Bloq%20Quebec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cpp.org/images/publications/What%20Saved%20the%20Bloq%20Quebecoi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5" w:rsidRDefault="00433025" w:rsidP="00433025">
      <w:pPr>
        <w:rPr>
          <w:sz w:val="24"/>
          <w:szCs w:val="24"/>
        </w:rPr>
      </w:pPr>
    </w:p>
    <w:p w:rsidR="00297D1E" w:rsidRDefault="00433025" w:rsidP="00433025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C22C8">
        <w:rPr>
          <w:b/>
          <w:sz w:val="24"/>
          <w:szCs w:val="24"/>
        </w:rPr>
        <w:t xml:space="preserve">Charter of Rights and Freedom – list and explain rights and freedoms/sections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C22C8" w:rsidRDefault="008C22C8" w:rsidP="00433025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>Define Canada’s</w:t>
      </w:r>
      <w:r w:rsidRPr="008C22C8">
        <w:rPr>
          <w:b/>
          <w:sz w:val="24"/>
          <w:szCs w:val="24"/>
        </w:rPr>
        <w:t xml:space="preserve"> Multiculturalism</w:t>
      </w:r>
      <w:r>
        <w:rPr>
          <w:sz w:val="24"/>
          <w:szCs w:val="24"/>
        </w:rPr>
        <w:t xml:space="preserve"> act 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C22C8" w:rsidRDefault="008C22C8" w:rsidP="00433025">
      <w:pPr>
        <w:tabs>
          <w:tab w:val="left" w:pos="1035"/>
        </w:tabs>
        <w:rPr>
          <w:sz w:val="24"/>
          <w:szCs w:val="24"/>
        </w:rPr>
      </w:pPr>
    </w:p>
    <w:p w:rsidR="008C22C8" w:rsidRDefault="008C22C8" w:rsidP="008C22C8">
      <w:pPr>
        <w:tabs>
          <w:tab w:val="left" w:pos="1035"/>
        </w:tabs>
        <w:jc w:val="center"/>
        <w:rPr>
          <w:b/>
          <w:sz w:val="36"/>
          <w:szCs w:val="36"/>
        </w:rPr>
      </w:pPr>
      <w:r w:rsidRPr="008C22C8">
        <w:rPr>
          <w:b/>
          <w:sz w:val="36"/>
          <w:szCs w:val="36"/>
        </w:rPr>
        <w:t>Chapter 14 – Reflecting on the Viability of Liberalism</w:t>
      </w:r>
    </w:p>
    <w:p w:rsidR="008C22C8" w:rsidRPr="008C22C8" w:rsidRDefault="008C22C8" w:rsidP="008C22C8">
      <w:pPr>
        <w:tabs>
          <w:tab w:val="left" w:pos="1035"/>
        </w:tabs>
        <w:rPr>
          <w:b/>
          <w:sz w:val="24"/>
          <w:szCs w:val="24"/>
        </w:rPr>
      </w:pPr>
    </w:p>
    <w:p w:rsidR="00DF1BA4" w:rsidRDefault="008A5C5F" w:rsidP="00433025">
      <w:pPr>
        <w:tabs>
          <w:tab w:val="left" w:pos="10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Who is this guy and what </w:t>
      </w:r>
      <w:proofErr w:type="gramStart"/>
      <w:r>
        <w:rPr>
          <w:b/>
          <w:sz w:val="36"/>
          <w:szCs w:val="36"/>
        </w:rPr>
        <w:t>is his</w:t>
      </w:r>
      <w:r w:rsidR="00DF1BA4">
        <w:rPr>
          <w:b/>
          <w:sz w:val="36"/>
          <w:szCs w:val="36"/>
        </w:rPr>
        <w:t xml:space="preserve"> deal…..</w:t>
      </w:r>
      <w:proofErr w:type="gramEnd"/>
    </w:p>
    <w:p w:rsidR="00DF1BA4" w:rsidRDefault="00DF1BA4" w:rsidP="00DF1BA4">
      <w:pPr>
        <w:rPr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8007FA7" wp14:editId="262E0648">
            <wp:extent cx="1200150" cy="1374717"/>
            <wp:effectExtent l="0" t="0" r="0" b="0"/>
            <wp:docPr id="13" name="il_fi" descr="http://www.cbc.ca/gfx/images/news/photos/2006/09/18/arar2_maher3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bc.ca/gfx/images/news/photos/2006/09/18/arar2_maher311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7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1BA4" w:rsidRDefault="00DF1BA4" w:rsidP="00DF1BA4">
      <w:pPr>
        <w:tabs>
          <w:tab w:val="left" w:pos="271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Challenges to liberalism in Canada…explain</w:t>
      </w:r>
      <w:r>
        <w:rPr>
          <w:sz w:val="36"/>
          <w:szCs w:val="36"/>
        </w:rPr>
        <w:tab/>
      </w:r>
    </w:p>
    <w:p w:rsidR="00DF1BA4" w:rsidRPr="00DF1BA4" w:rsidRDefault="00DF1BA4" w:rsidP="00DF1BA4">
      <w:pPr>
        <w:rPr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7242832" wp14:editId="1126AEB4">
            <wp:extent cx="2133600" cy="1723949"/>
            <wp:effectExtent l="0" t="0" r="0" b="0"/>
            <wp:docPr id="17" name="rg_hi" descr="http://t0.gstatic.com/images?q=tbn:ANd9GcT3z3iwbZNyDVV1aJ_f7Vi4pIVzD_JDqJH6lvaU2aB_VaGFntVQ7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3z3iwbZNyDVV1aJ_f7Vi4pIVzD_JDqJH6lvaU2aB_VaGFntVQ7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2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proofErr w:type="spellStart"/>
      <w:proofErr w:type="gramStart"/>
      <w:r>
        <w:rPr>
          <w:sz w:val="36"/>
          <w:szCs w:val="36"/>
        </w:rPr>
        <w:t>eg</w:t>
      </w:r>
      <w:proofErr w:type="spellEnd"/>
      <w:proofErr w:type="gramEnd"/>
      <w:r>
        <w:rPr>
          <w:sz w:val="36"/>
          <w:szCs w:val="36"/>
        </w:rPr>
        <w:t>.  ___________________</w:t>
      </w:r>
    </w:p>
    <w:p w:rsidR="00DF1BA4" w:rsidRDefault="00DF1BA4" w:rsidP="00DF1BA4">
      <w:pPr>
        <w:rPr>
          <w:sz w:val="36"/>
          <w:szCs w:val="36"/>
        </w:rPr>
      </w:pPr>
    </w:p>
    <w:p w:rsidR="00DF1BA4" w:rsidRDefault="00DF1BA4" w:rsidP="00DF1BA4">
      <w:pPr>
        <w:ind w:firstLine="720"/>
        <w:jc w:val="both"/>
        <w:rPr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1B251A84" wp14:editId="7976F1E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52115" cy="1809750"/>
            <wp:effectExtent l="0" t="0" r="635" b="0"/>
            <wp:wrapSquare wrapText="bothSides"/>
            <wp:docPr id="18" name="il_fi" descr="http://www.cbc.ca/news/pointofview/iStock_homel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bc.ca/news/pointofview/iStock_homeles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br w:type="textWrapping" w:clear="all"/>
      </w:r>
      <w:r w:rsidRPr="00DF1BA4">
        <w:rPr>
          <w:sz w:val="36"/>
          <w:szCs w:val="36"/>
        </w:rPr>
        <w:t xml:space="preserve">                                    </w:t>
      </w:r>
      <w:r>
        <w:rPr>
          <w:sz w:val="36"/>
          <w:szCs w:val="36"/>
        </w:rPr>
        <w:t xml:space="preserve">       </w:t>
      </w:r>
      <w:r w:rsidRPr="00DF1BA4">
        <w:rPr>
          <w:sz w:val="36"/>
          <w:szCs w:val="36"/>
        </w:rPr>
        <w:t xml:space="preserve">                    e.g.</w:t>
      </w:r>
      <w:r>
        <w:rPr>
          <w:sz w:val="36"/>
          <w:szCs w:val="36"/>
        </w:rPr>
        <w:t xml:space="preserve"> ________________</w:t>
      </w:r>
    </w:p>
    <w:p w:rsidR="00DF1BA4" w:rsidRDefault="00DF1BA4" w:rsidP="00DF1BA4">
      <w:pPr>
        <w:ind w:firstLine="720"/>
        <w:jc w:val="both"/>
        <w:rPr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AF25521" wp14:editId="0DA005C8">
            <wp:extent cx="952500" cy="1181100"/>
            <wp:effectExtent l="0" t="0" r="0" b="0"/>
            <wp:docPr id="20" name="il_fi" descr="http://t1.gstatic.com/images?q=tbn:ANd9GcTXNzb4txZYtOsHG6inhL4z_zclpnEhhoUTsNRW3hCETjEHWqmrxqjowC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XNzb4txZYtOsHG6inhL4z_zclpnEhhoUTsNRW3hCETjEHWqmrxqjowCB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9DF176B" wp14:editId="1E9231F3">
            <wp:extent cx="2447925" cy="1217799"/>
            <wp:effectExtent l="0" t="0" r="0" b="1905"/>
            <wp:docPr id="19" name="il_fi" descr="http://catspitproductionsllc.com/images/youtube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tspitproductionsllc.com/images/youtubelogo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741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2C8" w:rsidRDefault="00DF1BA4" w:rsidP="00DF1BA4">
      <w:pPr>
        <w:jc w:val="center"/>
        <w:rPr>
          <w:sz w:val="36"/>
          <w:szCs w:val="36"/>
        </w:rPr>
      </w:pPr>
      <w:r w:rsidRPr="00DF1BA4">
        <w:rPr>
          <w:sz w:val="36"/>
          <w:szCs w:val="36"/>
        </w:rPr>
        <w:t>e.g. ________________</w:t>
      </w:r>
    </w:p>
    <w:p w:rsidR="00DF1BA4" w:rsidRDefault="00DF1BA4" w:rsidP="00DF1BA4">
      <w:pPr>
        <w:jc w:val="center"/>
        <w:rPr>
          <w:sz w:val="36"/>
          <w:szCs w:val="36"/>
        </w:rPr>
      </w:pPr>
    </w:p>
    <w:p w:rsidR="00DF1BA4" w:rsidRDefault="00DF1BA4" w:rsidP="00DF1BA4">
      <w:pPr>
        <w:jc w:val="center"/>
        <w:rPr>
          <w:sz w:val="36"/>
          <w:szCs w:val="36"/>
        </w:rPr>
      </w:pPr>
    </w:p>
    <w:p w:rsidR="00DF1BA4" w:rsidRDefault="00DF1BA4" w:rsidP="00DF1BA4">
      <w:pPr>
        <w:jc w:val="center"/>
        <w:rPr>
          <w:sz w:val="36"/>
          <w:szCs w:val="36"/>
        </w:rPr>
      </w:pPr>
    </w:p>
    <w:p w:rsidR="00DF1BA4" w:rsidRDefault="00DF1BA4" w:rsidP="00DF1BA4">
      <w:pPr>
        <w:rPr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51301693" wp14:editId="562CE485">
            <wp:extent cx="2790349" cy="2219325"/>
            <wp:effectExtent l="0" t="0" r="0" b="0"/>
            <wp:docPr id="21" name="il_fi" descr="http://www.vancouversun.com/business/5372773.bin?size=62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ancouversun.com/business/5372773.bin?size=620x40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349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BA4">
        <w:t xml:space="preserve"> </w:t>
      </w:r>
      <w:r w:rsidRPr="00DF1BA4">
        <w:rPr>
          <w:sz w:val="36"/>
          <w:szCs w:val="36"/>
        </w:rPr>
        <w:t>e.g. ________________</w:t>
      </w:r>
    </w:p>
    <w:p w:rsidR="00732D24" w:rsidRDefault="00732D24" w:rsidP="00DF1BA4">
      <w:pPr>
        <w:rPr>
          <w:sz w:val="36"/>
          <w:szCs w:val="36"/>
        </w:rPr>
      </w:pPr>
    </w:p>
    <w:p w:rsidR="00732D24" w:rsidRPr="00732D24" w:rsidRDefault="00732D24" w:rsidP="00732D24">
      <w:pPr>
        <w:pStyle w:val="ListParagraph"/>
        <w:numPr>
          <w:ilvl w:val="0"/>
          <w:numId w:val="15"/>
        </w:numPr>
        <w:rPr>
          <w:sz w:val="36"/>
          <w:szCs w:val="36"/>
        </w:rPr>
      </w:pPr>
      <w:r w:rsidRPr="00732D24">
        <w:rPr>
          <w:b/>
          <w:sz w:val="36"/>
          <w:szCs w:val="36"/>
        </w:rPr>
        <w:t>IV.  RI#4</w:t>
      </w:r>
      <w:r w:rsidRPr="00732D24">
        <w:rPr>
          <w:sz w:val="36"/>
          <w:szCs w:val="36"/>
        </w:rPr>
        <w:t xml:space="preserve"> – Ideology &amp; Citizenship:  Acting for Change</w:t>
      </w:r>
    </w:p>
    <w:p w:rsidR="00DF1BA4" w:rsidRPr="00732D24" w:rsidRDefault="00732D24" w:rsidP="00DF1BA4">
      <w:pPr>
        <w:rPr>
          <w:b/>
          <w:sz w:val="36"/>
          <w:szCs w:val="36"/>
        </w:rPr>
      </w:pPr>
      <w:r w:rsidRPr="00732D24">
        <w:rPr>
          <w:b/>
          <w:sz w:val="36"/>
          <w:szCs w:val="36"/>
        </w:rPr>
        <w:t>Chapter 15 – Reflecting on Ideology &amp; Citizenship</w:t>
      </w:r>
    </w:p>
    <w:p w:rsidR="00732D24" w:rsidRDefault="00732D24" w:rsidP="00732D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Explain the following historical and contemporary Pro-democracy movements</w:t>
      </w:r>
    </w:p>
    <w:p w:rsidR="00732D24" w:rsidRDefault="00732D24" w:rsidP="00732D24">
      <w:pPr>
        <w:rPr>
          <w:rFonts w:ascii="Times New Roman" w:hAnsi="Times New Roman" w:cs="Times New Roman"/>
          <w:b/>
          <w:sz w:val="24"/>
          <w:szCs w:val="24"/>
        </w:rPr>
      </w:pPr>
    </w:p>
    <w:p w:rsidR="00732D24" w:rsidRPr="00732D24" w:rsidRDefault="00732D24" w:rsidP="00732D2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732D24">
        <w:rPr>
          <w:rFonts w:ascii="Times New Roman" w:hAnsi="Times New Roman" w:cs="Times New Roman"/>
          <w:b/>
          <w:sz w:val="24"/>
          <w:szCs w:val="24"/>
        </w:rPr>
        <w:t>Orange Revolution</w:t>
      </w:r>
    </w:p>
    <w:p w:rsidR="00732D24" w:rsidRDefault="00732D24" w:rsidP="00732D24">
      <w:pPr>
        <w:rPr>
          <w:rFonts w:ascii="Times New Roman" w:hAnsi="Times New Roman" w:cs="Times New Roman"/>
          <w:b/>
          <w:sz w:val="24"/>
          <w:szCs w:val="24"/>
        </w:rPr>
      </w:pPr>
    </w:p>
    <w:p w:rsidR="00732D24" w:rsidRPr="00732D24" w:rsidRDefault="00732D24" w:rsidP="00732D2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732D24">
        <w:rPr>
          <w:rFonts w:ascii="Times New Roman" w:hAnsi="Times New Roman" w:cs="Times New Roman"/>
          <w:b/>
          <w:sz w:val="24"/>
          <w:szCs w:val="24"/>
        </w:rPr>
        <w:t>Hungarian  Revolution (1956)</w:t>
      </w:r>
    </w:p>
    <w:p w:rsidR="00732D24" w:rsidRDefault="00732D24" w:rsidP="00732D24">
      <w:pPr>
        <w:rPr>
          <w:rFonts w:ascii="Times New Roman" w:hAnsi="Times New Roman" w:cs="Times New Roman"/>
          <w:b/>
          <w:sz w:val="24"/>
          <w:szCs w:val="24"/>
        </w:rPr>
      </w:pPr>
    </w:p>
    <w:p w:rsidR="00732D24" w:rsidRPr="00732D24" w:rsidRDefault="00732D24" w:rsidP="00732D2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732D24">
        <w:rPr>
          <w:rFonts w:ascii="Times New Roman" w:hAnsi="Times New Roman" w:cs="Times New Roman"/>
          <w:b/>
          <w:sz w:val="24"/>
          <w:szCs w:val="24"/>
        </w:rPr>
        <w:t>Libya</w:t>
      </w:r>
    </w:p>
    <w:p w:rsidR="00732D24" w:rsidRDefault="00732D24" w:rsidP="00732D24">
      <w:pPr>
        <w:rPr>
          <w:rFonts w:ascii="Times New Roman" w:hAnsi="Times New Roman" w:cs="Times New Roman"/>
          <w:b/>
          <w:sz w:val="24"/>
          <w:szCs w:val="24"/>
        </w:rPr>
      </w:pPr>
    </w:p>
    <w:p w:rsidR="00732D24" w:rsidRDefault="00732D24" w:rsidP="00732D2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732D24">
        <w:rPr>
          <w:rFonts w:ascii="Times New Roman" w:hAnsi="Times New Roman" w:cs="Times New Roman"/>
          <w:b/>
          <w:sz w:val="24"/>
          <w:szCs w:val="24"/>
        </w:rPr>
        <w:t xml:space="preserve">Egypt </w:t>
      </w:r>
    </w:p>
    <w:p w:rsidR="00732D24" w:rsidRPr="00732D24" w:rsidRDefault="00732D24" w:rsidP="00732D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32D24" w:rsidRPr="00732D24" w:rsidRDefault="00732D24" w:rsidP="00732D2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Myanmar (Burma)</w:t>
      </w:r>
    </w:p>
    <w:p w:rsidR="00732D24" w:rsidRPr="00732D24" w:rsidRDefault="00732D24" w:rsidP="00732D24">
      <w:pPr>
        <w:rPr>
          <w:rFonts w:ascii="Times New Roman" w:hAnsi="Times New Roman" w:cs="Times New Roman"/>
          <w:b/>
          <w:sz w:val="24"/>
          <w:szCs w:val="24"/>
        </w:rPr>
      </w:pPr>
    </w:p>
    <w:p w:rsidR="00732D24" w:rsidRDefault="00732D24" w:rsidP="00DF1BA4">
      <w:pPr>
        <w:jc w:val="center"/>
        <w:rPr>
          <w:b/>
          <w:sz w:val="36"/>
          <w:szCs w:val="36"/>
        </w:rPr>
      </w:pPr>
    </w:p>
    <w:p w:rsidR="00732D24" w:rsidRDefault="00732D24" w:rsidP="00DF1BA4">
      <w:pPr>
        <w:jc w:val="center"/>
        <w:rPr>
          <w:b/>
          <w:sz w:val="36"/>
          <w:szCs w:val="36"/>
        </w:rPr>
      </w:pPr>
    </w:p>
    <w:p w:rsidR="00DF1BA4" w:rsidRPr="00732D24" w:rsidRDefault="00DF1BA4" w:rsidP="00DF1BA4">
      <w:pPr>
        <w:jc w:val="center"/>
        <w:rPr>
          <w:b/>
          <w:sz w:val="36"/>
          <w:szCs w:val="36"/>
        </w:rPr>
      </w:pPr>
      <w:r w:rsidRPr="00732D24">
        <w:rPr>
          <w:b/>
          <w:sz w:val="36"/>
          <w:szCs w:val="36"/>
        </w:rPr>
        <w:t>Chapter 16- Taking Action</w:t>
      </w:r>
    </w:p>
    <w:p w:rsidR="00DF1BA4" w:rsidRDefault="00DF1BA4" w:rsidP="00DF1BA4">
      <w:pPr>
        <w:rPr>
          <w:sz w:val="24"/>
          <w:szCs w:val="24"/>
        </w:rPr>
      </w:pPr>
      <w:r w:rsidRPr="00DF1BA4">
        <w:rPr>
          <w:sz w:val="24"/>
          <w:szCs w:val="24"/>
        </w:rPr>
        <w:t xml:space="preserve">Define </w:t>
      </w:r>
      <w:r w:rsidRPr="00DF1BA4">
        <w:rPr>
          <w:b/>
          <w:sz w:val="24"/>
          <w:szCs w:val="24"/>
        </w:rPr>
        <w:t>citizenship</w:t>
      </w:r>
      <w:r>
        <w:rPr>
          <w:sz w:val="24"/>
          <w:szCs w:val="24"/>
        </w:rPr>
        <w:t xml:space="preserve"> - ____________________________________________________________________________________________________________________________________________________________</w:t>
      </w:r>
    </w:p>
    <w:p w:rsidR="00DF1BA4" w:rsidRDefault="00DF1BA4" w:rsidP="00DF1BA4">
      <w:pPr>
        <w:rPr>
          <w:sz w:val="24"/>
          <w:szCs w:val="24"/>
        </w:rPr>
      </w:pPr>
      <w:r>
        <w:rPr>
          <w:sz w:val="24"/>
          <w:szCs w:val="24"/>
        </w:rPr>
        <w:t xml:space="preserve">List 5 ways that you can be an </w:t>
      </w:r>
      <w:r w:rsidRPr="00DF1BA4">
        <w:rPr>
          <w:b/>
          <w:sz w:val="24"/>
          <w:szCs w:val="24"/>
        </w:rPr>
        <w:t>active citizen</w:t>
      </w:r>
    </w:p>
    <w:p w:rsidR="00DF1BA4" w:rsidRDefault="00DF1BA4" w:rsidP="00DF1BA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1BA4" w:rsidRDefault="00DF1BA4" w:rsidP="00DF1BA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1BA4" w:rsidRDefault="00DF1BA4" w:rsidP="00DF1BA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1BA4" w:rsidRDefault="00DF1BA4" w:rsidP="00DF1BA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1BA4" w:rsidRDefault="00DF1BA4" w:rsidP="00DF1BA4">
      <w:pPr>
        <w:pStyle w:val="ListParagraph"/>
        <w:numPr>
          <w:ilvl w:val="0"/>
          <w:numId w:val="18"/>
        </w:numPr>
        <w:rPr>
          <w:sz w:val="24"/>
          <w:szCs w:val="24"/>
        </w:rPr>
      </w:pPr>
    </w:p>
    <w:p w:rsidR="00987699" w:rsidRPr="00987699" w:rsidRDefault="00987699" w:rsidP="00DF1BA4">
      <w:pPr>
        <w:rPr>
          <w:b/>
          <w:sz w:val="28"/>
          <w:szCs w:val="28"/>
        </w:rPr>
      </w:pPr>
      <w:r w:rsidRPr="00987699">
        <w:rPr>
          <w:b/>
          <w:sz w:val="28"/>
          <w:szCs w:val="28"/>
        </w:rPr>
        <w:t>Common English words on your diploma exam</w:t>
      </w:r>
    </w:p>
    <w:p w:rsidR="00987699" w:rsidRDefault="00987699" w:rsidP="00987699">
      <w:pPr>
        <w:pStyle w:val="ListParagraph"/>
        <w:numPr>
          <w:ilvl w:val="0"/>
          <w:numId w:val="19"/>
        </w:numPr>
      </w:pPr>
      <w:r>
        <w:t xml:space="preserve"> Opponent </w:t>
      </w:r>
    </w:p>
    <w:p w:rsidR="00987699" w:rsidRDefault="00987699" w:rsidP="00987699">
      <w:pPr>
        <w:pStyle w:val="ListParagraph"/>
        <w:numPr>
          <w:ilvl w:val="0"/>
          <w:numId w:val="19"/>
        </w:numPr>
      </w:pPr>
      <w:r>
        <w:t xml:space="preserve"> proponent</w:t>
      </w:r>
    </w:p>
    <w:p w:rsidR="00987699" w:rsidRDefault="00987699" w:rsidP="00987699">
      <w:pPr>
        <w:pStyle w:val="ListParagraph"/>
        <w:numPr>
          <w:ilvl w:val="0"/>
          <w:numId w:val="19"/>
        </w:numPr>
      </w:pPr>
      <w:r>
        <w:t>Ironic</w:t>
      </w:r>
    </w:p>
    <w:p w:rsidR="00987699" w:rsidRDefault="00987699" w:rsidP="00987699">
      <w:pPr>
        <w:pStyle w:val="ListParagraph"/>
      </w:pPr>
    </w:p>
    <w:p w:rsidR="00987699" w:rsidRPr="00DF1BA4" w:rsidRDefault="00987699" w:rsidP="00987699">
      <w:pPr>
        <w:pStyle w:val="ListParagraph"/>
      </w:pPr>
    </w:p>
    <w:p w:rsidR="00DF1BA4" w:rsidRDefault="00DF1BA4" w:rsidP="00DF1BA4"/>
    <w:p w:rsidR="00DF1BA4" w:rsidRPr="00DF1BA4" w:rsidRDefault="00DF1BA4" w:rsidP="00DF1BA4">
      <w:pPr>
        <w:tabs>
          <w:tab w:val="left" w:pos="2550"/>
        </w:tabs>
      </w:pPr>
      <w:r>
        <w:tab/>
        <w:t>Hope you do really well on your diploma exam!!!</w:t>
      </w:r>
    </w:p>
    <w:sectPr w:rsidR="00DF1BA4" w:rsidRPr="00DF1BA4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025" w:rsidRDefault="00433025" w:rsidP="006F282D">
      <w:pPr>
        <w:spacing w:after="0" w:line="240" w:lineRule="auto"/>
      </w:pPr>
      <w:r>
        <w:separator/>
      </w:r>
    </w:p>
  </w:endnote>
  <w:endnote w:type="continuationSeparator" w:id="0">
    <w:p w:rsidR="00433025" w:rsidRDefault="00433025" w:rsidP="006F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025" w:rsidRDefault="0043302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Ms. </w:t>
    </w:r>
    <w:proofErr w:type="spellStart"/>
    <w:r>
      <w:rPr>
        <w:rFonts w:asciiTheme="majorHAnsi" w:eastAsiaTheme="majorEastAsia" w:hAnsiTheme="majorHAnsi" w:cstheme="majorBidi"/>
      </w:rPr>
      <w:t>Blimke’s</w:t>
    </w:r>
    <w:proofErr w:type="spellEnd"/>
    <w:r>
      <w:rPr>
        <w:rFonts w:asciiTheme="majorHAnsi" w:eastAsiaTheme="majorEastAsia" w:hAnsiTheme="majorHAnsi" w:cstheme="majorBidi"/>
      </w:rPr>
      <w:t xml:space="preserve"> Social 30-2 Final Exam Review Package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A5C5F" w:rsidRPr="008A5C5F">
      <w:rPr>
        <w:rFonts w:asciiTheme="majorHAnsi" w:eastAsiaTheme="majorEastAsia" w:hAnsiTheme="majorHAnsi" w:cstheme="majorBidi"/>
        <w:noProof/>
      </w:rPr>
      <w:t>16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33025" w:rsidRDefault="004330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025" w:rsidRDefault="00433025" w:rsidP="006F282D">
      <w:pPr>
        <w:spacing w:after="0" w:line="240" w:lineRule="auto"/>
      </w:pPr>
      <w:r>
        <w:separator/>
      </w:r>
    </w:p>
  </w:footnote>
  <w:footnote w:type="continuationSeparator" w:id="0">
    <w:p w:rsidR="00433025" w:rsidRDefault="00433025" w:rsidP="006F2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045E"/>
    <w:multiLevelType w:val="hybridMultilevel"/>
    <w:tmpl w:val="676E8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4844"/>
    <w:multiLevelType w:val="hybridMultilevel"/>
    <w:tmpl w:val="4CA81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70102"/>
    <w:multiLevelType w:val="hybridMultilevel"/>
    <w:tmpl w:val="D4544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97361"/>
    <w:multiLevelType w:val="hybridMultilevel"/>
    <w:tmpl w:val="399A27D4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>
    <w:nsid w:val="29C36057"/>
    <w:multiLevelType w:val="hybridMultilevel"/>
    <w:tmpl w:val="7B726500"/>
    <w:lvl w:ilvl="0" w:tplc="7EDAE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610B62"/>
    <w:multiLevelType w:val="hybridMultilevel"/>
    <w:tmpl w:val="9092DEE8"/>
    <w:lvl w:ilvl="0" w:tplc="0409000F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2E9421E6"/>
    <w:multiLevelType w:val="hybridMultilevel"/>
    <w:tmpl w:val="A9A0F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57A9B"/>
    <w:multiLevelType w:val="hybridMultilevel"/>
    <w:tmpl w:val="A4CA6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F7ABF"/>
    <w:multiLevelType w:val="hybridMultilevel"/>
    <w:tmpl w:val="ACEEB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41C18"/>
    <w:multiLevelType w:val="hybridMultilevel"/>
    <w:tmpl w:val="7C3A5EB4"/>
    <w:lvl w:ilvl="0" w:tplc="01EAD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EE07EE"/>
    <w:multiLevelType w:val="hybridMultilevel"/>
    <w:tmpl w:val="6D68878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3B10046E"/>
    <w:multiLevelType w:val="hybridMultilevel"/>
    <w:tmpl w:val="605E69BC"/>
    <w:lvl w:ilvl="0" w:tplc="F5EAC98A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2">
    <w:nsid w:val="4B7E5A03"/>
    <w:multiLevelType w:val="hybridMultilevel"/>
    <w:tmpl w:val="26E0C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54EB9"/>
    <w:multiLevelType w:val="hybridMultilevel"/>
    <w:tmpl w:val="BFFE09FA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4">
    <w:nsid w:val="514E54AB"/>
    <w:multiLevelType w:val="hybridMultilevel"/>
    <w:tmpl w:val="B448E0A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66E3B"/>
    <w:multiLevelType w:val="hybridMultilevel"/>
    <w:tmpl w:val="B7CCA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E29CB"/>
    <w:multiLevelType w:val="hybridMultilevel"/>
    <w:tmpl w:val="15C4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422F3"/>
    <w:multiLevelType w:val="hybridMultilevel"/>
    <w:tmpl w:val="AB985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F6999"/>
    <w:multiLevelType w:val="hybridMultilevel"/>
    <w:tmpl w:val="6A34C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11"/>
  </w:num>
  <w:num w:numId="11">
    <w:abstractNumId w:val="14"/>
  </w:num>
  <w:num w:numId="12">
    <w:abstractNumId w:val="16"/>
  </w:num>
  <w:num w:numId="13">
    <w:abstractNumId w:val="9"/>
  </w:num>
  <w:num w:numId="14">
    <w:abstractNumId w:val="6"/>
  </w:num>
  <w:num w:numId="15">
    <w:abstractNumId w:val="10"/>
  </w:num>
  <w:num w:numId="16">
    <w:abstractNumId w:val="3"/>
  </w:num>
  <w:num w:numId="17">
    <w:abstractNumId w:val="13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2D"/>
    <w:rsid w:val="001A7E78"/>
    <w:rsid w:val="00297D1E"/>
    <w:rsid w:val="002D2058"/>
    <w:rsid w:val="003A3F8E"/>
    <w:rsid w:val="003A7ACE"/>
    <w:rsid w:val="00433025"/>
    <w:rsid w:val="004C567A"/>
    <w:rsid w:val="006F282D"/>
    <w:rsid w:val="00703B49"/>
    <w:rsid w:val="00732D24"/>
    <w:rsid w:val="008A5C5F"/>
    <w:rsid w:val="008C22C8"/>
    <w:rsid w:val="00987699"/>
    <w:rsid w:val="00A33EF6"/>
    <w:rsid w:val="00A53D5E"/>
    <w:rsid w:val="00B60758"/>
    <w:rsid w:val="00B9045B"/>
    <w:rsid w:val="00C164C2"/>
    <w:rsid w:val="00D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2D"/>
    <w:pPr>
      <w:ind w:left="720"/>
      <w:contextualSpacing/>
    </w:pPr>
  </w:style>
  <w:style w:type="table" w:styleId="TableGrid">
    <w:name w:val="Table Grid"/>
    <w:basedOn w:val="TableNormal"/>
    <w:uiPriority w:val="59"/>
    <w:rsid w:val="006F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2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82D"/>
  </w:style>
  <w:style w:type="paragraph" w:styleId="Footer">
    <w:name w:val="footer"/>
    <w:basedOn w:val="Normal"/>
    <w:link w:val="FooterChar"/>
    <w:uiPriority w:val="99"/>
    <w:unhideWhenUsed/>
    <w:rsid w:val="006F2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82D"/>
  </w:style>
  <w:style w:type="paragraph" w:styleId="BalloonText">
    <w:name w:val="Balloon Text"/>
    <w:basedOn w:val="Normal"/>
    <w:link w:val="BalloonTextChar"/>
    <w:uiPriority w:val="99"/>
    <w:semiHidden/>
    <w:unhideWhenUsed/>
    <w:rsid w:val="006F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2D"/>
    <w:pPr>
      <w:ind w:left="720"/>
      <w:contextualSpacing/>
    </w:pPr>
  </w:style>
  <w:style w:type="table" w:styleId="TableGrid">
    <w:name w:val="Table Grid"/>
    <w:basedOn w:val="TableNormal"/>
    <w:uiPriority w:val="59"/>
    <w:rsid w:val="006F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2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82D"/>
  </w:style>
  <w:style w:type="paragraph" w:styleId="Footer">
    <w:name w:val="footer"/>
    <w:basedOn w:val="Normal"/>
    <w:link w:val="FooterChar"/>
    <w:uiPriority w:val="99"/>
    <w:unhideWhenUsed/>
    <w:rsid w:val="006F2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82D"/>
  </w:style>
  <w:style w:type="paragraph" w:styleId="BalloonText">
    <w:name w:val="Balloon Text"/>
    <w:basedOn w:val="Normal"/>
    <w:link w:val="BalloonTextChar"/>
    <w:uiPriority w:val="99"/>
    <w:semiHidden/>
    <w:unhideWhenUsed/>
    <w:rsid w:val="006F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a/imgres?q=tommy+douglas&amp;hl=en&amp;sa=X&amp;rls=com.microsoft:en-us&amp;biw=1024&amp;bih=587&amp;tbm=isch&amp;prmd=imvnsob&amp;tbnid=UpS4WeY9kTScxM:&amp;imgrefurl=http://www.forgetthebox.net/mag/anatomy-of-a-campaign.php&amp;docid=zqTPxNATb3y_DM&amp;imgurl=http://www.forgetthebox.net/wp-content/uploads/2011/05/tommy-douglas-greatest1.jpg&amp;w=365&amp;h=295&amp;ei=vJsQT-OVIsWZiQLE29i7DQ&amp;zoom=1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A053EAC3</Template>
  <TotalTime>267</TotalTime>
  <Pages>16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30-2 Final Exam Review Package – Ms. Blimke</Company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10</cp:revision>
  <cp:lastPrinted>2012-01-13T21:52:00Z</cp:lastPrinted>
  <dcterms:created xsi:type="dcterms:W3CDTF">2012-01-12T16:37:00Z</dcterms:created>
  <dcterms:modified xsi:type="dcterms:W3CDTF">2012-01-13T22:02:00Z</dcterms:modified>
</cp:coreProperties>
</file>