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52" w:rsidRDefault="003E2652">
      <w:pPr>
        <w:rPr>
          <w:b/>
          <w:sz w:val="56"/>
          <w:szCs w:val="56"/>
        </w:rPr>
      </w:pPr>
    </w:p>
    <w:p w:rsidR="003E2652" w:rsidRPr="008632D2" w:rsidRDefault="003E2652" w:rsidP="003E2652">
      <w:pPr>
        <w:jc w:val="center"/>
        <w:rPr>
          <w:b/>
          <w:i/>
          <w:sz w:val="270"/>
          <w:szCs w:val="270"/>
        </w:rPr>
      </w:pPr>
      <w:r w:rsidRPr="008632D2">
        <w:rPr>
          <w:b/>
          <w:i/>
          <w:sz w:val="270"/>
          <w:szCs w:val="270"/>
        </w:rPr>
        <w:t>Visions</w:t>
      </w:r>
    </w:p>
    <w:p w:rsidR="003E2652" w:rsidRPr="008632D2" w:rsidRDefault="003E2652" w:rsidP="003E2652">
      <w:pPr>
        <w:jc w:val="center"/>
        <w:rPr>
          <w:b/>
          <w:i/>
          <w:sz w:val="270"/>
          <w:szCs w:val="270"/>
        </w:rPr>
      </w:pPr>
      <w:r w:rsidRPr="008632D2">
        <w:rPr>
          <w:b/>
          <w:i/>
          <w:sz w:val="270"/>
          <w:szCs w:val="270"/>
        </w:rPr>
        <w:t>Of</w:t>
      </w:r>
    </w:p>
    <w:p w:rsidR="003E2652" w:rsidRPr="008632D2" w:rsidRDefault="003E2652" w:rsidP="003E2652">
      <w:pPr>
        <w:jc w:val="center"/>
        <w:rPr>
          <w:b/>
          <w:sz w:val="270"/>
          <w:szCs w:val="270"/>
        </w:rPr>
      </w:pPr>
      <w:r w:rsidRPr="008632D2">
        <w:rPr>
          <w:b/>
          <w:i/>
          <w:sz w:val="270"/>
          <w:szCs w:val="270"/>
        </w:rPr>
        <w:t>Canada</w:t>
      </w:r>
    </w:p>
    <w:p w:rsidR="00372CFB" w:rsidRDefault="00203C4B">
      <w:pPr>
        <w:rPr>
          <w:b/>
          <w:sz w:val="56"/>
          <w:szCs w:val="56"/>
        </w:rPr>
      </w:pPr>
      <w:r w:rsidRPr="00203C4B">
        <w:rPr>
          <w:b/>
          <w:sz w:val="56"/>
          <w:szCs w:val="56"/>
        </w:rPr>
        <w:lastRenderedPageBreak/>
        <w:t>What is Canada?</w:t>
      </w:r>
      <w:r w:rsidR="00ED4E4B">
        <w:rPr>
          <w:b/>
          <w:sz w:val="56"/>
          <w:szCs w:val="56"/>
        </w:rPr>
        <w:t xml:space="preserve"> (</w:t>
      </w:r>
      <w:proofErr w:type="gramStart"/>
      <w:r w:rsidR="00ED4E4B">
        <w:rPr>
          <w:b/>
          <w:sz w:val="56"/>
          <w:szCs w:val="56"/>
        </w:rPr>
        <w:t>group</w:t>
      </w:r>
      <w:proofErr w:type="gramEnd"/>
      <w:r w:rsidR="00ED4E4B">
        <w:rPr>
          <w:b/>
          <w:sz w:val="56"/>
          <w:szCs w:val="56"/>
        </w:rPr>
        <w:t xml:space="preserve"> 1)</w:t>
      </w:r>
      <w:r w:rsidR="0069746F">
        <w:rPr>
          <w:b/>
          <w:sz w:val="56"/>
          <w:szCs w:val="56"/>
        </w:rPr>
        <w:t xml:space="preserve"> </w:t>
      </w:r>
      <w:proofErr w:type="spellStart"/>
      <w:r w:rsidR="0069746F">
        <w:rPr>
          <w:b/>
          <w:sz w:val="56"/>
          <w:szCs w:val="56"/>
        </w:rPr>
        <w:t>pg</w:t>
      </w:r>
      <w:proofErr w:type="spellEnd"/>
      <w:r w:rsidR="0069746F">
        <w:rPr>
          <w:b/>
          <w:sz w:val="56"/>
          <w:szCs w:val="56"/>
        </w:rPr>
        <w:t xml:space="preserve"> 292-295</w:t>
      </w:r>
    </w:p>
    <w:p w:rsidR="00203C4B" w:rsidRPr="00CB1675" w:rsidRDefault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 xml:space="preserve">Differing </w:t>
      </w:r>
      <w:r w:rsidR="0069746F" w:rsidRPr="00CB1675">
        <w:rPr>
          <w:b/>
          <w:sz w:val="24"/>
          <w:szCs w:val="24"/>
        </w:rPr>
        <w:t>stories</w:t>
      </w:r>
    </w:p>
    <w:p w:rsidR="00203C4B" w:rsidRPr="00CB1675" w:rsidRDefault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 xml:space="preserve">Canadian </w:t>
      </w:r>
      <w:r w:rsidR="0069746F" w:rsidRPr="00CB1675">
        <w:rPr>
          <w:b/>
          <w:sz w:val="24"/>
          <w:szCs w:val="24"/>
        </w:rPr>
        <w:t xml:space="preserve">National </w:t>
      </w:r>
      <w:r w:rsidRPr="00CB1675">
        <w:rPr>
          <w:b/>
          <w:sz w:val="24"/>
          <w:szCs w:val="24"/>
        </w:rPr>
        <w:t>Identity</w:t>
      </w:r>
      <w:r w:rsidRPr="00CB1675">
        <w:rPr>
          <w:b/>
          <w:sz w:val="24"/>
          <w:szCs w:val="24"/>
        </w:rPr>
        <w:br/>
        <w:t>‘survival’ ‘the essence’ of Canada</w:t>
      </w:r>
    </w:p>
    <w:p w:rsidR="00203C4B" w:rsidRPr="00CB1675" w:rsidRDefault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Rugged geography</w:t>
      </w:r>
    </w:p>
    <w:p w:rsidR="00203C4B" w:rsidRPr="00CB1675" w:rsidRDefault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 xml:space="preserve">Pluralistic </w:t>
      </w:r>
    </w:p>
    <w:p w:rsidR="0069746F" w:rsidRPr="00CB1675" w:rsidRDefault="00203C4B" w:rsidP="0069746F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Multicultural</w:t>
      </w:r>
    </w:p>
    <w:p w:rsidR="00203C4B" w:rsidRPr="00CB1675" w:rsidRDefault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Stephen Harper</w:t>
      </w:r>
      <w:r w:rsidR="0069746F" w:rsidRPr="00CB1675">
        <w:rPr>
          <w:b/>
          <w:sz w:val="24"/>
          <w:szCs w:val="24"/>
        </w:rPr>
        <w:t>/ Nation within a united Canada</w:t>
      </w:r>
    </w:p>
    <w:p w:rsidR="00203C4B" w:rsidRPr="00CB1675" w:rsidRDefault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John Diefenbaker</w:t>
      </w:r>
      <w:r w:rsidR="0069746F" w:rsidRPr="00CB1675">
        <w:rPr>
          <w:b/>
          <w:sz w:val="24"/>
          <w:szCs w:val="24"/>
        </w:rPr>
        <w:t xml:space="preserve">/ </w:t>
      </w:r>
      <w:r w:rsidRPr="00CB1675">
        <w:rPr>
          <w:b/>
          <w:sz w:val="24"/>
          <w:szCs w:val="24"/>
        </w:rPr>
        <w:t>“I have one love-Canada; one purpose-Canada’s greatness; one aim- Canadian unity from the Atlantic to the Pacific”</w:t>
      </w:r>
    </w:p>
    <w:p w:rsidR="00203C4B" w:rsidRDefault="00203C4B">
      <w:pPr>
        <w:rPr>
          <w:b/>
          <w:sz w:val="32"/>
          <w:szCs w:val="32"/>
        </w:rPr>
      </w:pPr>
    </w:p>
    <w:p w:rsidR="0069746F" w:rsidRDefault="0069746F" w:rsidP="00203C4B">
      <w:pPr>
        <w:jc w:val="center"/>
        <w:rPr>
          <w:b/>
          <w:sz w:val="56"/>
          <w:szCs w:val="56"/>
        </w:rPr>
      </w:pPr>
    </w:p>
    <w:p w:rsidR="0069746F" w:rsidRDefault="0069746F" w:rsidP="00203C4B">
      <w:pPr>
        <w:jc w:val="center"/>
        <w:rPr>
          <w:b/>
          <w:sz w:val="56"/>
          <w:szCs w:val="56"/>
        </w:rPr>
      </w:pPr>
    </w:p>
    <w:p w:rsidR="0069746F" w:rsidRDefault="0069746F" w:rsidP="00203C4B">
      <w:pPr>
        <w:jc w:val="center"/>
        <w:rPr>
          <w:b/>
          <w:sz w:val="56"/>
          <w:szCs w:val="56"/>
        </w:rPr>
      </w:pPr>
    </w:p>
    <w:p w:rsidR="0008592C" w:rsidRDefault="0008592C" w:rsidP="00203C4B">
      <w:pPr>
        <w:jc w:val="center"/>
        <w:rPr>
          <w:b/>
          <w:sz w:val="56"/>
          <w:szCs w:val="56"/>
        </w:rPr>
      </w:pPr>
    </w:p>
    <w:p w:rsidR="0008592C" w:rsidRDefault="0008592C" w:rsidP="00203C4B">
      <w:pPr>
        <w:jc w:val="center"/>
        <w:rPr>
          <w:b/>
          <w:sz w:val="56"/>
          <w:szCs w:val="56"/>
        </w:rPr>
      </w:pPr>
    </w:p>
    <w:p w:rsidR="00CB1675" w:rsidRDefault="00CB1675" w:rsidP="00203C4B">
      <w:pPr>
        <w:jc w:val="center"/>
        <w:rPr>
          <w:b/>
          <w:sz w:val="56"/>
          <w:szCs w:val="56"/>
        </w:rPr>
      </w:pPr>
    </w:p>
    <w:p w:rsidR="00203C4B" w:rsidRDefault="0008592C" w:rsidP="00203C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What Were Some</w:t>
      </w:r>
      <w:r w:rsidR="00203C4B" w:rsidRPr="00203C4B">
        <w:rPr>
          <w:b/>
          <w:sz w:val="56"/>
          <w:szCs w:val="56"/>
        </w:rPr>
        <w:t xml:space="preserve"> Early Visions of </w:t>
      </w:r>
      <w:proofErr w:type="gramStart"/>
      <w:r w:rsidR="00203C4B" w:rsidRPr="00203C4B">
        <w:rPr>
          <w:b/>
          <w:sz w:val="56"/>
          <w:szCs w:val="56"/>
        </w:rPr>
        <w:t xml:space="preserve">Canada </w:t>
      </w:r>
      <w:r>
        <w:rPr>
          <w:b/>
          <w:sz w:val="56"/>
          <w:szCs w:val="56"/>
        </w:rPr>
        <w:t>?</w:t>
      </w:r>
      <w:proofErr w:type="gramEnd"/>
      <w:r w:rsidR="00ED4E4B">
        <w:rPr>
          <w:b/>
          <w:sz w:val="56"/>
          <w:szCs w:val="56"/>
        </w:rPr>
        <w:t>(group 2)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pg</w:t>
      </w:r>
      <w:proofErr w:type="spellEnd"/>
      <w:r>
        <w:rPr>
          <w:b/>
          <w:sz w:val="56"/>
          <w:szCs w:val="56"/>
        </w:rPr>
        <w:t xml:space="preserve"> 296-299</w:t>
      </w:r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Responsible Government</w:t>
      </w:r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Upper &amp; Lower Canada</w:t>
      </w:r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 xml:space="preserve">Baldwin &amp; </w:t>
      </w:r>
      <w:proofErr w:type="spellStart"/>
      <w:r w:rsidRPr="00CB1675">
        <w:rPr>
          <w:b/>
          <w:sz w:val="24"/>
          <w:szCs w:val="24"/>
        </w:rPr>
        <w:t>LaFontaine</w:t>
      </w:r>
      <w:proofErr w:type="spellEnd"/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Confederation:  A new Vision</w:t>
      </w:r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Cartier &amp; MacDonald</w:t>
      </w:r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 xml:space="preserve">BNA </w:t>
      </w:r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 xml:space="preserve">Federal </w:t>
      </w:r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Provincial</w:t>
      </w:r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Evolving Vision</w:t>
      </w:r>
    </w:p>
    <w:p w:rsidR="00203C4B" w:rsidRPr="00CB1675" w:rsidRDefault="00203C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Population Increases affecting Canadian Identity</w:t>
      </w:r>
    </w:p>
    <w:p w:rsidR="00203C4B" w:rsidRPr="00CB1675" w:rsidRDefault="00203C4B" w:rsidP="00203C4B">
      <w:pPr>
        <w:rPr>
          <w:b/>
          <w:sz w:val="24"/>
          <w:szCs w:val="24"/>
        </w:rPr>
      </w:pPr>
    </w:p>
    <w:p w:rsidR="000358DB" w:rsidRPr="00CB1675" w:rsidRDefault="000358DB" w:rsidP="00203C4B">
      <w:pPr>
        <w:rPr>
          <w:b/>
          <w:sz w:val="24"/>
          <w:szCs w:val="24"/>
        </w:rPr>
      </w:pPr>
    </w:p>
    <w:p w:rsidR="000358DB" w:rsidRPr="00CB1675" w:rsidRDefault="000358DB" w:rsidP="00203C4B">
      <w:pPr>
        <w:rPr>
          <w:b/>
          <w:sz w:val="24"/>
          <w:szCs w:val="24"/>
        </w:rPr>
      </w:pPr>
    </w:p>
    <w:p w:rsidR="000358DB" w:rsidRDefault="000358DB" w:rsidP="00203C4B">
      <w:pPr>
        <w:rPr>
          <w:b/>
          <w:sz w:val="32"/>
          <w:szCs w:val="32"/>
        </w:rPr>
      </w:pPr>
    </w:p>
    <w:p w:rsidR="00CB1675" w:rsidRDefault="00CB1675" w:rsidP="00203C4B">
      <w:pPr>
        <w:rPr>
          <w:b/>
          <w:sz w:val="32"/>
          <w:szCs w:val="32"/>
        </w:rPr>
      </w:pPr>
    </w:p>
    <w:p w:rsidR="00CB1675" w:rsidRDefault="00CB1675" w:rsidP="00203C4B">
      <w:pPr>
        <w:rPr>
          <w:b/>
          <w:sz w:val="32"/>
          <w:szCs w:val="32"/>
        </w:rPr>
      </w:pPr>
    </w:p>
    <w:p w:rsidR="000358DB" w:rsidRDefault="000358DB" w:rsidP="00203C4B">
      <w:pPr>
        <w:rPr>
          <w:b/>
          <w:sz w:val="32"/>
          <w:szCs w:val="32"/>
        </w:rPr>
      </w:pPr>
    </w:p>
    <w:p w:rsidR="000358DB" w:rsidRDefault="000358DB" w:rsidP="00203C4B">
      <w:pPr>
        <w:rPr>
          <w:b/>
          <w:sz w:val="32"/>
          <w:szCs w:val="32"/>
        </w:rPr>
      </w:pPr>
    </w:p>
    <w:p w:rsidR="000358DB" w:rsidRPr="000358DB" w:rsidRDefault="007A139C" w:rsidP="000358D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Did</w:t>
      </w:r>
      <w:r w:rsidR="000358DB" w:rsidRPr="000358DB">
        <w:rPr>
          <w:b/>
          <w:sz w:val="56"/>
          <w:szCs w:val="56"/>
        </w:rPr>
        <w:t xml:space="preserve"> Early Visions of Canada Meet People’s Needs?</w:t>
      </w:r>
      <w:r w:rsidR="00ED4E4B">
        <w:rPr>
          <w:b/>
          <w:sz w:val="56"/>
          <w:szCs w:val="56"/>
        </w:rPr>
        <w:t xml:space="preserve"> (</w:t>
      </w:r>
      <w:proofErr w:type="gramStart"/>
      <w:r w:rsidR="00ED4E4B">
        <w:rPr>
          <w:b/>
          <w:sz w:val="56"/>
          <w:szCs w:val="56"/>
        </w:rPr>
        <w:t>group</w:t>
      </w:r>
      <w:proofErr w:type="gramEnd"/>
      <w:r w:rsidR="00ED4E4B">
        <w:rPr>
          <w:b/>
          <w:sz w:val="56"/>
          <w:szCs w:val="56"/>
        </w:rPr>
        <w:t xml:space="preserve"> 3</w:t>
      </w:r>
      <w:r w:rsidR="000358DB">
        <w:rPr>
          <w:b/>
          <w:sz w:val="56"/>
          <w:szCs w:val="56"/>
        </w:rPr>
        <w:t>)</w:t>
      </w:r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pg</w:t>
      </w:r>
      <w:proofErr w:type="spellEnd"/>
      <w:r>
        <w:rPr>
          <w:b/>
          <w:sz w:val="56"/>
          <w:szCs w:val="56"/>
        </w:rPr>
        <w:t xml:space="preserve"> 300-301</w:t>
      </w:r>
    </w:p>
    <w:p w:rsidR="000358DB" w:rsidRPr="00CB1675" w:rsidRDefault="000358DB" w:rsidP="00203C4B">
      <w:pPr>
        <w:rPr>
          <w:b/>
          <w:sz w:val="24"/>
          <w:szCs w:val="24"/>
        </w:rPr>
      </w:pPr>
      <w:proofErr w:type="spellStart"/>
      <w:r w:rsidRPr="00CB1675">
        <w:rPr>
          <w:b/>
          <w:sz w:val="24"/>
          <w:szCs w:val="24"/>
        </w:rPr>
        <w:t>Francophone’s</w:t>
      </w:r>
      <w:proofErr w:type="spellEnd"/>
      <w:r w:rsidRPr="00CB1675">
        <w:rPr>
          <w:b/>
          <w:sz w:val="24"/>
          <w:szCs w:val="24"/>
        </w:rPr>
        <w:t xml:space="preserve"> 3 options</w:t>
      </w:r>
    </w:p>
    <w:p w:rsidR="000358DB" w:rsidRPr="00CB1675" w:rsidRDefault="000358D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Henri Bourassa</w:t>
      </w:r>
    </w:p>
    <w:p w:rsidR="000358DB" w:rsidRPr="00CB1675" w:rsidRDefault="000358D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Conscription</w:t>
      </w:r>
    </w:p>
    <w:p w:rsidR="000358DB" w:rsidRPr="00CB1675" w:rsidRDefault="000358DB" w:rsidP="00203C4B">
      <w:pPr>
        <w:rPr>
          <w:b/>
          <w:sz w:val="24"/>
          <w:szCs w:val="24"/>
        </w:rPr>
      </w:pPr>
      <w:proofErr w:type="spellStart"/>
      <w:r w:rsidRPr="00CB1675">
        <w:rPr>
          <w:b/>
          <w:sz w:val="24"/>
          <w:szCs w:val="24"/>
        </w:rPr>
        <w:t>Wilfrid</w:t>
      </w:r>
      <w:proofErr w:type="spellEnd"/>
      <w:r w:rsidRPr="00CB1675">
        <w:rPr>
          <w:b/>
          <w:sz w:val="24"/>
          <w:szCs w:val="24"/>
        </w:rPr>
        <w:t xml:space="preserve"> Laurier</w:t>
      </w:r>
    </w:p>
    <w:p w:rsidR="000358DB" w:rsidRPr="00CB1675" w:rsidRDefault="000358DB" w:rsidP="00203C4B">
      <w:pPr>
        <w:rPr>
          <w:b/>
          <w:sz w:val="24"/>
          <w:szCs w:val="24"/>
        </w:rPr>
      </w:pPr>
      <w:proofErr w:type="spellStart"/>
      <w:r w:rsidRPr="00CB1675">
        <w:rPr>
          <w:b/>
          <w:sz w:val="24"/>
          <w:szCs w:val="24"/>
        </w:rPr>
        <w:t>Groulx</w:t>
      </w:r>
      <w:proofErr w:type="spellEnd"/>
      <w:r w:rsidRPr="00CB1675">
        <w:rPr>
          <w:b/>
          <w:sz w:val="24"/>
          <w:szCs w:val="24"/>
        </w:rPr>
        <w:t>...’</w:t>
      </w:r>
      <w:proofErr w:type="spellStart"/>
      <w:r w:rsidRPr="00CB1675">
        <w:rPr>
          <w:b/>
          <w:sz w:val="24"/>
          <w:szCs w:val="24"/>
        </w:rPr>
        <w:t>Seperate</w:t>
      </w:r>
      <w:proofErr w:type="spellEnd"/>
      <w:r w:rsidRPr="00CB1675">
        <w:rPr>
          <w:b/>
          <w:sz w:val="24"/>
          <w:szCs w:val="24"/>
        </w:rPr>
        <w:t xml:space="preserve"> State’</w:t>
      </w:r>
    </w:p>
    <w:p w:rsidR="000358DB" w:rsidRPr="00CB1675" w:rsidRDefault="000358DB" w:rsidP="00203C4B">
      <w:pPr>
        <w:rPr>
          <w:b/>
          <w:sz w:val="24"/>
          <w:szCs w:val="24"/>
        </w:rPr>
      </w:pPr>
      <w:proofErr w:type="spellStart"/>
      <w:r w:rsidRPr="00CB1675">
        <w:rPr>
          <w:b/>
          <w:sz w:val="24"/>
          <w:szCs w:val="24"/>
        </w:rPr>
        <w:t>Duplessis</w:t>
      </w:r>
      <w:proofErr w:type="spellEnd"/>
    </w:p>
    <w:p w:rsidR="000358DB" w:rsidRPr="00CB1675" w:rsidRDefault="000358D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Quiet Revolution</w:t>
      </w:r>
    </w:p>
    <w:p w:rsidR="000358DB" w:rsidRPr="00CB1675" w:rsidRDefault="000358D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Rene Leveque</w:t>
      </w:r>
    </w:p>
    <w:p w:rsidR="000358DB" w:rsidRPr="00CB1675" w:rsidRDefault="000358D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Trudeau</w:t>
      </w:r>
    </w:p>
    <w:p w:rsidR="000358DB" w:rsidRPr="00CB1675" w:rsidRDefault="000358D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Federalist</w:t>
      </w:r>
    </w:p>
    <w:p w:rsidR="000358DB" w:rsidRPr="00CB1675" w:rsidRDefault="000358D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Quebecois</w:t>
      </w:r>
    </w:p>
    <w:p w:rsidR="000358DB" w:rsidRPr="00CB1675" w:rsidRDefault="000358D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Official Languages Act</w:t>
      </w:r>
    </w:p>
    <w:p w:rsidR="000358DB" w:rsidRPr="00CB1675" w:rsidRDefault="000358D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Quebec’s place</w:t>
      </w:r>
    </w:p>
    <w:p w:rsidR="000358DB" w:rsidRPr="00CB1675" w:rsidRDefault="000358DB" w:rsidP="00203C4B">
      <w:pPr>
        <w:rPr>
          <w:b/>
          <w:sz w:val="24"/>
          <w:szCs w:val="24"/>
        </w:rPr>
      </w:pPr>
    </w:p>
    <w:p w:rsidR="000358DB" w:rsidRPr="00CB1675" w:rsidRDefault="000358DB" w:rsidP="00203C4B">
      <w:pPr>
        <w:rPr>
          <w:b/>
          <w:sz w:val="24"/>
          <w:szCs w:val="24"/>
        </w:rPr>
      </w:pPr>
    </w:p>
    <w:p w:rsidR="00E81640" w:rsidRDefault="00E81640" w:rsidP="000358DB">
      <w:pPr>
        <w:jc w:val="center"/>
        <w:rPr>
          <w:b/>
          <w:sz w:val="56"/>
          <w:szCs w:val="56"/>
        </w:rPr>
      </w:pPr>
    </w:p>
    <w:p w:rsidR="00CB1675" w:rsidRDefault="00CB1675" w:rsidP="000358DB">
      <w:pPr>
        <w:jc w:val="center"/>
        <w:rPr>
          <w:b/>
          <w:sz w:val="56"/>
          <w:szCs w:val="56"/>
        </w:rPr>
      </w:pPr>
    </w:p>
    <w:p w:rsidR="00CB1675" w:rsidRDefault="00CB1675" w:rsidP="000358DB">
      <w:pPr>
        <w:jc w:val="center"/>
        <w:rPr>
          <w:b/>
          <w:sz w:val="56"/>
          <w:szCs w:val="56"/>
        </w:rPr>
      </w:pPr>
    </w:p>
    <w:p w:rsidR="00E81640" w:rsidRDefault="000C3DF2" w:rsidP="000358D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Immigrants</w:t>
      </w:r>
      <w:r w:rsidR="00E81640">
        <w:rPr>
          <w:b/>
          <w:sz w:val="56"/>
          <w:szCs w:val="56"/>
        </w:rPr>
        <w:t xml:space="preserve"> and the New Canada</w:t>
      </w:r>
    </w:p>
    <w:p w:rsidR="000358DB" w:rsidRDefault="000C3DF2" w:rsidP="000358D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ED4E4B">
        <w:rPr>
          <w:b/>
          <w:sz w:val="56"/>
          <w:szCs w:val="56"/>
        </w:rPr>
        <w:t>(</w:t>
      </w:r>
      <w:proofErr w:type="gramStart"/>
      <w:r w:rsidR="00ED4E4B">
        <w:rPr>
          <w:b/>
          <w:sz w:val="56"/>
          <w:szCs w:val="56"/>
        </w:rPr>
        <w:t>group</w:t>
      </w:r>
      <w:proofErr w:type="gramEnd"/>
      <w:r w:rsidR="00ED4E4B">
        <w:rPr>
          <w:b/>
          <w:sz w:val="56"/>
          <w:szCs w:val="56"/>
        </w:rPr>
        <w:t xml:space="preserve"> 4</w:t>
      </w:r>
      <w:r w:rsidR="000358DB">
        <w:rPr>
          <w:b/>
          <w:sz w:val="56"/>
          <w:szCs w:val="56"/>
        </w:rPr>
        <w:t>)</w:t>
      </w:r>
      <w:r w:rsidR="00E81640">
        <w:rPr>
          <w:b/>
          <w:sz w:val="56"/>
          <w:szCs w:val="56"/>
        </w:rPr>
        <w:t>p 302-305</w:t>
      </w:r>
    </w:p>
    <w:p w:rsidR="000358DB" w:rsidRPr="00CB1675" w:rsidRDefault="000358DB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European immigrants</w:t>
      </w:r>
    </w:p>
    <w:p w:rsidR="000358DB" w:rsidRPr="00CB1675" w:rsidRDefault="000358DB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American immigrants</w:t>
      </w:r>
    </w:p>
    <w:p w:rsidR="000358DB" w:rsidRPr="00CB1675" w:rsidRDefault="000358DB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Chinese Immigration Act</w:t>
      </w:r>
    </w:p>
    <w:p w:rsidR="000358DB" w:rsidRPr="00CB1675" w:rsidRDefault="000358DB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Head tax</w:t>
      </w:r>
    </w:p>
    <w:p w:rsidR="000358DB" w:rsidRPr="00CB1675" w:rsidRDefault="000358DB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Chinatowns</w:t>
      </w:r>
    </w:p>
    <w:p w:rsidR="000358DB" w:rsidRPr="00CB1675" w:rsidRDefault="000358DB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Laurier</w:t>
      </w:r>
    </w:p>
    <w:p w:rsidR="000358DB" w:rsidRPr="00CB1675" w:rsidRDefault="000358DB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Black immigration</w:t>
      </w:r>
    </w:p>
    <w:p w:rsidR="000358DB" w:rsidRPr="00CB1675" w:rsidRDefault="00E81640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 xml:space="preserve">Immigration Act </w:t>
      </w:r>
      <w:r w:rsidR="000358DB" w:rsidRPr="00CB1675">
        <w:rPr>
          <w:b/>
          <w:sz w:val="24"/>
          <w:szCs w:val="24"/>
        </w:rPr>
        <w:t>1962</w:t>
      </w:r>
    </w:p>
    <w:p w:rsidR="00E81640" w:rsidRPr="00CB1675" w:rsidRDefault="00E81640" w:rsidP="000358DB">
      <w:pPr>
        <w:rPr>
          <w:b/>
          <w:sz w:val="24"/>
          <w:szCs w:val="24"/>
        </w:rPr>
      </w:pPr>
      <w:proofErr w:type="spellStart"/>
      <w:r w:rsidRPr="00CB1675">
        <w:rPr>
          <w:b/>
          <w:sz w:val="24"/>
          <w:szCs w:val="24"/>
        </w:rPr>
        <w:t>Doukhobors</w:t>
      </w:r>
      <w:proofErr w:type="spellEnd"/>
    </w:p>
    <w:p w:rsidR="0036312E" w:rsidRPr="00CB1675" w:rsidRDefault="0036312E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Internment camps</w:t>
      </w:r>
    </w:p>
    <w:p w:rsidR="0036312E" w:rsidRPr="00CB1675" w:rsidRDefault="0036312E" w:rsidP="000358D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Assimilation</w:t>
      </w:r>
    </w:p>
    <w:p w:rsidR="0036312E" w:rsidRPr="00CB1675" w:rsidRDefault="0036312E" w:rsidP="000358DB">
      <w:pPr>
        <w:rPr>
          <w:b/>
          <w:sz w:val="24"/>
          <w:szCs w:val="24"/>
        </w:rPr>
      </w:pPr>
    </w:p>
    <w:p w:rsidR="000358DB" w:rsidRPr="00CB1675" w:rsidRDefault="000358DB" w:rsidP="00203C4B">
      <w:pPr>
        <w:rPr>
          <w:b/>
          <w:sz w:val="24"/>
          <w:szCs w:val="24"/>
        </w:rPr>
      </w:pPr>
    </w:p>
    <w:p w:rsidR="000358DB" w:rsidRPr="00CB1675" w:rsidRDefault="000358DB" w:rsidP="00203C4B">
      <w:pPr>
        <w:rPr>
          <w:b/>
          <w:sz w:val="24"/>
          <w:szCs w:val="24"/>
        </w:rPr>
      </w:pPr>
    </w:p>
    <w:p w:rsidR="000358DB" w:rsidRDefault="000358DB" w:rsidP="00203C4B">
      <w:pPr>
        <w:rPr>
          <w:b/>
          <w:sz w:val="24"/>
          <w:szCs w:val="24"/>
        </w:rPr>
      </w:pPr>
    </w:p>
    <w:p w:rsidR="00CB1675" w:rsidRDefault="00CB1675" w:rsidP="00203C4B">
      <w:pPr>
        <w:rPr>
          <w:b/>
          <w:sz w:val="24"/>
          <w:szCs w:val="24"/>
        </w:rPr>
      </w:pPr>
    </w:p>
    <w:p w:rsidR="00CB1675" w:rsidRDefault="00CB1675" w:rsidP="00203C4B">
      <w:pPr>
        <w:rPr>
          <w:b/>
          <w:sz w:val="24"/>
          <w:szCs w:val="24"/>
        </w:rPr>
      </w:pPr>
    </w:p>
    <w:p w:rsidR="00CB1675" w:rsidRPr="00CB1675" w:rsidRDefault="00CB1675" w:rsidP="00203C4B">
      <w:pPr>
        <w:rPr>
          <w:b/>
          <w:sz w:val="24"/>
          <w:szCs w:val="24"/>
        </w:rPr>
      </w:pPr>
    </w:p>
    <w:p w:rsidR="000358DB" w:rsidRPr="00CB1675" w:rsidRDefault="000358DB" w:rsidP="00203C4B">
      <w:pPr>
        <w:rPr>
          <w:b/>
          <w:sz w:val="24"/>
          <w:szCs w:val="24"/>
        </w:rPr>
      </w:pPr>
    </w:p>
    <w:p w:rsidR="000358DB" w:rsidRPr="00CB1675" w:rsidRDefault="000358DB" w:rsidP="00203C4B">
      <w:pPr>
        <w:rPr>
          <w:b/>
          <w:sz w:val="24"/>
          <w:szCs w:val="24"/>
        </w:rPr>
      </w:pPr>
    </w:p>
    <w:p w:rsidR="00ED4E4B" w:rsidRDefault="0036312E" w:rsidP="00ED4E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Asserting Aboriginal Rights</w:t>
      </w:r>
      <w:r w:rsidR="000C3DF2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(group 5</w:t>
      </w:r>
      <w:r w:rsidR="00ED4E4B">
        <w:rPr>
          <w:b/>
          <w:sz w:val="56"/>
          <w:szCs w:val="56"/>
        </w:rPr>
        <w:t>)</w:t>
      </w:r>
    </w:p>
    <w:p w:rsidR="000C3DF2" w:rsidRDefault="005B1272" w:rsidP="00ED4E4B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Pg</w:t>
      </w:r>
      <w:proofErr w:type="spellEnd"/>
      <w:r>
        <w:rPr>
          <w:b/>
          <w:sz w:val="56"/>
          <w:szCs w:val="56"/>
        </w:rPr>
        <w:t xml:space="preserve"> 306-307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Aboriginal nationalism</w:t>
      </w:r>
      <w:r w:rsidRPr="00CB1675">
        <w:rPr>
          <w:b/>
          <w:sz w:val="24"/>
          <w:szCs w:val="24"/>
        </w:rPr>
        <w:tab/>
      </w:r>
      <w:r w:rsidRPr="00CB1675">
        <w:rPr>
          <w:b/>
          <w:sz w:val="24"/>
          <w:szCs w:val="24"/>
        </w:rPr>
        <w:tab/>
        <w:t>Assembly of First Nations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Self-determination</w:t>
      </w:r>
      <w:r w:rsidRPr="00CB1675">
        <w:rPr>
          <w:b/>
          <w:sz w:val="24"/>
          <w:szCs w:val="24"/>
        </w:rPr>
        <w:tab/>
      </w:r>
      <w:r w:rsidRPr="00CB1675">
        <w:rPr>
          <w:b/>
          <w:sz w:val="24"/>
          <w:szCs w:val="24"/>
        </w:rPr>
        <w:tab/>
      </w:r>
      <w:r w:rsidRPr="00CB1675">
        <w:rPr>
          <w:b/>
          <w:sz w:val="24"/>
          <w:szCs w:val="24"/>
        </w:rPr>
        <w:tab/>
        <w:t>Land Claims</w:t>
      </w:r>
    </w:p>
    <w:p w:rsidR="0036312E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Traditional way of life</w:t>
      </w:r>
      <w:r w:rsidRPr="00CB1675">
        <w:rPr>
          <w:b/>
          <w:sz w:val="24"/>
          <w:szCs w:val="24"/>
        </w:rPr>
        <w:tab/>
      </w:r>
      <w:r w:rsidRPr="00CB1675">
        <w:rPr>
          <w:b/>
          <w:sz w:val="24"/>
          <w:szCs w:val="24"/>
        </w:rPr>
        <w:tab/>
        <w:t>Treaties</w:t>
      </w:r>
      <w:r w:rsidR="0036312E" w:rsidRPr="00CB1675">
        <w:rPr>
          <w:b/>
          <w:sz w:val="24"/>
          <w:szCs w:val="24"/>
        </w:rPr>
        <w:tab/>
      </w:r>
      <w:r w:rsidR="0036312E" w:rsidRPr="00CB1675">
        <w:rPr>
          <w:b/>
          <w:sz w:val="24"/>
          <w:szCs w:val="24"/>
        </w:rPr>
        <w:tab/>
      </w:r>
    </w:p>
    <w:p w:rsidR="000C3DF2" w:rsidRPr="00CB1675" w:rsidRDefault="000C3DF2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National Indian Brotherhood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Metis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John A. MacDonald’s vision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Red River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Manitoba Act</w:t>
      </w:r>
    </w:p>
    <w:p w:rsidR="0036312E" w:rsidRPr="00CB1675" w:rsidRDefault="0036312E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Louis Riel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Distribution of land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1885 uprising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Reserves</w:t>
      </w:r>
    </w:p>
    <w:p w:rsidR="00ED4E4B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Indian Act</w:t>
      </w:r>
    </w:p>
    <w:p w:rsidR="000C3DF2" w:rsidRPr="00CB1675" w:rsidRDefault="00ED4E4B" w:rsidP="00203C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Assimilation</w:t>
      </w:r>
    </w:p>
    <w:p w:rsidR="0036312E" w:rsidRPr="00CB1675" w:rsidRDefault="0036312E" w:rsidP="0036312E">
      <w:pPr>
        <w:rPr>
          <w:b/>
          <w:sz w:val="24"/>
          <w:szCs w:val="24"/>
        </w:rPr>
      </w:pPr>
      <w:proofErr w:type="spellStart"/>
      <w:r w:rsidRPr="00CB1675">
        <w:rPr>
          <w:b/>
          <w:sz w:val="24"/>
          <w:szCs w:val="24"/>
        </w:rPr>
        <w:t>Nisga’s</w:t>
      </w:r>
      <w:proofErr w:type="spellEnd"/>
    </w:p>
    <w:p w:rsidR="0036312E" w:rsidRDefault="0036312E" w:rsidP="00203C4B">
      <w:pPr>
        <w:rPr>
          <w:b/>
          <w:sz w:val="24"/>
          <w:szCs w:val="24"/>
        </w:rPr>
      </w:pPr>
    </w:p>
    <w:p w:rsidR="00CB1675" w:rsidRDefault="00CB1675" w:rsidP="00203C4B">
      <w:pPr>
        <w:rPr>
          <w:b/>
          <w:sz w:val="24"/>
          <w:szCs w:val="24"/>
        </w:rPr>
      </w:pPr>
    </w:p>
    <w:p w:rsidR="00CB1675" w:rsidRPr="00CB1675" w:rsidRDefault="00CB1675" w:rsidP="00203C4B">
      <w:pPr>
        <w:rPr>
          <w:b/>
          <w:sz w:val="24"/>
          <w:szCs w:val="24"/>
        </w:rPr>
      </w:pPr>
    </w:p>
    <w:p w:rsidR="00ED4E4B" w:rsidRDefault="0036312E" w:rsidP="00ED4E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Does Canada Today Show That Visions of Canadian Identity Have Evolved?  (</w:t>
      </w:r>
      <w:proofErr w:type="gramStart"/>
      <w:r>
        <w:rPr>
          <w:b/>
          <w:sz w:val="56"/>
          <w:szCs w:val="56"/>
        </w:rPr>
        <w:t>group</w:t>
      </w:r>
      <w:proofErr w:type="gramEnd"/>
      <w:r>
        <w:rPr>
          <w:b/>
          <w:sz w:val="56"/>
          <w:szCs w:val="56"/>
        </w:rPr>
        <w:t xml:space="preserve"> 6</w:t>
      </w:r>
      <w:r w:rsidR="00ED4E4B">
        <w:rPr>
          <w:b/>
          <w:sz w:val="56"/>
          <w:szCs w:val="56"/>
        </w:rPr>
        <w:t>)</w:t>
      </w:r>
      <w:r>
        <w:rPr>
          <w:b/>
          <w:sz w:val="56"/>
          <w:szCs w:val="56"/>
        </w:rPr>
        <w:t xml:space="preserve"> p308-309</w:t>
      </w:r>
    </w:p>
    <w:p w:rsidR="000C3DF2" w:rsidRDefault="000C3DF2" w:rsidP="00ED4E4B">
      <w:pPr>
        <w:jc w:val="center"/>
        <w:rPr>
          <w:b/>
          <w:sz w:val="56"/>
          <w:szCs w:val="56"/>
        </w:rPr>
      </w:pPr>
    </w:p>
    <w:p w:rsidR="00ED4E4B" w:rsidRPr="00CB1675" w:rsidRDefault="00ED4E4B" w:rsidP="00ED4E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Multiculturalism</w:t>
      </w:r>
    </w:p>
    <w:p w:rsidR="00ED4E4B" w:rsidRPr="00CB1675" w:rsidRDefault="00ED4E4B" w:rsidP="00ED4E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‘Three Founding Nations’</w:t>
      </w:r>
    </w:p>
    <w:p w:rsidR="00ED4E4B" w:rsidRPr="00CB1675" w:rsidRDefault="00ED4E4B" w:rsidP="00ED4E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 xml:space="preserve">French </w:t>
      </w:r>
      <w:bookmarkStart w:id="0" w:name="_GoBack"/>
      <w:bookmarkEnd w:id="0"/>
    </w:p>
    <w:p w:rsidR="0036312E" w:rsidRPr="00CB1675" w:rsidRDefault="00ED4E4B" w:rsidP="00ED4E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British</w:t>
      </w:r>
    </w:p>
    <w:p w:rsidR="00ED4E4B" w:rsidRPr="00CB1675" w:rsidRDefault="00ED4E4B" w:rsidP="00ED4E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Multiculturalism successes</w:t>
      </w:r>
    </w:p>
    <w:p w:rsidR="00ED4E4B" w:rsidRPr="00CB1675" w:rsidRDefault="00ED4E4B" w:rsidP="00ED4E4B">
      <w:pPr>
        <w:rPr>
          <w:b/>
          <w:sz w:val="24"/>
          <w:szCs w:val="24"/>
        </w:rPr>
      </w:pPr>
      <w:r w:rsidRPr="00CB1675">
        <w:rPr>
          <w:b/>
          <w:sz w:val="24"/>
          <w:szCs w:val="24"/>
        </w:rPr>
        <w:t>Multiculturalism failures</w:t>
      </w:r>
    </w:p>
    <w:p w:rsidR="00ED4E4B" w:rsidRPr="00CB1675" w:rsidRDefault="00ED4E4B" w:rsidP="00ED4E4B">
      <w:pPr>
        <w:rPr>
          <w:b/>
          <w:sz w:val="24"/>
          <w:szCs w:val="24"/>
        </w:rPr>
      </w:pPr>
    </w:p>
    <w:p w:rsidR="008632D2" w:rsidRDefault="008632D2" w:rsidP="00ED4E4B">
      <w:pPr>
        <w:rPr>
          <w:b/>
          <w:sz w:val="32"/>
          <w:szCs w:val="32"/>
        </w:rPr>
      </w:pPr>
    </w:p>
    <w:p w:rsidR="008632D2" w:rsidRDefault="008632D2" w:rsidP="00ED4E4B">
      <w:pPr>
        <w:rPr>
          <w:b/>
          <w:sz w:val="32"/>
          <w:szCs w:val="32"/>
        </w:rPr>
      </w:pPr>
    </w:p>
    <w:p w:rsidR="008632D2" w:rsidRDefault="008632D2" w:rsidP="00ED4E4B">
      <w:pPr>
        <w:rPr>
          <w:b/>
          <w:sz w:val="32"/>
          <w:szCs w:val="32"/>
        </w:rPr>
      </w:pPr>
    </w:p>
    <w:p w:rsidR="008632D2" w:rsidRDefault="008632D2" w:rsidP="00ED4E4B">
      <w:pPr>
        <w:rPr>
          <w:b/>
          <w:sz w:val="32"/>
          <w:szCs w:val="32"/>
        </w:rPr>
      </w:pPr>
    </w:p>
    <w:p w:rsidR="008632D2" w:rsidRDefault="008632D2" w:rsidP="00ED4E4B">
      <w:pPr>
        <w:rPr>
          <w:b/>
          <w:sz w:val="32"/>
          <w:szCs w:val="32"/>
        </w:rPr>
      </w:pPr>
    </w:p>
    <w:p w:rsidR="008632D2" w:rsidRDefault="008632D2" w:rsidP="00ED4E4B">
      <w:pPr>
        <w:rPr>
          <w:b/>
          <w:sz w:val="32"/>
          <w:szCs w:val="32"/>
        </w:rPr>
      </w:pPr>
    </w:p>
    <w:sectPr w:rsidR="008632D2" w:rsidSect="00372CF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A06" w:rsidRDefault="00A07A06" w:rsidP="00A07A06">
      <w:pPr>
        <w:spacing w:after="0" w:line="240" w:lineRule="auto"/>
      </w:pPr>
      <w:r>
        <w:separator/>
      </w:r>
    </w:p>
  </w:endnote>
  <w:endnote w:type="continuationSeparator" w:id="0">
    <w:p w:rsidR="00A07A06" w:rsidRDefault="00A07A06" w:rsidP="00A0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06" w:rsidRDefault="00A07A0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Chapter 13                  Social 20-2                 Visions of Canada                       RI#4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B1675" w:rsidRPr="00CB1675">
      <w:rPr>
        <w:rFonts w:asciiTheme="majorHAnsi" w:eastAsiaTheme="majorEastAsia" w:hAnsiTheme="majorHAnsi" w:cstheme="majorBidi"/>
        <w:noProof/>
      </w:rPr>
      <w:t>7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07A06" w:rsidRDefault="00A07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A06" w:rsidRDefault="00A07A06" w:rsidP="00A07A06">
      <w:pPr>
        <w:spacing w:after="0" w:line="240" w:lineRule="auto"/>
      </w:pPr>
      <w:r>
        <w:separator/>
      </w:r>
    </w:p>
  </w:footnote>
  <w:footnote w:type="continuationSeparator" w:id="0">
    <w:p w:rsidR="00A07A06" w:rsidRDefault="00A07A06" w:rsidP="00A07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4B"/>
    <w:rsid w:val="000358DB"/>
    <w:rsid w:val="0008592C"/>
    <w:rsid w:val="000957D0"/>
    <w:rsid w:val="000C3DF2"/>
    <w:rsid w:val="00203C4B"/>
    <w:rsid w:val="0036312E"/>
    <w:rsid w:val="00372CFB"/>
    <w:rsid w:val="003E2652"/>
    <w:rsid w:val="005B1272"/>
    <w:rsid w:val="0069746F"/>
    <w:rsid w:val="007A139C"/>
    <w:rsid w:val="008632D2"/>
    <w:rsid w:val="00A07A06"/>
    <w:rsid w:val="00AD0979"/>
    <w:rsid w:val="00CB1675"/>
    <w:rsid w:val="00E81640"/>
    <w:rsid w:val="00E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06"/>
  </w:style>
  <w:style w:type="paragraph" w:styleId="Footer">
    <w:name w:val="footer"/>
    <w:basedOn w:val="Normal"/>
    <w:link w:val="FooterChar"/>
    <w:uiPriority w:val="99"/>
    <w:unhideWhenUsed/>
    <w:rsid w:val="00A0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06"/>
  </w:style>
  <w:style w:type="paragraph" w:styleId="BalloonText">
    <w:name w:val="Balloon Text"/>
    <w:basedOn w:val="Normal"/>
    <w:link w:val="BalloonTextChar"/>
    <w:uiPriority w:val="99"/>
    <w:semiHidden/>
    <w:unhideWhenUsed/>
    <w:rsid w:val="00A0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06"/>
  </w:style>
  <w:style w:type="paragraph" w:styleId="Footer">
    <w:name w:val="footer"/>
    <w:basedOn w:val="Normal"/>
    <w:link w:val="FooterChar"/>
    <w:uiPriority w:val="99"/>
    <w:unhideWhenUsed/>
    <w:rsid w:val="00A07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06"/>
  </w:style>
  <w:style w:type="paragraph" w:styleId="BalloonText">
    <w:name w:val="Balloon Text"/>
    <w:basedOn w:val="Normal"/>
    <w:link w:val="BalloonTextChar"/>
    <w:uiPriority w:val="99"/>
    <w:semiHidden/>
    <w:unhideWhenUsed/>
    <w:rsid w:val="00A0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CBC6F34D</Template>
  <TotalTime>1</TotalTime>
  <Pages>7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colleenblimke</dc:creator>
  <cp:lastModifiedBy>Staff</cp:lastModifiedBy>
  <cp:revision>3</cp:revision>
  <cp:lastPrinted>2013-05-09T17:57:00Z</cp:lastPrinted>
  <dcterms:created xsi:type="dcterms:W3CDTF">2013-05-09T18:00:00Z</dcterms:created>
  <dcterms:modified xsi:type="dcterms:W3CDTF">2013-05-09T18:02:00Z</dcterms:modified>
</cp:coreProperties>
</file>