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31" w:rsidRPr="00AB7C31" w:rsidRDefault="00AB7C31" w:rsidP="00AB7C3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-57873</wp:posOffset>
                </wp:positionH>
                <wp:positionV relativeFrom="paragraph">
                  <wp:posOffset>381965</wp:posOffset>
                </wp:positionV>
                <wp:extent cx="6273478" cy="1504708"/>
                <wp:effectExtent l="0" t="0" r="1333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478" cy="1504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5pt;margin-top:30.1pt;width:493.95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" fillcolor="white [3201]" strokecolor="#8064a2 [3207]" strokeweight="2pt"/>
            </w:pict>
          </mc:Fallback>
        </mc:AlternateContent>
      </w:r>
      <w:r w:rsidRPr="00AB7C31">
        <w:rPr>
          <w:sz w:val="32"/>
          <w:szCs w:val="32"/>
        </w:rPr>
        <w:t>Rights, Roles and Responsibilities of Citizens</w:t>
      </w:r>
    </w:p>
    <w:p w:rsidR="00AB7C31" w:rsidRPr="00AB7C31" w:rsidRDefault="00AB7C31" w:rsidP="00AB7C31">
      <w:pPr>
        <w:rPr>
          <w:i/>
        </w:rPr>
      </w:pPr>
      <w:r w:rsidRPr="00AB7C31">
        <w:rPr>
          <w:i/>
        </w:rPr>
        <w:t>So 4.4 explore how ideologies shape individual and collective citizenship</w:t>
      </w:r>
    </w:p>
    <w:p w:rsidR="00AB7C31" w:rsidRPr="00AB7C31" w:rsidRDefault="00AB7C31" w:rsidP="00AB7C31">
      <w:pPr>
        <w:rPr>
          <w:i/>
        </w:rPr>
      </w:pPr>
      <w:r w:rsidRPr="00AB7C31">
        <w:rPr>
          <w:i/>
        </w:rPr>
        <w:t>So 4.5 examine perspective on the rights, roles and responsibilities of the individual in a democratic society (respect for law and order, protest, civil disobedience, political participation)</w:t>
      </w:r>
    </w:p>
    <w:p w:rsidR="00AB7C31" w:rsidRPr="00AB7C31" w:rsidRDefault="00AB7C31" w:rsidP="00AB7C31">
      <w:pPr>
        <w:tabs>
          <w:tab w:val="left" w:pos="1094"/>
        </w:tabs>
        <w:rPr>
          <w:i/>
        </w:rPr>
      </w:pPr>
      <w:r w:rsidRPr="00AB7C31">
        <w:rPr>
          <w:i/>
        </w:rPr>
        <w:t xml:space="preserve">So 4.6 examine perspectives on the rights, roles and responsibilities of the individual during times of conflict </w:t>
      </w:r>
      <w:proofErr w:type="gramStart"/>
      <w:r w:rsidRPr="00AB7C31">
        <w:rPr>
          <w:i/>
        </w:rPr>
        <w:t>( humanitarian</w:t>
      </w:r>
      <w:proofErr w:type="gramEnd"/>
      <w:r w:rsidRPr="00AB7C31">
        <w:rPr>
          <w:i/>
        </w:rPr>
        <w:t xml:space="preserve"> crises, antiwar movements, pro-democracy movements, contemporary examples)</w:t>
      </w:r>
    </w:p>
    <w:p w:rsidR="00AB7C31" w:rsidRPr="00AB7C31" w:rsidRDefault="00AB7C31" w:rsidP="00AB7C31">
      <w:pPr>
        <w:tabs>
          <w:tab w:val="left" w:pos="1094"/>
        </w:tabs>
      </w:pP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Differing Ideologies...</w:t>
      </w:r>
    </w:p>
    <w:p w:rsidR="00AB7C31" w:rsidRPr="00AB7C31" w:rsidRDefault="00AB7C31" w:rsidP="00AB7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C31">
        <w:rPr>
          <w:sz w:val="24"/>
          <w:szCs w:val="24"/>
        </w:rPr>
        <w:t>People have diffe</w:t>
      </w:r>
      <w:r w:rsidR="00410008">
        <w:rPr>
          <w:sz w:val="24"/>
          <w:szCs w:val="24"/>
        </w:rPr>
        <w:t>rent points of view about ___________</w:t>
      </w:r>
      <w:r w:rsidRPr="00AB7C31">
        <w:rPr>
          <w:sz w:val="24"/>
          <w:szCs w:val="24"/>
        </w:rPr>
        <w:t>, roles and responsibilities as citizens.</w:t>
      </w:r>
    </w:p>
    <w:p w:rsidR="00AB7C31" w:rsidRPr="00AB7C31" w:rsidRDefault="00AB7C31" w:rsidP="00AB7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C31">
        <w:rPr>
          <w:sz w:val="24"/>
          <w:szCs w:val="24"/>
        </w:rPr>
        <w:t xml:space="preserve">This can be linked to many factors – ideological beliefs and values and personal </w:t>
      </w:r>
      <w:r w:rsidR="00410008">
        <w:rPr>
          <w:sz w:val="24"/>
          <w:szCs w:val="24"/>
        </w:rPr>
        <w:t>________________</w:t>
      </w:r>
      <w:r w:rsidRPr="00AB7C31">
        <w:rPr>
          <w:sz w:val="24"/>
          <w:szCs w:val="24"/>
        </w:rPr>
        <w:t xml:space="preserve">. </w:t>
      </w:r>
    </w:p>
    <w:p w:rsidR="00AB7C31" w:rsidRPr="00AB7C31" w:rsidRDefault="00AB7C31" w:rsidP="00AB7C31">
      <w:pPr>
        <w:jc w:val="center"/>
        <w:rPr>
          <w:b/>
          <w:color w:val="FF0000"/>
          <w:sz w:val="28"/>
          <w:szCs w:val="28"/>
        </w:rPr>
      </w:pPr>
      <w:r w:rsidRPr="00AB7C31">
        <w:rPr>
          <w:b/>
          <w:color w:val="FF0000"/>
          <w:sz w:val="28"/>
          <w:szCs w:val="28"/>
        </w:rPr>
        <w:t>Rights, Roles and responsibilities of Citizens</w:t>
      </w:r>
    </w:p>
    <w:p w:rsidR="00AB7C31" w:rsidRPr="00AB7C31" w:rsidRDefault="00AB7C31" w:rsidP="00AB7C31">
      <w:pPr>
        <w:pStyle w:val="ListParagraph"/>
        <w:numPr>
          <w:ilvl w:val="0"/>
          <w:numId w:val="2"/>
        </w:numPr>
        <w:jc w:val="center"/>
        <w:rPr>
          <w:color w:val="FF0000"/>
          <w:sz w:val="28"/>
          <w:szCs w:val="28"/>
        </w:rPr>
      </w:pPr>
      <w:r w:rsidRPr="00AB7C31">
        <w:rPr>
          <w:color w:val="FF0000"/>
          <w:sz w:val="28"/>
          <w:szCs w:val="28"/>
        </w:rPr>
        <w:t>Chapter 15 :  Pages 396-403</w:t>
      </w: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Respect for Law and Order</w:t>
      </w:r>
    </w:p>
    <w:p w:rsidR="00AB7C31" w:rsidRPr="00AB7C31" w:rsidRDefault="00AB7C31" w:rsidP="00AB7C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AB7C31">
        <w:rPr>
          <w:sz w:val="24"/>
          <w:szCs w:val="24"/>
        </w:rPr>
        <w:t>one</w:t>
      </w:r>
      <w:proofErr w:type="gramEnd"/>
      <w:r w:rsidRPr="00AB7C31">
        <w:rPr>
          <w:sz w:val="24"/>
          <w:szCs w:val="24"/>
        </w:rPr>
        <w:t xml:space="preserve"> responsibility of</w:t>
      </w:r>
      <w:r w:rsidR="00410008">
        <w:rPr>
          <w:sz w:val="24"/>
          <w:szCs w:val="24"/>
        </w:rPr>
        <w:t xml:space="preserve"> citizenship is to obey the _________</w:t>
      </w:r>
      <w:r w:rsidRPr="00AB7C31">
        <w:rPr>
          <w:sz w:val="24"/>
          <w:szCs w:val="24"/>
        </w:rPr>
        <w:t xml:space="preserve"> of the community in which you live.</w:t>
      </w:r>
    </w:p>
    <w:p w:rsidR="00AB7C31" w:rsidRPr="00AB7C31" w:rsidRDefault="00AB7C31" w:rsidP="00AB7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7C31">
        <w:rPr>
          <w:sz w:val="24"/>
          <w:szCs w:val="24"/>
        </w:rPr>
        <w:t xml:space="preserve">These laws are part of a </w:t>
      </w:r>
      <w:r w:rsidR="00410008">
        <w:rPr>
          <w:sz w:val="24"/>
          <w:szCs w:val="24"/>
        </w:rPr>
        <w:t>___________</w:t>
      </w:r>
      <w:r w:rsidRPr="00AB7C31">
        <w:rPr>
          <w:sz w:val="24"/>
          <w:szCs w:val="24"/>
        </w:rPr>
        <w:t xml:space="preserve"> we agree to follow as citizens of a community.  Laws can be adapted from citizen feedback.</w:t>
      </w:r>
    </w:p>
    <w:p w:rsidR="00AB7C31" w:rsidRPr="00AB7C31" w:rsidRDefault="00410008" w:rsidP="00AB7C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B7C31" w:rsidRPr="00AB7C31">
        <w:rPr>
          <w:sz w:val="24"/>
          <w:szCs w:val="24"/>
        </w:rPr>
        <w:t xml:space="preserve"> </w:t>
      </w:r>
      <w:proofErr w:type="gramStart"/>
      <w:r w:rsidR="00AB7C31" w:rsidRPr="00AB7C31">
        <w:rPr>
          <w:sz w:val="24"/>
          <w:szCs w:val="24"/>
        </w:rPr>
        <w:t>system</w:t>
      </w:r>
      <w:proofErr w:type="gramEnd"/>
      <w:r w:rsidR="00AB7C31" w:rsidRPr="00AB7C31">
        <w:rPr>
          <w:sz w:val="24"/>
          <w:szCs w:val="24"/>
        </w:rPr>
        <w:t xml:space="preserve"> – police officers, judges, prosecutors, ensure the laws are followed.</w:t>
      </w:r>
    </w:p>
    <w:p w:rsidR="00AB7C31" w:rsidRPr="00AB7C31" w:rsidRDefault="00AB7C31" w:rsidP="00AB7C31">
      <w:pPr>
        <w:rPr>
          <w:b/>
          <w:sz w:val="28"/>
          <w:szCs w:val="28"/>
        </w:rPr>
      </w:pPr>
      <w:r w:rsidRPr="00AB7C31">
        <w:rPr>
          <w:b/>
          <w:sz w:val="28"/>
          <w:szCs w:val="28"/>
        </w:rPr>
        <w:t>More than just the responsibility to follow the laws....</w:t>
      </w:r>
    </w:p>
    <w:p w:rsidR="00AB7C31" w:rsidRPr="00AB7C31" w:rsidRDefault="00AB7C31" w:rsidP="00AB7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7C31">
        <w:rPr>
          <w:sz w:val="24"/>
          <w:szCs w:val="24"/>
        </w:rPr>
        <w:t>COP – Citizens on Patrol – keeping communities safe</w:t>
      </w:r>
    </w:p>
    <w:p w:rsidR="00AB7C31" w:rsidRPr="00AB7C31" w:rsidRDefault="00AB7C31" w:rsidP="00AB7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7C31">
        <w:rPr>
          <w:sz w:val="24"/>
          <w:szCs w:val="24"/>
        </w:rPr>
        <w:t>Guardian Angels – volunteers to enforce community laws.</w:t>
      </w: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Political Participation – Why &amp; How</w:t>
      </w:r>
    </w:p>
    <w:p w:rsidR="00AB7C31" w:rsidRPr="00AB7C31" w:rsidRDefault="00AB7C31" w:rsidP="00AB7C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7C31">
        <w:rPr>
          <w:sz w:val="24"/>
          <w:szCs w:val="24"/>
        </w:rPr>
        <w:t xml:space="preserve">A desire on citizens to affect </w:t>
      </w:r>
      <w:r w:rsidR="00410008">
        <w:rPr>
          <w:sz w:val="24"/>
          <w:szCs w:val="24"/>
        </w:rPr>
        <w:t>____________</w:t>
      </w:r>
      <w:r w:rsidRPr="00AB7C31">
        <w:rPr>
          <w:sz w:val="24"/>
          <w:szCs w:val="24"/>
        </w:rPr>
        <w:t xml:space="preserve"> may encourage citizens in a democratic country to participate in the political process.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lastRenderedPageBreak/>
        <w:t xml:space="preserve">Write a </w:t>
      </w:r>
      <w:r w:rsidR="001707C2">
        <w:rPr>
          <w:i/>
          <w:sz w:val="24"/>
          <w:szCs w:val="24"/>
        </w:rPr>
        <w:t>____________</w:t>
      </w:r>
      <w:r w:rsidRPr="00AB7C31">
        <w:rPr>
          <w:i/>
          <w:sz w:val="24"/>
          <w:szCs w:val="24"/>
        </w:rPr>
        <w:t>to your mayor, MLA, newspaper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 xml:space="preserve">Circulate a </w:t>
      </w:r>
      <w:r w:rsidR="001707C2">
        <w:rPr>
          <w:i/>
          <w:sz w:val="24"/>
          <w:szCs w:val="24"/>
        </w:rPr>
        <w:t>_____________</w:t>
      </w:r>
      <w:r w:rsidRPr="00AB7C31">
        <w:rPr>
          <w:i/>
          <w:sz w:val="24"/>
          <w:szCs w:val="24"/>
        </w:rPr>
        <w:t>– school, community or online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>Organize a rally to protest an issue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>Take an issue to the Human Commission if your rights have been violated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 xml:space="preserve">Run for public </w:t>
      </w:r>
      <w:r w:rsidR="001707C2">
        <w:rPr>
          <w:i/>
          <w:sz w:val="24"/>
          <w:szCs w:val="24"/>
        </w:rPr>
        <w:t>____________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>Join or support a political party</w:t>
      </w:r>
    </w:p>
    <w:p w:rsidR="00AB7C31" w:rsidRPr="00AB7C31" w:rsidRDefault="00410008" w:rsidP="00AB7C31">
      <w:pPr>
        <w:spacing w:line="240" w:lineRule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_______________!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>Join an Intere</w:t>
      </w:r>
      <w:r>
        <w:rPr>
          <w:i/>
          <w:sz w:val="24"/>
          <w:szCs w:val="24"/>
        </w:rPr>
        <w:t>st Group (</w:t>
      </w:r>
      <w:r w:rsidR="001707C2">
        <w:rPr>
          <w:i/>
          <w:sz w:val="24"/>
          <w:szCs w:val="24"/>
        </w:rPr>
        <w:t>___________________</w:t>
      </w:r>
      <w:bookmarkStart w:id="0" w:name="_GoBack"/>
      <w:bookmarkEnd w:id="0"/>
      <w:r>
        <w:rPr>
          <w:i/>
          <w:sz w:val="24"/>
          <w:szCs w:val="24"/>
        </w:rPr>
        <w:t xml:space="preserve"> International</w:t>
      </w:r>
      <w:r w:rsidRPr="00AB7C31">
        <w:rPr>
          <w:i/>
          <w:sz w:val="24"/>
          <w:szCs w:val="24"/>
        </w:rPr>
        <w:t>)</w:t>
      </w:r>
    </w:p>
    <w:p w:rsidR="00AB7C31" w:rsidRPr="00AB7C31" w:rsidRDefault="00AB7C31" w:rsidP="00AB7C31">
      <w:pPr>
        <w:rPr>
          <w:b/>
          <w:sz w:val="28"/>
          <w:szCs w:val="28"/>
        </w:rPr>
      </w:pPr>
      <w:r w:rsidRPr="00AB7C31">
        <w:rPr>
          <w:b/>
          <w:sz w:val="28"/>
          <w:szCs w:val="28"/>
        </w:rPr>
        <w:t>Humanitarianism</w:t>
      </w:r>
    </w:p>
    <w:p w:rsidR="00AB7C31" w:rsidRPr="00AB7C31" w:rsidRDefault="00410008" w:rsidP="00AB7C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Crisis situations</w:t>
      </w:r>
      <w:r w:rsidR="00AB7C31" w:rsidRPr="00AB7C31">
        <w:rPr>
          <w:sz w:val="24"/>
          <w:szCs w:val="24"/>
        </w:rPr>
        <w:t xml:space="preserve"> </w:t>
      </w:r>
      <w:r w:rsidR="00AB7C31">
        <w:rPr>
          <w:sz w:val="24"/>
          <w:szCs w:val="24"/>
        </w:rPr>
        <w:t>(</w:t>
      </w:r>
      <w:r w:rsidR="00AB7C31" w:rsidRPr="00AB7C31">
        <w:rPr>
          <w:sz w:val="24"/>
          <w:szCs w:val="24"/>
        </w:rPr>
        <w:t xml:space="preserve">poverty, natural disasters, abuse) often influence citizens to interpret and </w:t>
      </w:r>
      <w:r>
        <w:rPr>
          <w:sz w:val="24"/>
          <w:szCs w:val="24"/>
        </w:rPr>
        <w:t>_______</w:t>
      </w:r>
      <w:r w:rsidR="00AB7C31" w:rsidRPr="00AB7C31">
        <w:rPr>
          <w:sz w:val="24"/>
          <w:szCs w:val="24"/>
        </w:rPr>
        <w:t xml:space="preserve">on their rights, roles and </w:t>
      </w:r>
      <w:r>
        <w:rPr>
          <w:sz w:val="24"/>
          <w:szCs w:val="24"/>
        </w:rPr>
        <w:t>_____________________</w:t>
      </w:r>
      <w:r w:rsidR="00AB7C31" w:rsidRPr="00AB7C31">
        <w:rPr>
          <w:sz w:val="24"/>
          <w:szCs w:val="24"/>
        </w:rPr>
        <w:t>.</w:t>
      </w:r>
    </w:p>
    <w:p w:rsidR="00AB7C31" w:rsidRPr="00AB7C31" w:rsidRDefault="00AB7C31" w:rsidP="00AB7C31">
      <w:pPr>
        <w:rPr>
          <w:b/>
          <w:sz w:val="28"/>
          <w:szCs w:val="28"/>
        </w:rPr>
      </w:pPr>
      <w:r w:rsidRPr="00AB7C31">
        <w:rPr>
          <w:sz w:val="24"/>
          <w:szCs w:val="24"/>
        </w:rPr>
        <w:br/>
      </w:r>
      <w:r w:rsidRPr="00AB7C31">
        <w:rPr>
          <w:b/>
          <w:sz w:val="28"/>
          <w:szCs w:val="28"/>
        </w:rPr>
        <w:t>Protest and Civil Disobedience</w:t>
      </w:r>
      <w:r w:rsidRPr="00AB7C31">
        <w:rPr>
          <w:b/>
          <w:sz w:val="28"/>
          <w:szCs w:val="28"/>
        </w:rPr>
        <w:br/>
      </w:r>
    </w:p>
    <w:p w:rsidR="00AB7C31" w:rsidRPr="00AB7C31" w:rsidRDefault="00AB7C31" w:rsidP="00AB7C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7C31">
        <w:rPr>
          <w:sz w:val="24"/>
          <w:szCs w:val="24"/>
        </w:rPr>
        <w:t xml:space="preserve">The freedom to </w:t>
      </w:r>
      <w:r w:rsidR="00410008">
        <w:rPr>
          <w:sz w:val="24"/>
          <w:szCs w:val="24"/>
        </w:rPr>
        <w:t>___________________</w:t>
      </w:r>
      <w:r w:rsidRPr="00AB7C31">
        <w:rPr>
          <w:sz w:val="24"/>
          <w:szCs w:val="24"/>
        </w:rPr>
        <w:t xml:space="preserve"> the decisions made by our government is an important element of democracy.</w:t>
      </w:r>
    </w:p>
    <w:p w:rsidR="00AB7C31" w:rsidRPr="00AB7C31" w:rsidRDefault="00AB7C31" w:rsidP="00AB7C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7C31">
        <w:rPr>
          <w:sz w:val="24"/>
          <w:szCs w:val="24"/>
        </w:rPr>
        <w:t xml:space="preserve">When people feel their voices are </w:t>
      </w:r>
      <w:r w:rsidR="00410008">
        <w:rPr>
          <w:sz w:val="24"/>
          <w:szCs w:val="24"/>
        </w:rPr>
        <w:t>__________</w:t>
      </w:r>
      <w:r w:rsidRPr="00AB7C31">
        <w:rPr>
          <w:sz w:val="24"/>
          <w:szCs w:val="24"/>
        </w:rPr>
        <w:t>being heard</w:t>
      </w:r>
      <w:proofErr w:type="gramStart"/>
      <w:r w:rsidRPr="00AB7C31">
        <w:rPr>
          <w:sz w:val="24"/>
          <w:szCs w:val="24"/>
        </w:rPr>
        <w:t>,</w:t>
      </w:r>
      <w:proofErr w:type="gramEnd"/>
      <w:r w:rsidRPr="00AB7C31">
        <w:rPr>
          <w:sz w:val="24"/>
          <w:szCs w:val="24"/>
        </w:rPr>
        <w:t xml:space="preserve"> demonstrations or </w:t>
      </w:r>
      <w:r w:rsidR="00410008">
        <w:rPr>
          <w:sz w:val="24"/>
          <w:szCs w:val="24"/>
        </w:rPr>
        <w:t>____________</w:t>
      </w:r>
      <w:r w:rsidRPr="00AB7C31">
        <w:rPr>
          <w:sz w:val="24"/>
          <w:szCs w:val="24"/>
        </w:rPr>
        <w:t xml:space="preserve"> are often organized.</w:t>
      </w:r>
    </w:p>
    <w:p w:rsidR="00AB7C31" w:rsidRPr="00AB7C31" w:rsidRDefault="00AB7C31" w:rsidP="00AB7C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7C31">
        <w:rPr>
          <w:sz w:val="24"/>
          <w:szCs w:val="24"/>
        </w:rPr>
        <w:t>Civil disobedience</w:t>
      </w:r>
      <w:r w:rsidR="00410008">
        <w:rPr>
          <w:sz w:val="24"/>
          <w:szCs w:val="24"/>
        </w:rPr>
        <w:t xml:space="preserve"> </w:t>
      </w:r>
      <w:proofErr w:type="gramStart"/>
      <w:r w:rsidR="00410008">
        <w:rPr>
          <w:sz w:val="24"/>
          <w:szCs w:val="24"/>
        </w:rPr>
        <w:t xml:space="preserve">- </w:t>
      </w:r>
      <w:r w:rsidRPr="00AB7C31">
        <w:rPr>
          <w:sz w:val="24"/>
          <w:szCs w:val="24"/>
        </w:rPr>
        <w:t xml:space="preserve"> </w:t>
      </w:r>
      <w:r w:rsidR="00410008">
        <w:rPr>
          <w:sz w:val="24"/>
          <w:szCs w:val="24"/>
        </w:rPr>
        <w:t>_</w:t>
      </w:r>
      <w:proofErr w:type="gramEnd"/>
      <w:r w:rsidR="00410008">
        <w:rPr>
          <w:sz w:val="24"/>
          <w:szCs w:val="24"/>
        </w:rPr>
        <w:t>____________________</w:t>
      </w:r>
      <w:r w:rsidRPr="00AB7C31">
        <w:rPr>
          <w:sz w:val="24"/>
          <w:szCs w:val="24"/>
        </w:rPr>
        <w:t xml:space="preserve"> action taken against something perceived as unjust.</w:t>
      </w:r>
    </w:p>
    <w:p w:rsidR="00AB7C31" w:rsidRDefault="00AB7C31" w:rsidP="00AB7C31">
      <w:pPr>
        <w:rPr>
          <w:sz w:val="24"/>
          <w:szCs w:val="24"/>
        </w:rPr>
      </w:pPr>
      <w:r w:rsidRPr="00AB7C31">
        <w:rPr>
          <w:sz w:val="24"/>
          <w:szCs w:val="24"/>
        </w:rPr>
        <w:t xml:space="preserve"> </w:t>
      </w:r>
    </w:p>
    <w:p w:rsidR="00410008" w:rsidRDefault="00410008" w:rsidP="00AB7C31">
      <w:pPr>
        <w:rPr>
          <w:sz w:val="24"/>
          <w:szCs w:val="24"/>
        </w:rPr>
      </w:pPr>
    </w:p>
    <w:p w:rsidR="00410008" w:rsidRDefault="00410008" w:rsidP="00AB7C31">
      <w:pPr>
        <w:rPr>
          <w:sz w:val="24"/>
          <w:szCs w:val="24"/>
        </w:rPr>
      </w:pPr>
    </w:p>
    <w:p w:rsidR="00410008" w:rsidRDefault="00410008" w:rsidP="00AB7C31">
      <w:pPr>
        <w:rPr>
          <w:sz w:val="24"/>
          <w:szCs w:val="24"/>
        </w:rPr>
      </w:pPr>
    </w:p>
    <w:p w:rsidR="00410008" w:rsidRDefault="00410008" w:rsidP="00AB7C31">
      <w:pPr>
        <w:rPr>
          <w:sz w:val="24"/>
          <w:szCs w:val="24"/>
        </w:rPr>
      </w:pPr>
    </w:p>
    <w:p w:rsidR="00410008" w:rsidRPr="00AB7C31" w:rsidRDefault="00410008" w:rsidP="00AB7C31">
      <w:pPr>
        <w:rPr>
          <w:sz w:val="24"/>
          <w:szCs w:val="24"/>
        </w:rPr>
      </w:pPr>
    </w:p>
    <w:p w:rsidR="00AB7C31" w:rsidRPr="00AB7C31" w:rsidRDefault="00AB7C31" w:rsidP="00AB7C31">
      <w:pPr>
        <w:jc w:val="center"/>
        <w:rPr>
          <w:b/>
          <w:color w:val="FF0000"/>
          <w:sz w:val="28"/>
          <w:szCs w:val="28"/>
        </w:rPr>
      </w:pPr>
      <w:r w:rsidRPr="00AB7C31">
        <w:rPr>
          <w:b/>
          <w:color w:val="FF0000"/>
          <w:sz w:val="28"/>
          <w:szCs w:val="28"/>
        </w:rPr>
        <w:lastRenderedPageBreak/>
        <w:t>Citizens and Government during times of conflict</w:t>
      </w:r>
    </w:p>
    <w:p w:rsidR="00AB7C31" w:rsidRPr="00AB7C31" w:rsidRDefault="00AB7C31" w:rsidP="00AB7C31">
      <w:pPr>
        <w:jc w:val="center"/>
        <w:rPr>
          <w:b/>
          <w:color w:val="FF0000"/>
          <w:sz w:val="28"/>
          <w:szCs w:val="28"/>
        </w:rPr>
      </w:pPr>
      <w:r w:rsidRPr="00AB7C31">
        <w:rPr>
          <w:b/>
          <w:color w:val="FF0000"/>
          <w:sz w:val="28"/>
          <w:szCs w:val="28"/>
        </w:rPr>
        <w:t>Chapter 15:  Pages 404 - 411</w:t>
      </w: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Citizenship and Aboriginal Participation in the First and Second World War</w:t>
      </w:r>
    </w:p>
    <w:p w:rsidR="00AB7C31" w:rsidRPr="00AB7C31" w:rsidRDefault="00AB7C31" w:rsidP="00AB7C31">
      <w:pPr>
        <w:rPr>
          <w:sz w:val="24"/>
          <w:szCs w:val="24"/>
        </w:rPr>
      </w:pPr>
    </w:p>
    <w:p w:rsidR="00AB7C31" w:rsidRPr="00BA1F36" w:rsidRDefault="00AB7C31" w:rsidP="00BA1F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1F36">
        <w:rPr>
          <w:sz w:val="24"/>
          <w:szCs w:val="24"/>
        </w:rPr>
        <w:t>Sometimes, despite decisions made by their government, citizens as individuals or collectives, take action based on their ideological convictions.</w:t>
      </w:r>
    </w:p>
    <w:p w:rsidR="00AB7C31" w:rsidRPr="00BA1F36" w:rsidRDefault="00AB7C31" w:rsidP="00BA1F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1F36">
        <w:rPr>
          <w:sz w:val="24"/>
          <w:szCs w:val="24"/>
        </w:rPr>
        <w:t xml:space="preserve">In </w:t>
      </w:r>
      <w:r w:rsidR="00125372">
        <w:rPr>
          <w:sz w:val="24"/>
          <w:szCs w:val="24"/>
        </w:rPr>
        <w:t>WWI &amp; WWII, Aboriginal _____________</w:t>
      </w:r>
      <w:r w:rsidRPr="00BA1F36">
        <w:rPr>
          <w:sz w:val="24"/>
          <w:szCs w:val="24"/>
        </w:rPr>
        <w:t xml:space="preserve"> accepted the responsibilities of Canadian citizenship, even though the Canadian government had not granted them the </w:t>
      </w:r>
      <w:r w:rsidR="00125372">
        <w:rPr>
          <w:sz w:val="24"/>
          <w:szCs w:val="24"/>
        </w:rPr>
        <w:t>__________</w:t>
      </w:r>
      <w:r w:rsidRPr="00BA1F36">
        <w:rPr>
          <w:sz w:val="24"/>
          <w:szCs w:val="24"/>
        </w:rPr>
        <w:t xml:space="preserve"> of citizenship.</w:t>
      </w:r>
    </w:p>
    <w:p w:rsidR="00BA1F36" w:rsidRDefault="00BA1F36" w:rsidP="00AB7C31">
      <w:pPr>
        <w:rPr>
          <w:b/>
          <w:sz w:val="28"/>
          <w:szCs w:val="28"/>
        </w:rPr>
      </w:pPr>
    </w:p>
    <w:p w:rsidR="00BA1F36" w:rsidRDefault="00BA1F36" w:rsidP="00AB7C31">
      <w:pPr>
        <w:rPr>
          <w:b/>
          <w:sz w:val="28"/>
          <w:szCs w:val="28"/>
        </w:rPr>
      </w:pP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Aboriginal Participation...</w:t>
      </w:r>
    </w:p>
    <w:p w:rsidR="00AB7C31" w:rsidRPr="00BA1F36" w:rsidRDefault="00AB7C31" w:rsidP="00BA1F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1F36">
        <w:rPr>
          <w:sz w:val="24"/>
          <w:szCs w:val="24"/>
        </w:rPr>
        <w:t>1914 – many Aborigi</w:t>
      </w:r>
      <w:r w:rsidR="00125372">
        <w:rPr>
          <w:sz w:val="24"/>
          <w:szCs w:val="24"/>
        </w:rPr>
        <w:t>nal people were feeling ______________</w:t>
      </w:r>
      <w:r w:rsidRPr="00BA1F36">
        <w:rPr>
          <w:sz w:val="24"/>
          <w:szCs w:val="24"/>
        </w:rPr>
        <w:t xml:space="preserve"> by the Canadian Gov’t as a result of colonial policies of </w:t>
      </w:r>
      <w:r w:rsidR="00125372">
        <w:rPr>
          <w:sz w:val="24"/>
          <w:szCs w:val="24"/>
        </w:rPr>
        <w:t>____________________</w:t>
      </w:r>
      <w:r w:rsidRPr="00BA1F36">
        <w:rPr>
          <w:sz w:val="24"/>
          <w:szCs w:val="24"/>
        </w:rPr>
        <w:t xml:space="preserve"> and discrimination</w:t>
      </w:r>
    </w:p>
    <w:p w:rsidR="00AB7C31" w:rsidRPr="00BA1F36" w:rsidRDefault="00BA1F36" w:rsidP="00AB7C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But Aboriginal people still </w:t>
      </w:r>
      <w:r w:rsidR="00125372">
        <w:rPr>
          <w:sz w:val="24"/>
          <w:szCs w:val="24"/>
        </w:rPr>
        <w:t>________________</w:t>
      </w:r>
      <w:r w:rsidR="00AB7C31" w:rsidRPr="00BA1F36">
        <w:rPr>
          <w:sz w:val="24"/>
          <w:szCs w:val="24"/>
        </w:rPr>
        <w:t xml:space="preserve"> in large numbers for the war effort</w:t>
      </w: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Aboriginal Participation</w:t>
      </w:r>
    </w:p>
    <w:p w:rsidR="00AB7C31" w:rsidRPr="00BA1F36" w:rsidRDefault="00AB7C31" w:rsidP="00BA1F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A1F36">
        <w:rPr>
          <w:sz w:val="24"/>
          <w:szCs w:val="24"/>
        </w:rPr>
        <w:t xml:space="preserve">Many Aboriginal men were skilled trappers and </w:t>
      </w:r>
      <w:proofErr w:type="gramStart"/>
      <w:r w:rsidRPr="00BA1F36">
        <w:rPr>
          <w:sz w:val="24"/>
          <w:szCs w:val="24"/>
        </w:rPr>
        <w:t>hunters,</w:t>
      </w:r>
      <w:proofErr w:type="gramEnd"/>
      <w:r w:rsidRPr="00BA1F36">
        <w:rPr>
          <w:sz w:val="24"/>
          <w:szCs w:val="24"/>
        </w:rPr>
        <w:t xml:space="preserve"> they were often called on to act as patrol leaders, safely guiding soldiers through </w:t>
      </w:r>
      <w:r w:rsidR="00125372">
        <w:rPr>
          <w:sz w:val="24"/>
          <w:szCs w:val="24"/>
        </w:rPr>
        <w:t>_______________</w:t>
      </w:r>
      <w:r w:rsidRPr="00BA1F36">
        <w:rPr>
          <w:sz w:val="24"/>
          <w:szCs w:val="24"/>
        </w:rPr>
        <w:t>enemy territory.</w:t>
      </w:r>
    </w:p>
    <w:p w:rsidR="00AB7C31" w:rsidRPr="00BA1F36" w:rsidRDefault="00AB7C31" w:rsidP="00BA1F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A1F36">
        <w:rPr>
          <w:sz w:val="24"/>
          <w:szCs w:val="24"/>
        </w:rPr>
        <w:t xml:space="preserve">The armed </w:t>
      </w:r>
      <w:r w:rsidR="00125372">
        <w:rPr>
          <w:sz w:val="24"/>
          <w:szCs w:val="24"/>
        </w:rPr>
        <w:t>___________</w:t>
      </w:r>
      <w:r w:rsidRPr="00BA1F36">
        <w:rPr>
          <w:sz w:val="24"/>
          <w:szCs w:val="24"/>
        </w:rPr>
        <w:t xml:space="preserve"> was the only place where some Aboriginal men were treated equally in society.  Unfortunately post WWI &amp; WWII, Gov’t benefits to Aboriginals were </w:t>
      </w:r>
      <w:r w:rsidR="00125372">
        <w:rPr>
          <w:sz w:val="24"/>
          <w:szCs w:val="24"/>
        </w:rPr>
        <w:t>_________</w:t>
      </w:r>
      <w:r w:rsidRPr="00BA1F36">
        <w:rPr>
          <w:sz w:val="24"/>
          <w:szCs w:val="24"/>
        </w:rPr>
        <w:t xml:space="preserve"> than non aboriginal benefits.   </w:t>
      </w:r>
    </w:p>
    <w:p w:rsidR="00AB7C31" w:rsidRPr="00BA1F36" w:rsidRDefault="00AB7C31" w:rsidP="00AB7C31">
      <w:pPr>
        <w:rPr>
          <w:b/>
          <w:sz w:val="24"/>
          <w:szCs w:val="24"/>
        </w:rPr>
      </w:pPr>
      <w:r w:rsidRPr="00BA1F36">
        <w:rPr>
          <w:b/>
          <w:sz w:val="24"/>
          <w:szCs w:val="24"/>
        </w:rPr>
        <w:t xml:space="preserve">2001 Governor General </w:t>
      </w:r>
      <w:proofErr w:type="gramStart"/>
      <w:r w:rsidRPr="00BA1F36">
        <w:rPr>
          <w:b/>
          <w:sz w:val="24"/>
          <w:szCs w:val="24"/>
        </w:rPr>
        <w:t>dedication</w:t>
      </w:r>
      <w:proofErr w:type="gramEnd"/>
      <w:r w:rsidRPr="00BA1F36">
        <w:rPr>
          <w:b/>
          <w:sz w:val="24"/>
          <w:szCs w:val="24"/>
        </w:rPr>
        <w:t>...</w:t>
      </w:r>
    </w:p>
    <w:p w:rsidR="00AB7C31" w:rsidRPr="00BA1F36" w:rsidRDefault="00AB7C31" w:rsidP="00BA1F3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A1F36">
        <w:rPr>
          <w:sz w:val="24"/>
          <w:szCs w:val="24"/>
        </w:rPr>
        <w:t xml:space="preserve">2001 GG Adrian Clarkson dedicated the Aboriginal Veterans War </w:t>
      </w:r>
      <w:r w:rsidR="00125372">
        <w:rPr>
          <w:sz w:val="24"/>
          <w:szCs w:val="24"/>
        </w:rPr>
        <w:t>_____________</w:t>
      </w:r>
      <w:r w:rsidRPr="00BA1F36">
        <w:rPr>
          <w:sz w:val="24"/>
          <w:szCs w:val="24"/>
        </w:rPr>
        <w:t xml:space="preserve"> in Ottawa – a gesture to thank Aboriginal soldiers for the role </w:t>
      </w:r>
      <w:proofErr w:type="gramStart"/>
      <w:r w:rsidRPr="00BA1F36">
        <w:rPr>
          <w:sz w:val="24"/>
          <w:szCs w:val="24"/>
        </w:rPr>
        <w:t>they  played</w:t>
      </w:r>
      <w:proofErr w:type="gramEnd"/>
      <w:r w:rsidRPr="00BA1F36">
        <w:rPr>
          <w:sz w:val="24"/>
          <w:szCs w:val="24"/>
        </w:rPr>
        <w:t xml:space="preserve"> in f</w:t>
      </w:r>
      <w:r w:rsidR="00BA1F36" w:rsidRPr="00BA1F36">
        <w:rPr>
          <w:sz w:val="24"/>
          <w:szCs w:val="24"/>
        </w:rPr>
        <w:t>ighting for Canada</w:t>
      </w:r>
      <w:r w:rsidRPr="00BA1F36">
        <w:rPr>
          <w:sz w:val="24"/>
          <w:szCs w:val="24"/>
        </w:rPr>
        <w:t xml:space="preserve"> in several wars.</w:t>
      </w:r>
    </w:p>
    <w:p w:rsidR="00125372" w:rsidRDefault="00125372" w:rsidP="00AB7C31">
      <w:pPr>
        <w:rPr>
          <w:b/>
          <w:sz w:val="28"/>
          <w:szCs w:val="28"/>
        </w:rPr>
      </w:pPr>
    </w:p>
    <w:p w:rsidR="00125372" w:rsidRDefault="00125372" w:rsidP="00AB7C31">
      <w:pPr>
        <w:rPr>
          <w:b/>
          <w:sz w:val="28"/>
          <w:szCs w:val="28"/>
        </w:rPr>
      </w:pP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lastRenderedPageBreak/>
        <w:t>Citizenship and Anti-War Movements</w:t>
      </w:r>
    </w:p>
    <w:p w:rsidR="00AB7C31" w:rsidRPr="00C20672" w:rsidRDefault="00AB7C31" w:rsidP="00C20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20672">
        <w:rPr>
          <w:sz w:val="24"/>
          <w:szCs w:val="24"/>
        </w:rPr>
        <w:t>Individua</w:t>
      </w:r>
      <w:r w:rsidR="0084212E">
        <w:rPr>
          <w:sz w:val="24"/>
          <w:szCs w:val="24"/>
        </w:rPr>
        <w:t>ls can express their _______________</w:t>
      </w:r>
      <w:r w:rsidRPr="00C20672">
        <w:rPr>
          <w:sz w:val="24"/>
          <w:szCs w:val="24"/>
        </w:rPr>
        <w:t xml:space="preserve"> in a democratic society by taking part in movements or protests against their gov’ts decision to participate or not participate in war.  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Citizenship and Anti-War Movements- The Vietnam Anti-War Movement</w:t>
      </w:r>
    </w:p>
    <w:p w:rsidR="00AB7C31" w:rsidRPr="00C20672" w:rsidRDefault="00AB7C31" w:rsidP="00C20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20672">
        <w:rPr>
          <w:sz w:val="24"/>
          <w:szCs w:val="24"/>
        </w:rPr>
        <w:t>1954-1975 North Vietnam vs. South Vietnam (USA backed)</w:t>
      </w:r>
    </w:p>
    <w:p w:rsidR="00AB7C31" w:rsidRPr="00C20672" w:rsidRDefault="00AB7C31" w:rsidP="00C20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Attempt to hold back </w:t>
      </w:r>
      <w:r w:rsidR="0084212E">
        <w:rPr>
          <w:sz w:val="24"/>
          <w:szCs w:val="24"/>
        </w:rPr>
        <w:t>___________________</w:t>
      </w:r>
    </w:p>
    <w:p w:rsidR="00AB7C31" w:rsidRPr="00C20672" w:rsidRDefault="0084212E" w:rsidP="00AB7C3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AB7C31" w:rsidRPr="00C20672">
        <w:rPr>
          <w:sz w:val="24"/>
          <w:szCs w:val="24"/>
        </w:rPr>
        <w:t xml:space="preserve"> </w:t>
      </w:r>
      <w:proofErr w:type="gramStart"/>
      <w:r w:rsidR="00AB7C31" w:rsidRPr="00C20672">
        <w:rPr>
          <w:sz w:val="24"/>
          <w:szCs w:val="24"/>
        </w:rPr>
        <w:t>movement</w:t>
      </w:r>
      <w:proofErr w:type="gramEnd"/>
      <w:r w:rsidR="00AB7C31" w:rsidRPr="00C20672">
        <w:rPr>
          <w:sz w:val="24"/>
          <w:szCs w:val="24"/>
        </w:rPr>
        <w:t xml:space="preserve"> began slowly in the 1960’s as public opinion generally supported limited US intervention.  The spread of communism was seen as a </w:t>
      </w:r>
      <w:r>
        <w:rPr>
          <w:sz w:val="24"/>
          <w:szCs w:val="24"/>
        </w:rPr>
        <w:t>_______________</w:t>
      </w:r>
      <w:r w:rsidR="00AB7C31" w:rsidRPr="00C20672">
        <w:rPr>
          <w:sz w:val="24"/>
          <w:szCs w:val="24"/>
        </w:rPr>
        <w:t xml:space="preserve"> to the values</w:t>
      </w:r>
      <w:r w:rsidR="00C20672">
        <w:rPr>
          <w:sz w:val="24"/>
          <w:szCs w:val="24"/>
        </w:rPr>
        <w:t xml:space="preserve"> of Liberalism (Cold War Period) </w:t>
      </w:r>
      <w:r w:rsidR="00AB7C31" w:rsidRPr="00C20672">
        <w:rPr>
          <w:sz w:val="24"/>
          <w:szCs w:val="24"/>
        </w:rPr>
        <w:t xml:space="preserve">and capitalism and the American way of life. </w:t>
      </w:r>
    </w:p>
    <w:p w:rsidR="00AB7C31" w:rsidRPr="00AB7C31" w:rsidRDefault="00AB7C31" w:rsidP="00AB7C31">
      <w:pPr>
        <w:rPr>
          <w:sz w:val="24"/>
          <w:szCs w:val="24"/>
        </w:rPr>
      </w:pPr>
      <w:r w:rsidRPr="00AB7C31">
        <w:rPr>
          <w:sz w:val="24"/>
          <w:szCs w:val="24"/>
        </w:rPr>
        <w:t xml:space="preserve">     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 xml:space="preserve">Vietnam </w:t>
      </w:r>
    </w:p>
    <w:p w:rsidR="00AB7C31" w:rsidRPr="00C20672" w:rsidRDefault="00AB7C31" w:rsidP="00C2067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With the increase of American casualties, many Americans began to question the </w:t>
      </w:r>
      <w:r w:rsidR="0084212E">
        <w:rPr>
          <w:sz w:val="24"/>
          <w:szCs w:val="24"/>
        </w:rPr>
        <w:t>__________________</w:t>
      </w:r>
      <w:r w:rsidRPr="00C20672">
        <w:rPr>
          <w:sz w:val="24"/>
          <w:szCs w:val="24"/>
        </w:rPr>
        <w:t xml:space="preserve"> of American involvement in the war.  </w:t>
      </w:r>
    </w:p>
    <w:p w:rsidR="00C20672" w:rsidRDefault="00C20672" w:rsidP="00AB7C31">
      <w:pPr>
        <w:rPr>
          <w:b/>
          <w:sz w:val="28"/>
          <w:szCs w:val="28"/>
        </w:rPr>
      </w:pPr>
    </w:p>
    <w:p w:rsidR="00AB7C31" w:rsidRPr="00C20672" w:rsidRDefault="00AB7C31" w:rsidP="00AB7C31">
      <w:pPr>
        <w:rPr>
          <w:b/>
          <w:sz w:val="28"/>
          <w:szCs w:val="28"/>
        </w:rPr>
      </w:pPr>
      <w:proofErr w:type="spellStart"/>
      <w:r w:rsidRPr="00C20672">
        <w:rPr>
          <w:b/>
          <w:sz w:val="28"/>
          <w:szCs w:val="28"/>
        </w:rPr>
        <w:t>Muhammed</w:t>
      </w:r>
      <w:proofErr w:type="spellEnd"/>
      <w:r w:rsidRPr="00C20672">
        <w:rPr>
          <w:b/>
          <w:sz w:val="28"/>
          <w:szCs w:val="28"/>
        </w:rPr>
        <w:t xml:space="preserve"> Ali</w:t>
      </w:r>
    </w:p>
    <w:p w:rsidR="00AB7C31" w:rsidRPr="00C20672" w:rsidRDefault="00AB7C31" w:rsidP="00C2067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Refused to be drafted into the military – opinion polls showed that the </w:t>
      </w:r>
      <w:r w:rsidR="0084212E">
        <w:rPr>
          <w:sz w:val="24"/>
          <w:szCs w:val="24"/>
        </w:rPr>
        <w:t>____________</w:t>
      </w:r>
      <w:r w:rsidRPr="00C20672">
        <w:rPr>
          <w:sz w:val="24"/>
          <w:szCs w:val="24"/>
        </w:rPr>
        <w:t xml:space="preserve"> of Americans did not think that US interference in the politics of a foreign country was legitimate.  </w:t>
      </w:r>
    </w:p>
    <w:p w:rsidR="00AB7C31" w:rsidRPr="00C20672" w:rsidRDefault="00AB7C31" w:rsidP="00AB7C3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0672">
        <w:rPr>
          <w:sz w:val="24"/>
          <w:szCs w:val="24"/>
        </w:rPr>
        <w:t>Thus the anti-wa</w:t>
      </w:r>
      <w:r w:rsidR="00C20672">
        <w:rPr>
          <w:sz w:val="24"/>
          <w:szCs w:val="24"/>
        </w:rPr>
        <w:t>r</w:t>
      </w:r>
      <w:r w:rsidRPr="00C20672">
        <w:rPr>
          <w:sz w:val="24"/>
          <w:szCs w:val="24"/>
        </w:rPr>
        <w:t xml:space="preserve"> movement </w:t>
      </w:r>
      <w:r w:rsidR="0084212E">
        <w:rPr>
          <w:sz w:val="24"/>
          <w:szCs w:val="24"/>
        </w:rPr>
        <w:t>_______________.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Anti-War Movement</w:t>
      </w:r>
    </w:p>
    <w:p w:rsidR="00AB7C31" w:rsidRPr="00C20672" w:rsidRDefault="00AB7C31" w:rsidP="00C206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Began in US </w:t>
      </w:r>
      <w:r w:rsidR="0084212E">
        <w:rPr>
          <w:sz w:val="24"/>
          <w:szCs w:val="24"/>
        </w:rPr>
        <w:t>___________________</w:t>
      </w:r>
      <w:r w:rsidRPr="00C20672">
        <w:rPr>
          <w:sz w:val="24"/>
          <w:szCs w:val="24"/>
        </w:rPr>
        <w:t>and universities during the 1960’s when more troops were being sent to Vietnam</w:t>
      </w:r>
    </w:p>
    <w:p w:rsidR="00AB7C31" w:rsidRPr="00C20672" w:rsidRDefault="00AB7C31" w:rsidP="00C206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20672">
        <w:rPr>
          <w:sz w:val="24"/>
          <w:szCs w:val="24"/>
        </w:rPr>
        <w:t>By the end of 1968, 500 000 soldiers in Vietnam</w:t>
      </w:r>
    </w:p>
    <w:p w:rsidR="00AB7C31" w:rsidRPr="00C20672" w:rsidRDefault="00C20672" w:rsidP="00AB7C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November 15, 1969 – the largest</w:t>
      </w:r>
      <w:r w:rsidR="00AB7C31" w:rsidRPr="00C20672">
        <w:rPr>
          <w:sz w:val="24"/>
          <w:szCs w:val="24"/>
        </w:rPr>
        <w:t xml:space="preserve"> peace march in US history brought  </w:t>
      </w:r>
      <w:r w:rsidR="0084212E">
        <w:rPr>
          <w:sz w:val="24"/>
          <w:szCs w:val="24"/>
        </w:rPr>
        <w:t>_____________________</w:t>
      </w:r>
      <w:r w:rsidR="00AB7C31" w:rsidRPr="00C20672">
        <w:rPr>
          <w:sz w:val="24"/>
          <w:szCs w:val="24"/>
        </w:rPr>
        <w:t xml:space="preserve"> protesters to Washington</w:t>
      </w:r>
    </w:p>
    <w:p w:rsidR="0084212E" w:rsidRDefault="0084212E" w:rsidP="00AB7C31">
      <w:pPr>
        <w:rPr>
          <w:b/>
          <w:sz w:val="28"/>
          <w:szCs w:val="28"/>
        </w:rPr>
      </w:pP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lastRenderedPageBreak/>
        <w:t>Media and the Anti War Protests - Vietnam</w:t>
      </w:r>
    </w:p>
    <w:p w:rsidR="00AB7C31" w:rsidRPr="00C20672" w:rsidRDefault="0084212E" w:rsidP="00C2067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AB7C31" w:rsidRPr="00C20672">
        <w:rPr>
          <w:sz w:val="24"/>
          <w:szCs w:val="24"/>
        </w:rPr>
        <w:t xml:space="preserve"> had a huge impact on public opinion and helped the anti-war movement grow.</w:t>
      </w:r>
    </w:p>
    <w:p w:rsidR="00AB7C31" w:rsidRPr="00C20672" w:rsidRDefault="00AB7C31" w:rsidP="00C2067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Many American’s began to </w:t>
      </w:r>
      <w:r w:rsidR="0084212E">
        <w:rPr>
          <w:sz w:val="24"/>
          <w:szCs w:val="24"/>
        </w:rPr>
        <w:t>__________________</w:t>
      </w:r>
      <w:r w:rsidRPr="00C20672">
        <w:rPr>
          <w:sz w:val="24"/>
          <w:szCs w:val="24"/>
        </w:rPr>
        <w:t xml:space="preserve"> their country’s role in Vietnam and their own responsibility as citizens.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AB7C31">
        <w:rPr>
          <w:sz w:val="24"/>
          <w:szCs w:val="24"/>
        </w:rPr>
        <w:br/>
      </w:r>
      <w:r w:rsidRPr="00C20672">
        <w:rPr>
          <w:b/>
          <w:sz w:val="28"/>
          <w:szCs w:val="28"/>
        </w:rPr>
        <w:t>Anti-War Protests and the War in Iraq</w:t>
      </w:r>
      <w:r w:rsidRPr="00C20672">
        <w:rPr>
          <w:b/>
          <w:sz w:val="28"/>
          <w:szCs w:val="28"/>
        </w:rPr>
        <w:br/>
      </w:r>
    </w:p>
    <w:p w:rsidR="00AB7C31" w:rsidRPr="00C20672" w:rsidRDefault="00AB7C31" w:rsidP="00C2067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March 20, 2003 the USA, Great Britain and other countries invaded </w:t>
      </w:r>
      <w:r w:rsidR="0084212E">
        <w:rPr>
          <w:sz w:val="24"/>
          <w:szCs w:val="24"/>
        </w:rPr>
        <w:t>____________</w:t>
      </w:r>
    </w:p>
    <w:p w:rsidR="00AB7C31" w:rsidRPr="00C20672" w:rsidRDefault="00AB7C31" w:rsidP="00C2067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In months leading up to the invasion many people help anti-war </w:t>
      </w:r>
      <w:r w:rsidR="0084212E">
        <w:rPr>
          <w:sz w:val="24"/>
          <w:szCs w:val="24"/>
        </w:rPr>
        <w:t>__________</w:t>
      </w:r>
      <w:r w:rsidRPr="00C20672">
        <w:rPr>
          <w:sz w:val="24"/>
          <w:szCs w:val="24"/>
        </w:rPr>
        <w:t xml:space="preserve"> and marches</w:t>
      </w:r>
    </w:p>
    <w:p w:rsidR="00AB7C31" w:rsidRPr="00C20672" w:rsidRDefault="00AB7C31" w:rsidP="00C2067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In Canada, anti-war protests were held in cities across the country-Vancouver, Edmonton, Calgary, Winnipeg, Toronto, Montreal, </w:t>
      </w:r>
      <w:proofErr w:type="gramStart"/>
      <w:r w:rsidRPr="00C20672">
        <w:rPr>
          <w:sz w:val="24"/>
          <w:szCs w:val="24"/>
        </w:rPr>
        <w:t>Halifax</w:t>
      </w:r>
      <w:proofErr w:type="gramEnd"/>
      <w:r w:rsidRPr="00C20672">
        <w:rPr>
          <w:sz w:val="24"/>
          <w:szCs w:val="24"/>
        </w:rPr>
        <w:t>.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Citizenship and Pro-democracy Movements</w:t>
      </w:r>
    </w:p>
    <w:p w:rsidR="00AB7C31" w:rsidRPr="00C20672" w:rsidRDefault="00AB7C31" w:rsidP="00C2067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November 21 2004, citizens of the </w:t>
      </w:r>
      <w:r w:rsidR="0084212E">
        <w:rPr>
          <w:sz w:val="24"/>
          <w:szCs w:val="24"/>
        </w:rPr>
        <w:t>_______________</w:t>
      </w:r>
      <w:r w:rsidRPr="00C20672">
        <w:rPr>
          <w:sz w:val="24"/>
          <w:szCs w:val="24"/>
        </w:rPr>
        <w:t xml:space="preserve">went to the polls to vote in a presidential election.  </w:t>
      </w:r>
    </w:p>
    <w:p w:rsidR="00AB7C31" w:rsidRPr="00C20672" w:rsidRDefault="00AB7C31" w:rsidP="00C2067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Candidates:  Viktor </w:t>
      </w:r>
      <w:proofErr w:type="spellStart"/>
      <w:r w:rsidRPr="00C20672">
        <w:rPr>
          <w:sz w:val="24"/>
          <w:szCs w:val="24"/>
        </w:rPr>
        <w:t>Yushchenko</w:t>
      </w:r>
      <w:proofErr w:type="spellEnd"/>
      <w:r w:rsidRPr="00C20672">
        <w:rPr>
          <w:sz w:val="24"/>
          <w:szCs w:val="24"/>
        </w:rPr>
        <w:t xml:space="preserve"> (</w:t>
      </w:r>
      <w:r w:rsidR="0084212E">
        <w:rPr>
          <w:sz w:val="24"/>
          <w:szCs w:val="24"/>
        </w:rPr>
        <w:t>_______________________</w:t>
      </w:r>
      <w:r w:rsidRPr="00C20672">
        <w:rPr>
          <w:sz w:val="24"/>
          <w:szCs w:val="24"/>
        </w:rPr>
        <w:t xml:space="preserve"> candidate) and Viktor </w:t>
      </w:r>
      <w:proofErr w:type="spellStart"/>
      <w:r w:rsidRPr="00C20672">
        <w:rPr>
          <w:sz w:val="24"/>
          <w:szCs w:val="24"/>
        </w:rPr>
        <w:t>Yanukovych</w:t>
      </w:r>
      <w:proofErr w:type="spellEnd"/>
      <w:r w:rsidRPr="00C20672">
        <w:rPr>
          <w:sz w:val="24"/>
          <w:szCs w:val="24"/>
        </w:rPr>
        <w:t xml:space="preserve"> backed by the Russian Gov’t</w:t>
      </w:r>
    </w:p>
    <w:p w:rsidR="00AB7C31" w:rsidRPr="00C20672" w:rsidRDefault="00AB7C31" w:rsidP="00AB7C3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Problems for </w:t>
      </w:r>
      <w:proofErr w:type="spellStart"/>
      <w:r w:rsidRPr="00C20672">
        <w:rPr>
          <w:sz w:val="24"/>
          <w:szCs w:val="24"/>
        </w:rPr>
        <w:t>Yushchenko</w:t>
      </w:r>
      <w:proofErr w:type="spellEnd"/>
      <w:r w:rsidRPr="00C20672">
        <w:rPr>
          <w:sz w:val="24"/>
          <w:szCs w:val="24"/>
        </w:rPr>
        <w:t xml:space="preserve"> during the campaign – interference by </w:t>
      </w:r>
      <w:proofErr w:type="spellStart"/>
      <w:r w:rsidRPr="00C20672">
        <w:rPr>
          <w:sz w:val="24"/>
          <w:szCs w:val="24"/>
        </w:rPr>
        <w:t>Yanukovych</w:t>
      </w:r>
      <w:proofErr w:type="spellEnd"/>
      <w:r w:rsidRPr="00C20672">
        <w:rPr>
          <w:sz w:val="24"/>
          <w:szCs w:val="24"/>
        </w:rPr>
        <w:t xml:space="preserve"> and </w:t>
      </w:r>
      <w:r w:rsidR="0084212E">
        <w:rPr>
          <w:sz w:val="24"/>
          <w:szCs w:val="24"/>
        </w:rPr>
        <w:t xml:space="preserve">_____________ </w:t>
      </w:r>
      <w:r w:rsidRPr="00C20672">
        <w:rPr>
          <w:sz w:val="24"/>
          <w:szCs w:val="24"/>
        </w:rPr>
        <w:t xml:space="preserve">poisoning.  Blood tests showed he was poisoned with a key  ingredient of Agent </w:t>
      </w:r>
      <w:r w:rsidR="0084212E">
        <w:rPr>
          <w:sz w:val="24"/>
          <w:szCs w:val="24"/>
        </w:rPr>
        <w:t>______________</w:t>
      </w:r>
      <w:r w:rsidRPr="00C20672">
        <w:rPr>
          <w:sz w:val="24"/>
          <w:szCs w:val="24"/>
        </w:rPr>
        <w:t>– a herbicide  used in the Vietnam war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The Orange Revolution</w:t>
      </w:r>
    </w:p>
    <w:p w:rsidR="00AB7C31" w:rsidRPr="00C20672" w:rsidRDefault="00AB7C31" w:rsidP="00C206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On </w:t>
      </w:r>
      <w:proofErr w:type="gramStart"/>
      <w:r w:rsidRPr="00C20672">
        <w:rPr>
          <w:sz w:val="24"/>
          <w:szCs w:val="24"/>
        </w:rPr>
        <w:t>election day</w:t>
      </w:r>
      <w:proofErr w:type="gramEnd"/>
      <w:r w:rsidRPr="00C20672">
        <w:rPr>
          <w:sz w:val="24"/>
          <w:szCs w:val="24"/>
        </w:rPr>
        <w:t xml:space="preserve">, numerous allegations of election fraud, voter intimidation, multiple voting and the burning of ballot boxes in areas of strong </w:t>
      </w:r>
      <w:proofErr w:type="spellStart"/>
      <w:r w:rsidRPr="00C20672">
        <w:rPr>
          <w:sz w:val="24"/>
          <w:szCs w:val="24"/>
        </w:rPr>
        <w:t>Yshchenko</w:t>
      </w:r>
      <w:proofErr w:type="spellEnd"/>
      <w:r w:rsidRPr="00C20672">
        <w:rPr>
          <w:sz w:val="24"/>
          <w:szCs w:val="24"/>
        </w:rPr>
        <w:t xml:space="preserve"> support.  </w:t>
      </w:r>
      <w:proofErr w:type="spellStart"/>
      <w:r w:rsidRPr="00C20672">
        <w:rPr>
          <w:sz w:val="24"/>
          <w:szCs w:val="24"/>
        </w:rPr>
        <w:t>Yanukovych</w:t>
      </w:r>
      <w:proofErr w:type="spellEnd"/>
      <w:r w:rsidRPr="00C20672">
        <w:rPr>
          <w:sz w:val="24"/>
          <w:szCs w:val="24"/>
        </w:rPr>
        <w:t xml:space="preserve"> was declared the </w:t>
      </w:r>
      <w:r w:rsidR="0084212E">
        <w:rPr>
          <w:sz w:val="24"/>
          <w:szCs w:val="24"/>
        </w:rPr>
        <w:t>_________________</w:t>
      </w:r>
      <w:r w:rsidRPr="00C20672">
        <w:rPr>
          <w:sz w:val="24"/>
          <w:szCs w:val="24"/>
        </w:rPr>
        <w:t xml:space="preserve"> of the election.</w:t>
      </w:r>
    </w:p>
    <w:p w:rsidR="00AB7C31" w:rsidRPr="00C20672" w:rsidRDefault="00AB7C31" w:rsidP="00C206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Nov. 22 – the following day massive </w:t>
      </w:r>
      <w:r w:rsidR="0084212E">
        <w:rPr>
          <w:sz w:val="24"/>
          <w:szCs w:val="24"/>
        </w:rPr>
        <w:t>_________________</w:t>
      </w:r>
      <w:r w:rsidRPr="00C20672">
        <w:rPr>
          <w:sz w:val="24"/>
          <w:szCs w:val="24"/>
        </w:rPr>
        <w:t xml:space="preserve"> erupted against the election results.</w:t>
      </w:r>
    </w:p>
    <w:p w:rsidR="0084212E" w:rsidRDefault="0084212E" w:rsidP="00AB7C31">
      <w:pPr>
        <w:rPr>
          <w:b/>
          <w:sz w:val="28"/>
          <w:szCs w:val="28"/>
        </w:rPr>
      </w:pPr>
    </w:p>
    <w:p w:rsidR="0084212E" w:rsidRDefault="0084212E" w:rsidP="00AB7C31">
      <w:pPr>
        <w:rPr>
          <w:b/>
          <w:sz w:val="28"/>
          <w:szCs w:val="28"/>
        </w:rPr>
      </w:pPr>
    </w:p>
    <w:p w:rsidR="0084212E" w:rsidRDefault="0084212E" w:rsidP="00AB7C31">
      <w:pPr>
        <w:rPr>
          <w:b/>
          <w:sz w:val="28"/>
          <w:szCs w:val="28"/>
        </w:rPr>
      </w:pP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The Orange Revolution</w:t>
      </w:r>
    </w:p>
    <w:p w:rsidR="00AB7C31" w:rsidRPr="00C20672" w:rsidRDefault="00AB7C31" w:rsidP="00AB7C3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20672">
        <w:rPr>
          <w:sz w:val="24"/>
          <w:szCs w:val="24"/>
        </w:rPr>
        <w:t>Hundreds of thousands of people, many wearing orange (</w:t>
      </w:r>
      <w:proofErr w:type="spellStart"/>
      <w:r w:rsidRPr="00C20672">
        <w:rPr>
          <w:sz w:val="24"/>
          <w:szCs w:val="24"/>
        </w:rPr>
        <w:t>Yushchenko’s</w:t>
      </w:r>
      <w:proofErr w:type="spellEnd"/>
      <w:r w:rsidRPr="00C20672">
        <w:rPr>
          <w:sz w:val="24"/>
          <w:szCs w:val="24"/>
        </w:rPr>
        <w:t xml:space="preserve"> campaign colors) descended on central Kiev to peacefully state their objection to the apparent election </w:t>
      </w:r>
      <w:r w:rsidR="0084212E">
        <w:rPr>
          <w:sz w:val="24"/>
          <w:szCs w:val="24"/>
        </w:rPr>
        <w:t>______________</w:t>
      </w:r>
      <w:r w:rsidRPr="00C20672">
        <w:rPr>
          <w:sz w:val="24"/>
          <w:szCs w:val="24"/>
        </w:rPr>
        <w:t xml:space="preserve"> and to begin a pro-democracy movement in the Ukraine. It lasted 2 weeks, eventually a new</w:t>
      </w:r>
      <w:r w:rsidR="00C20672">
        <w:rPr>
          <w:sz w:val="24"/>
          <w:szCs w:val="24"/>
        </w:rPr>
        <w:t xml:space="preserve"> election was held and </w:t>
      </w:r>
      <w:proofErr w:type="spellStart"/>
      <w:r w:rsidRPr="00C20672">
        <w:rPr>
          <w:sz w:val="24"/>
          <w:szCs w:val="24"/>
        </w:rPr>
        <w:t>Yushchenko</w:t>
      </w:r>
      <w:proofErr w:type="spellEnd"/>
      <w:r w:rsidRPr="00C20672">
        <w:rPr>
          <w:sz w:val="24"/>
          <w:szCs w:val="24"/>
        </w:rPr>
        <w:t xml:space="preserve"> won.  </w:t>
      </w:r>
    </w:p>
    <w:p w:rsidR="00AB7C31" w:rsidRPr="00C20672" w:rsidRDefault="00AB7C31" w:rsidP="00AB7C3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20672">
        <w:rPr>
          <w:sz w:val="24"/>
          <w:szCs w:val="24"/>
        </w:rPr>
        <w:t>A peaceful prot</w:t>
      </w:r>
      <w:r w:rsidR="0084212E">
        <w:rPr>
          <w:sz w:val="24"/>
          <w:szCs w:val="24"/>
        </w:rPr>
        <w:t>est by</w:t>
      </w:r>
      <w:r w:rsidRPr="00C20672">
        <w:rPr>
          <w:sz w:val="24"/>
          <w:szCs w:val="24"/>
        </w:rPr>
        <w:t xml:space="preserve"> </w:t>
      </w:r>
      <w:proofErr w:type="gramStart"/>
      <w:r w:rsidRPr="00C20672">
        <w:rPr>
          <w:sz w:val="24"/>
          <w:szCs w:val="24"/>
        </w:rPr>
        <w:t>citizens</w:t>
      </w:r>
      <w:proofErr w:type="gramEnd"/>
      <w:r w:rsidRPr="00C20672">
        <w:rPr>
          <w:sz w:val="24"/>
          <w:szCs w:val="24"/>
        </w:rPr>
        <w:t xml:space="preserve"> </w:t>
      </w:r>
      <w:r w:rsidR="0084212E">
        <w:rPr>
          <w:sz w:val="24"/>
          <w:szCs w:val="24"/>
        </w:rPr>
        <w:t>__________________</w:t>
      </w:r>
      <w:r w:rsidRPr="00C20672">
        <w:rPr>
          <w:sz w:val="24"/>
          <w:szCs w:val="24"/>
        </w:rPr>
        <w:t xml:space="preserve"> th</w:t>
      </w:r>
      <w:r w:rsidR="00C20672">
        <w:rPr>
          <w:sz w:val="24"/>
          <w:szCs w:val="24"/>
        </w:rPr>
        <w:t>e</w:t>
      </w:r>
      <w:r w:rsidRPr="00C20672">
        <w:rPr>
          <w:sz w:val="24"/>
          <w:szCs w:val="24"/>
        </w:rPr>
        <w:t xml:space="preserve"> history of a country.  </w:t>
      </w:r>
    </w:p>
    <w:p w:rsidR="00AB7C31" w:rsidRPr="00AB7C31" w:rsidRDefault="00AB7C31" w:rsidP="00AB7C31">
      <w:pPr>
        <w:rPr>
          <w:sz w:val="24"/>
          <w:szCs w:val="24"/>
        </w:rPr>
      </w:pP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 xml:space="preserve"> Pro-democracy Movements in Myanmar</w:t>
      </w:r>
    </w:p>
    <w:p w:rsidR="00AB7C31" w:rsidRPr="00C20672" w:rsidRDefault="00AB7C31" w:rsidP="00C2067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Previously known as </w:t>
      </w:r>
      <w:r w:rsidR="0084212E">
        <w:rPr>
          <w:sz w:val="24"/>
          <w:szCs w:val="24"/>
        </w:rPr>
        <w:t>_______________</w:t>
      </w:r>
      <w:r w:rsidRPr="00C20672">
        <w:rPr>
          <w:sz w:val="24"/>
          <w:szCs w:val="24"/>
        </w:rPr>
        <w:t>has been ruled by the military since 1962.</w:t>
      </w:r>
    </w:p>
    <w:p w:rsidR="00AB7C31" w:rsidRPr="00D661DB" w:rsidRDefault="00AB7C31" w:rsidP="00D661D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661DB">
        <w:rPr>
          <w:sz w:val="24"/>
          <w:szCs w:val="24"/>
        </w:rPr>
        <w:t xml:space="preserve">Since the late 1980’s many clashes between pro-democracy supporters and the gov’t have led to the </w:t>
      </w:r>
      <w:r w:rsidR="0084212E">
        <w:rPr>
          <w:sz w:val="24"/>
          <w:szCs w:val="24"/>
        </w:rPr>
        <w:t>______________</w:t>
      </w:r>
      <w:r w:rsidRPr="00D661DB">
        <w:rPr>
          <w:sz w:val="24"/>
          <w:szCs w:val="24"/>
        </w:rPr>
        <w:t xml:space="preserve">, imprisonment, and deaths of thousands of pro-democracy supporters each year.  </w:t>
      </w:r>
    </w:p>
    <w:p w:rsidR="00AB7C31" w:rsidRPr="00D661DB" w:rsidRDefault="00AB7C31" w:rsidP="00AB7C31">
      <w:pPr>
        <w:rPr>
          <w:b/>
          <w:sz w:val="28"/>
          <w:szCs w:val="28"/>
        </w:rPr>
      </w:pPr>
      <w:r w:rsidRPr="00D661DB">
        <w:rPr>
          <w:b/>
          <w:sz w:val="28"/>
          <w:szCs w:val="28"/>
        </w:rPr>
        <w:t>Pro-democracy Movements in Myanmar</w:t>
      </w:r>
    </w:p>
    <w:p w:rsidR="00AB7C31" w:rsidRPr="00D661DB" w:rsidRDefault="00AB7C31" w:rsidP="00D661D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661DB">
        <w:rPr>
          <w:sz w:val="24"/>
          <w:szCs w:val="24"/>
        </w:rPr>
        <w:t>Democratic candidate won an overwhelming victory in a 1990 election, b</w:t>
      </w:r>
      <w:r w:rsidR="0084212E">
        <w:rPr>
          <w:sz w:val="24"/>
          <w:szCs w:val="24"/>
        </w:rPr>
        <w:t>ut the results have been ___________________</w:t>
      </w:r>
      <w:r w:rsidRPr="00D661DB">
        <w:rPr>
          <w:sz w:val="24"/>
          <w:szCs w:val="24"/>
        </w:rPr>
        <w:t xml:space="preserve"> by the Myanmar government.</w:t>
      </w:r>
    </w:p>
    <w:p w:rsidR="00AB7C31" w:rsidRPr="00AB7C31" w:rsidRDefault="00AB7C31" w:rsidP="00AB7C31">
      <w:pPr>
        <w:rPr>
          <w:sz w:val="24"/>
          <w:szCs w:val="24"/>
        </w:rPr>
      </w:pPr>
    </w:p>
    <w:p w:rsidR="00AB7C31" w:rsidRPr="00D661DB" w:rsidRDefault="00AB7C31" w:rsidP="00D661DB">
      <w:pPr>
        <w:jc w:val="center"/>
        <w:rPr>
          <w:b/>
          <w:color w:val="FF0000"/>
          <w:sz w:val="24"/>
          <w:szCs w:val="24"/>
        </w:rPr>
      </w:pPr>
      <w:r w:rsidRPr="00D661DB">
        <w:rPr>
          <w:b/>
          <w:color w:val="FF0000"/>
          <w:sz w:val="24"/>
          <w:szCs w:val="24"/>
        </w:rPr>
        <w:t>Citizens and Government during times of peace</w:t>
      </w:r>
    </w:p>
    <w:p w:rsidR="00AB7C31" w:rsidRPr="00D661DB" w:rsidRDefault="00AB7C31" w:rsidP="00D661DB">
      <w:pPr>
        <w:jc w:val="center"/>
        <w:rPr>
          <w:b/>
          <w:color w:val="FF0000"/>
          <w:sz w:val="24"/>
          <w:szCs w:val="24"/>
        </w:rPr>
      </w:pPr>
      <w:r w:rsidRPr="00D661DB">
        <w:rPr>
          <w:b/>
          <w:color w:val="FF0000"/>
          <w:sz w:val="24"/>
          <w:szCs w:val="24"/>
        </w:rPr>
        <w:t>Chapter 15:  pages 412 - 421</w:t>
      </w:r>
    </w:p>
    <w:p w:rsidR="00AB7C31" w:rsidRPr="00363A25" w:rsidRDefault="00AB7C31" w:rsidP="00AB7C31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t>Famine Relief in Africa</w:t>
      </w:r>
    </w:p>
    <w:p w:rsidR="00AB7C31" w:rsidRPr="00363A25" w:rsidRDefault="00AB7C31" w:rsidP="00363A2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63A25">
        <w:rPr>
          <w:sz w:val="24"/>
          <w:szCs w:val="24"/>
        </w:rPr>
        <w:t>1984 BBC reported that a c</w:t>
      </w:r>
      <w:r w:rsidR="00207AEC">
        <w:rPr>
          <w:sz w:val="24"/>
          <w:szCs w:val="24"/>
        </w:rPr>
        <w:t>ivil war and drought in _____________</w:t>
      </w:r>
      <w:r w:rsidRPr="00363A25">
        <w:rPr>
          <w:sz w:val="24"/>
          <w:szCs w:val="24"/>
        </w:rPr>
        <w:t xml:space="preserve"> had resulted in a massive famine.  Over a million died, 8 million were facing starvation.</w:t>
      </w:r>
    </w:p>
    <w:p w:rsidR="00363A25" w:rsidRDefault="00AB7C31" w:rsidP="00AB7C3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Canadian Gov’t gave $50 million, but since then </w:t>
      </w:r>
      <w:r w:rsidR="00363A25">
        <w:rPr>
          <w:sz w:val="24"/>
          <w:szCs w:val="24"/>
        </w:rPr>
        <w:t xml:space="preserve">money has </w:t>
      </w:r>
      <w:r w:rsidR="00207AEC">
        <w:rPr>
          <w:sz w:val="24"/>
          <w:szCs w:val="24"/>
        </w:rPr>
        <w:t>_________</w:t>
      </w:r>
      <w:r w:rsidR="00363A25">
        <w:rPr>
          <w:sz w:val="24"/>
          <w:szCs w:val="24"/>
        </w:rPr>
        <w:t xml:space="preserve"> been consistent.</w:t>
      </w:r>
    </w:p>
    <w:p w:rsidR="00363A25" w:rsidRDefault="00363A25" w:rsidP="00363A25">
      <w:pPr>
        <w:pStyle w:val="ListParagraph"/>
        <w:rPr>
          <w:sz w:val="24"/>
          <w:szCs w:val="24"/>
        </w:rPr>
      </w:pPr>
    </w:p>
    <w:p w:rsidR="00363A25" w:rsidRDefault="00363A25" w:rsidP="00363A25">
      <w:pPr>
        <w:pStyle w:val="ListParagraph"/>
        <w:rPr>
          <w:sz w:val="24"/>
          <w:szCs w:val="24"/>
        </w:rPr>
      </w:pPr>
    </w:p>
    <w:p w:rsidR="00207AEC" w:rsidRDefault="00207AEC" w:rsidP="00363A25">
      <w:pPr>
        <w:pStyle w:val="ListParagraph"/>
        <w:rPr>
          <w:sz w:val="24"/>
          <w:szCs w:val="24"/>
        </w:rPr>
      </w:pPr>
    </w:p>
    <w:p w:rsidR="00207AEC" w:rsidRDefault="00207AEC" w:rsidP="00363A25">
      <w:pPr>
        <w:pStyle w:val="ListParagraph"/>
        <w:rPr>
          <w:sz w:val="24"/>
          <w:szCs w:val="24"/>
        </w:rPr>
      </w:pPr>
    </w:p>
    <w:p w:rsidR="00207AEC" w:rsidRDefault="00207AEC" w:rsidP="00363A25">
      <w:pPr>
        <w:pStyle w:val="ListParagraph"/>
        <w:rPr>
          <w:sz w:val="24"/>
          <w:szCs w:val="24"/>
        </w:rPr>
      </w:pPr>
    </w:p>
    <w:p w:rsidR="00AB7C31" w:rsidRPr="00363A25" w:rsidRDefault="00363A25" w:rsidP="00363A25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lastRenderedPageBreak/>
        <w:t xml:space="preserve"> </w:t>
      </w:r>
      <w:r w:rsidR="00AB7C31" w:rsidRPr="00363A25">
        <w:rPr>
          <w:b/>
          <w:sz w:val="28"/>
          <w:szCs w:val="28"/>
        </w:rPr>
        <w:t xml:space="preserve">Tears are </w:t>
      </w:r>
      <w:proofErr w:type="gramStart"/>
      <w:r w:rsidR="00AB7C31" w:rsidRPr="00363A25">
        <w:rPr>
          <w:b/>
          <w:sz w:val="28"/>
          <w:szCs w:val="28"/>
        </w:rPr>
        <w:t>Not</w:t>
      </w:r>
      <w:proofErr w:type="gramEnd"/>
      <w:r w:rsidR="00AB7C31" w:rsidRPr="00363A25">
        <w:rPr>
          <w:b/>
          <w:sz w:val="28"/>
          <w:szCs w:val="28"/>
        </w:rPr>
        <w:t xml:space="preserve"> Enough</w:t>
      </w:r>
    </w:p>
    <w:p w:rsidR="00AB7C31" w:rsidRPr="00363A25" w:rsidRDefault="00AB7C31" w:rsidP="00363A2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Canadian, British and American </w:t>
      </w:r>
      <w:r w:rsidR="00207AEC">
        <w:rPr>
          <w:sz w:val="24"/>
          <w:szCs w:val="24"/>
        </w:rPr>
        <w:t>_______________</w:t>
      </w:r>
      <w:r w:rsidRPr="00363A25">
        <w:rPr>
          <w:sz w:val="24"/>
          <w:szCs w:val="24"/>
        </w:rPr>
        <w:t>began organizing concerts (Live Aid, We Are the World, Northern Lights-Tears are not enough) donated time and talent to raise $$ for the victims of Ethiopia</w:t>
      </w:r>
    </w:p>
    <w:p w:rsidR="00AB7C31" w:rsidRPr="00363A25" w:rsidRDefault="00AB7C31" w:rsidP="00AB7C31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t>Responding to the 2004 Tsunami</w:t>
      </w:r>
    </w:p>
    <w:p w:rsidR="00AB7C31" w:rsidRPr="00363A25" w:rsidRDefault="00AB7C31" w:rsidP="00363A2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2004 powerful </w:t>
      </w:r>
      <w:r w:rsidR="0095373D">
        <w:rPr>
          <w:sz w:val="24"/>
          <w:szCs w:val="24"/>
        </w:rPr>
        <w:t>________________</w:t>
      </w:r>
      <w:r w:rsidRPr="00363A25">
        <w:rPr>
          <w:sz w:val="24"/>
          <w:szCs w:val="24"/>
        </w:rPr>
        <w:t xml:space="preserve"> off the coast of Indonesia caused a tsunami that hit countries in the Indian Ocean region.  </w:t>
      </w:r>
    </w:p>
    <w:p w:rsidR="00AB7C31" w:rsidRPr="00363A25" w:rsidRDefault="00AB7C31" w:rsidP="00363A2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63A25">
        <w:rPr>
          <w:sz w:val="24"/>
          <w:szCs w:val="24"/>
        </w:rPr>
        <w:t>200 000 people died and millions were left homeless</w:t>
      </w:r>
    </w:p>
    <w:p w:rsidR="00AB7C31" w:rsidRPr="00363A25" w:rsidRDefault="00AB7C31" w:rsidP="00363A2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Canadian gov’t would </w:t>
      </w:r>
      <w:r w:rsidR="0095373D">
        <w:rPr>
          <w:sz w:val="24"/>
          <w:szCs w:val="24"/>
        </w:rPr>
        <w:t>_____________</w:t>
      </w:r>
      <w:r w:rsidRPr="00363A25">
        <w:rPr>
          <w:sz w:val="24"/>
          <w:szCs w:val="24"/>
        </w:rPr>
        <w:t xml:space="preserve"> individual Canadian donations - $425 million sent over in total</w:t>
      </w:r>
    </w:p>
    <w:p w:rsidR="00AB7C31" w:rsidRPr="00363A25" w:rsidRDefault="00AB7C31" w:rsidP="00AB7C31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t>Responding to Climate Change</w:t>
      </w:r>
    </w:p>
    <w:p w:rsidR="00AB7C31" w:rsidRPr="00363A25" w:rsidRDefault="00AB7C31" w:rsidP="00363A2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63A25">
        <w:rPr>
          <w:sz w:val="24"/>
          <w:szCs w:val="24"/>
        </w:rPr>
        <w:t>Environmental issues concern many Canadians.</w:t>
      </w:r>
    </w:p>
    <w:p w:rsidR="00AB7C31" w:rsidRPr="00363A25" w:rsidRDefault="00AB7C31" w:rsidP="00363A2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63A25">
        <w:rPr>
          <w:sz w:val="24"/>
          <w:szCs w:val="24"/>
        </w:rPr>
        <w:t>The way citizens respond to global warming and its effects depe</w:t>
      </w:r>
      <w:r w:rsidR="0095373D">
        <w:rPr>
          <w:sz w:val="24"/>
          <w:szCs w:val="24"/>
        </w:rPr>
        <w:t>nds on how they see their _____________</w:t>
      </w:r>
      <w:r w:rsidRPr="00363A25">
        <w:rPr>
          <w:sz w:val="24"/>
          <w:szCs w:val="24"/>
        </w:rPr>
        <w:t xml:space="preserve"> and responsibilities regarding the environment. (becomes a global issue)</w:t>
      </w:r>
    </w:p>
    <w:p w:rsidR="00AB7C31" w:rsidRPr="00363A25" w:rsidRDefault="00363A25" w:rsidP="00AB7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Some citizens join</w:t>
      </w:r>
      <w:r w:rsidR="00AB7C31" w:rsidRPr="00363A25">
        <w:rPr>
          <w:sz w:val="24"/>
          <w:szCs w:val="24"/>
        </w:rPr>
        <w:t xml:space="preserve"> political parties (Green</w:t>
      </w:r>
      <w:r>
        <w:rPr>
          <w:sz w:val="24"/>
          <w:szCs w:val="24"/>
        </w:rPr>
        <w:t xml:space="preserve"> </w:t>
      </w:r>
      <w:r w:rsidR="00AB7C31" w:rsidRPr="00363A25">
        <w:rPr>
          <w:sz w:val="24"/>
          <w:szCs w:val="24"/>
        </w:rPr>
        <w:t xml:space="preserve">party) which advocates care of the </w:t>
      </w:r>
      <w:r w:rsidR="0095373D">
        <w:rPr>
          <w:sz w:val="24"/>
          <w:szCs w:val="24"/>
        </w:rPr>
        <w:t>_________________</w:t>
      </w:r>
    </w:p>
    <w:p w:rsidR="00AB7C31" w:rsidRPr="00363A25" w:rsidRDefault="00AB7C31" w:rsidP="00AB7C31">
      <w:pPr>
        <w:rPr>
          <w:b/>
          <w:sz w:val="28"/>
          <w:szCs w:val="28"/>
        </w:rPr>
      </w:pPr>
      <w:r w:rsidRPr="00AB7C31">
        <w:rPr>
          <w:sz w:val="24"/>
          <w:szCs w:val="24"/>
        </w:rPr>
        <w:br/>
      </w:r>
      <w:r w:rsidRPr="00363A25">
        <w:rPr>
          <w:b/>
          <w:sz w:val="28"/>
          <w:szCs w:val="28"/>
        </w:rPr>
        <w:t>David Suzuki and the Role of Citizens</w:t>
      </w:r>
      <w:r w:rsidRPr="00363A25">
        <w:rPr>
          <w:b/>
          <w:sz w:val="28"/>
          <w:szCs w:val="28"/>
        </w:rPr>
        <w:br/>
      </w:r>
    </w:p>
    <w:p w:rsidR="00AB7C31" w:rsidRPr="00363A25" w:rsidRDefault="00AB7C31" w:rsidP="00363A2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Scientist, environmentalist, broadcaster – advocating for the perspective of social and </w:t>
      </w:r>
      <w:r w:rsidR="0095373D">
        <w:rPr>
          <w:sz w:val="24"/>
          <w:szCs w:val="24"/>
        </w:rPr>
        <w:t>__________________________</w:t>
      </w:r>
      <w:r w:rsidRPr="00363A25">
        <w:rPr>
          <w:sz w:val="24"/>
          <w:szCs w:val="24"/>
        </w:rPr>
        <w:t xml:space="preserve"> change in Canada and has commented widely on the role and responsibilities of citizens in bringing about those changes.</w:t>
      </w:r>
    </w:p>
    <w:p w:rsidR="00AB7C31" w:rsidRPr="00363A25" w:rsidRDefault="00AB7C31" w:rsidP="00AB7C31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t>Grassroots Movements</w:t>
      </w:r>
    </w:p>
    <w:p w:rsidR="00AB7C31" w:rsidRPr="00363A25" w:rsidRDefault="00AB7C31" w:rsidP="00363A2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Begin when a </w:t>
      </w:r>
      <w:r w:rsidR="0095373D">
        <w:rPr>
          <w:sz w:val="24"/>
          <w:szCs w:val="24"/>
        </w:rPr>
        <w:t>________________</w:t>
      </w:r>
      <w:r w:rsidRPr="00363A25">
        <w:rPr>
          <w:sz w:val="24"/>
          <w:szCs w:val="24"/>
        </w:rPr>
        <w:t xml:space="preserve"> people share a belief about how a situation – often in their own communities – must be changed</w:t>
      </w:r>
    </w:p>
    <w:p w:rsidR="00363A25" w:rsidRDefault="007053D2" w:rsidP="007053D2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3A25" w:rsidRDefault="00363A25" w:rsidP="00AB7C31">
      <w:pPr>
        <w:rPr>
          <w:b/>
          <w:sz w:val="28"/>
          <w:szCs w:val="28"/>
        </w:rPr>
      </w:pPr>
    </w:p>
    <w:p w:rsidR="00363A25" w:rsidRDefault="00363A25" w:rsidP="00AB7C31">
      <w:pPr>
        <w:rPr>
          <w:b/>
          <w:sz w:val="28"/>
          <w:szCs w:val="28"/>
        </w:rPr>
      </w:pPr>
    </w:p>
    <w:p w:rsidR="00AB7C31" w:rsidRPr="00363A25" w:rsidRDefault="00AB7C31" w:rsidP="00AB7C31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t>Pro-Democracy Movements</w:t>
      </w:r>
      <w:r w:rsidR="00363A25">
        <w:rPr>
          <w:b/>
          <w:sz w:val="28"/>
          <w:szCs w:val="28"/>
        </w:rPr>
        <w:t xml:space="preserve"> Assignment</w:t>
      </w:r>
    </w:p>
    <w:p w:rsidR="00AB7C31" w:rsidRPr="00AB7C31" w:rsidRDefault="00AB7C31" w:rsidP="00AB7C31">
      <w:pPr>
        <w:rPr>
          <w:sz w:val="24"/>
          <w:szCs w:val="24"/>
        </w:rPr>
      </w:pPr>
      <w:proofErr w:type="gramStart"/>
      <w:r w:rsidRPr="00AB7C31">
        <w:rPr>
          <w:sz w:val="24"/>
          <w:szCs w:val="24"/>
        </w:rPr>
        <w:t>Task :</w:t>
      </w:r>
      <w:proofErr w:type="gramEnd"/>
      <w:r w:rsidRPr="00AB7C31">
        <w:rPr>
          <w:sz w:val="24"/>
          <w:szCs w:val="24"/>
        </w:rPr>
        <w:t xml:space="preserve">  Complete a t-chart/</w:t>
      </w:r>
      <w:proofErr w:type="spellStart"/>
      <w:r w:rsidRPr="00AB7C31">
        <w:rPr>
          <w:sz w:val="24"/>
          <w:szCs w:val="24"/>
        </w:rPr>
        <w:t>mindmap</w:t>
      </w:r>
      <w:proofErr w:type="spellEnd"/>
      <w:r w:rsidRPr="00AB7C31">
        <w:rPr>
          <w:sz w:val="24"/>
          <w:szCs w:val="24"/>
        </w:rPr>
        <w:t>/</w:t>
      </w:r>
      <w:proofErr w:type="spellStart"/>
      <w:r w:rsidRPr="00AB7C31">
        <w:rPr>
          <w:sz w:val="24"/>
          <w:szCs w:val="24"/>
        </w:rPr>
        <w:t>ppt</w:t>
      </w:r>
      <w:proofErr w:type="spellEnd"/>
      <w:r w:rsidRPr="00AB7C31">
        <w:rPr>
          <w:sz w:val="24"/>
          <w:szCs w:val="24"/>
        </w:rPr>
        <w:t xml:space="preserve"> to identify and explain both historic and contemporary Pro-Democracy movements.  Include text, video and explanations on at least 2 historic and 2 contemporary. Be prepared to present!</w:t>
      </w:r>
    </w:p>
    <w:p w:rsidR="00AB7C31" w:rsidRPr="00AB7C31" w:rsidRDefault="00AB7C31" w:rsidP="00AB7C31">
      <w:pPr>
        <w:rPr>
          <w:sz w:val="24"/>
          <w:szCs w:val="24"/>
        </w:rPr>
      </w:pPr>
    </w:p>
    <w:p w:rsidR="00AB7C31" w:rsidRPr="00AB7C31" w:rsidRDefault="00AB7C31" w:rsidP="00AB7C31">
      <w:pPr>
        <w:rPr>
          <w:sz w:val="24"/>
          <w:szCs w:val="24"/>
        </w:rPr>
      </w:pPr>
      <w:r w:rsidRPr="00AB7C31">
        <w:rPr>
          <w:sz w:val="24"/>
          <w:szCs w:val="24"/>
        </w:rPr>
        <w:tab/>
        <w:t>Evaluation:  Content (25 marks)</w:t>
      </w:r>
    </w:p>
    <w:p w:rsidR="00404C56" w:rsidRDefault="00AB7C31" w:rsidP="00AB7C31">
      <w:r w:rsidRPr="00AB7C31">
        <w:rPr>
          <w:sz w:val="24"/>
          <w:szCs w:val="24"/>
        </w:rPr>
        <w:tab/>
        <w:t>Dazzle:          5 marks</w:t>
      </w:r>
      <w:r w:rsidRPr="00AB7C31">
        <w:rPr>
          <w:sz w:val="24"/>
          <w:szCs w:val="24"/>
        </w:rPr>
        <w:tab/>
      </w:r>
      <w:r w:rsidRPr="00AB7C31">
        <w:tab/>
      </w:r>
    </w:p>
    <w:sectPr w:rsidR="00404C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EC" w:rsidRDefault="00207AEC" w:rsidP="007E6FB8">
      <w:pPr>
        <w:spacing w:after="0" w:line="240" w:lineRule="auto"/>
      </w:pPr>
      <w:r>
        <w:separator/>
      </w:r>
    </w:p>
  </w:endnote>
  <w:endnote w:type="continuationSeparator" w:id="0">
    <w:p w:rsidR="00207AEC" w:rsidRDefault="00207AEC" w:rsidP="007E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EC" w:rsidRDefault="00207AEC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F32D38EA10AD4BFEBA0D7FFB06A00B3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7053D2">
          <w:rPr>
            <w:color w:val="000000" w:themeColor="text1"/>
            <w:sz w:val="24"/>
            <w:szCs w:val="24"/>
          </w:rPr>
          <w:t xml:space="preserve">So 4.4 -4.6                                                             Social 30-2 </w:t>
        </w:r>
      </w:sdtContent>
    </w:sdt>
  </w:p>
  <w:p w:rsidR="00207AEC" w:rsidRDefault="00207A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07AEC" w:rsidRDefault="00207AEC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707C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207AEC" w:rsidRDefault="00207AEC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1707C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EC" w:rsidRDefault="00207AEC" w:rsidP="007E6FB8">
      <w:pPr>
        <w:spacing w:after="0" w:line="240" w:lineRule="auto"/>
      </w:pPr>
      <w:r>
        <w:separator/>
      </w:r>
    </w:p>
  </w:footnote>
  <w:footnote w:type="continuationSeparator" w:id="0">
    <w:p w:rsidR="00207AEC" w:rsidRDefault="00207AEC" w:rsidP="007E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EC" w:rsidRDefault="00207AEC">
    <w:pPr>
      <w:pStyle w:val="Header"/>
      <w:jc w:val="right"/>
    </w:pPr>
  </w:p>
  <w:p w:rsidR="00207AEC" w:rsidRDefault="00207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44B"/>
    <w:multiLevelType w:val="hybridMultilevel"/>
    <w:tmpl w:val="004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31"/>
    <w:multiLevelType w:val="hybridMultilevel"/>
    <w:tmpl w:val="023A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9A6"/>
    <w:multiLevelType w:val="hybridMultilevel"/>
    <w:tmpl w:val="E926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7054"/>
    <w:multiLevelType w:val="hybridMultilevel"/>
    <w:tmpl w:val="9BCE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C3565"/>
    <w:multiLevelType w:val="hybridMultilevel"/>
    <w:tmpl w:val="C8CE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270B"/>
    <w:multiLevelType w:val="hybridMultilevel"/>
    <w:tmpl w:val="40A4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3811"/>
    <w:multiLevelType w:val="hybridMultilevel"/>
    <w:tmpl w:val="C0A2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47844"/>
    <w:multiLevelType w:val="hybridMultilevel"/>
    <w:tmpl w:val="BACA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C0C63"/>
    <w:multiLevelType w:val="hybridMultilevel"/>
    <w:tmpl w:val="CB4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36601"/>
    <w:multiLevelType w:val="hybridMultilevel"/>
    <w:tmpl w:val="7FB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7397"/>
    <w:multiLevelType w:val="hybridMultilevel"/>
    <w:tmpl w:val="7D7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20F64"/>
    <w:multiLevelType w:val="hybridMultilevel"/>
    <w:tmpl w:val="8BD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40F22"/>
    <w:multiLevelType w:val="hybridMultilevel"/>
    <w:tmpl w:val="C9DC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B1E9B"/>
    <w:multiLevelType w:val="hybridMultilevel"/>
    <w:tmpl w:val="2ED0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83F03"/>
    <w:multiLevelType w:val="hybridMultilevel"/>
    <w:tmpl w:val="C080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617B4"/>
    <w:multiLevelType w:val="hybridMultilevel"/>
    <w:tmpl w:val="7C98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E652D"/>
    <w:multiLevelType w:val="hybridMultilevel"/>
    <w:tmpl w:val="4AE4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E70B6"/>
    <w:multiLevelType w:val="hybridMultilevel"/>
    <w:tmpl w:val="D998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33264"/>
    <w:multiLevelType w:val="hybridMultilevel"/>
    <w:tmpl w:val="51F4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01BBA"/>
    <w:multiLevelType w:val="hybridMultilevel"/>
    <w:tmpl w:val="7CB4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"/>
  </w:num>
  <w:num w:numId="5">
    <w:abstractNumId w:val="16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19"/>
  </w:num>
  <w:num w:numId="12">
    <w:abstractNumId w:val="7"/>
  </w:num>
  <w:num w:numId="13">
    <w:abstractNumId w:val="18"/>
  </w:num>
  <w:num w:numId="14">
    <w:abstractNumId w:val="9"/>
  </w:num>
  <w:num w:numId="15">
    <w:abstractNumId w:val="1"/>
  </w:num>
  <w:num w:numId="16">
    <w:abstractNumId w:val="17"/>
  </w:num>
  <w:num w:numId="17">
    <w:abstractNumId w:val="10"/>
  </w:num>
  <w:num w:numId="18">
    <w:abstractNumId w:val="1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31"/>
    <w:rsid w:val="00125372"/>
    <w:rsid w:val="001707C2"/>
    <w:rsid w:val="00207AEC"/>
    <w:rsid w:val="00363A25"/>
    <w:rsid w:val="00404C56"/>
    <w:rsid w:val="00410008"/>
    <w:rsid w:val="00436FD1"/>
    <w:rsid w:val="007053D2"/>
    <w:rsid w:val="007E6FB8"/>
    <w:rsid w:val="0084212E"/>
    <w:rsid w:val="0095373D"/>
    <w:rsid w:val="00AB7C31"/>
    <w:rsid w:val="00BA1F36"/>
    <w:rsid w:val="00C20672"/>
    <w:rsid w:val="00D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B8"/>
  </w:style>
  <w:style w:type="paragraph" w:styleId="Footer">
    <w:name w:val="footer"/>
    <w:basedOn w:val="Normal"/>
    <w:link w:val="FooterChar"/>
    <w:uiPriority w:val="99"/>
    <w:unhideWhenUsed/>
    <w:rsid w:val="007E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B8"/>
  </w:style>
  <w:style w:type="paragraph" w:customStyle="1" w:styleId="F9E977197262459AB16AE09F8A4F0155">
    <w:name w:val="F9E977197262459AB16AE09F8A4F0155"/>
    <w:rsid w:val="007E6FB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B8"/>
  </w:style>
  <w:style w:type="paragraph" w:styleId="Footer">
    <w:name w:val="footer"/>
    <w:basedOn w:val="Normal"/>
    <w:link w:val="FooterChar"/>
    <w:uiPriority w:val="99"/>
    <w:unhideWhenUsed/>
    <w:rsid w:val="007E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B8"/>
  </w:style>
  <w:style w:type="paragraph" w:customStyle="1" w:styleId="F9E977197262459AB16AE09F8A4F0155">
    <w:name w:val="F9E977197262459AB16AE09F8A4F0155"/>
    <w:rsid w:val="007E6FB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D38EA10AD4BFEBA0D7FFB06A0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E1D6-35B5-42AE-BAC2-49692C3EC7DC}"/>
      </w:docPartPr>
      <w:docPartBody>
        <w:p w:rsidR="00BA0E77" w:rsidRDefault="00936697" w:rsidP="00936697">
          <w:pPr>
            <w:pStyle w:val="F32D38EA10AD4BFEBA0D7FFB06A00B38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97"/>
    <w:rsid w:val="00790313"/>
    <w:rsid w:val="00936697"/>
    <w:rsid w:val="00B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D38EA10AD4BFEBA0D7FFB06A00B38">
    <w:name w:val="F32D38EA10AD4BFEBA0D7FFB06A00B38"/>
    <w:rsid w:val="009366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D38EA10AD4BFEBA0D7FFB06A00B38">
    <w:name w:val="F32D38EA10AD4BFEBA0D7FFB06A00B38"/>
    <w:rsid w:val="00936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8C69-BFB9-46A1-A8CF-D2210EBF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8012B346</Template>
  <TotalTime>14</TotalTime>
  <Pages>8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4.4 -4.6                                                             Social 30-2 </dc:creator>
  <cp:lastModifiedBy>GPCSD</cp:lastModifiedBy>
  <cp:revision>8</cp:revision>
  <dcterms:created xsi:type="dcterms:W3CDTF">2011-12-15T01:00:00Z</dcterms:created>
  <dcterms:modified xsi:type="dcterms:W3CDTF">2011-12-15T01:13:00Z</dcterms:modified>
</cp:coreProperties>
</file>